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49" w:rsidRDefault="00B21B49" w:rsidP="00014881">
      <w:pPr>
        <w:jc w:val="center"/>
        <w:rPr>
          <w:rFonts w:ascii="StobiSerif Regular" w:hAnsi="StobiSerif Regular"/>
          <w:b/>
          <w:lang w:val="mk-MK"/>
        </w:rPr>
      </w:pPr>
      <w:bookmarkStart w:id="0" w:name="_GoBack"/>
      <w:bookmarkEnd w:id="0"/>
    </w:p>
    <w:p w:rsidR="00FF52BC" w:rsidRDefault="00FF52BC" w:rsidP="00014881">
      <w:pPr>
        <w:jc w:val="center"/>
        <w:rPr>
          <w:rFonts w:ascii="Arial Narrow" w:hAnsi="Arial Narrow"/>
          <w:b/>
          <w:sz w:val="28"/>
          <w:szCs w:val="28"/>
          <w:lang w:val="mk-MK"/>
        </w:rPr>
      </w:pPr>
    </w:p>
    <w:p w:rsidR="00B21B49" w:rsidRPr="00744DB0" w:rsidRDefault="00744DB0" w:rsidP="00014881">
      <w:pPr>
        <w:jc w:val="center"/>
        <w:rPr>
          <w:rFonts w:ascii="Arial Narrow" w:hAnsi="Arial Narrow"/>
          <w:b/>
          <w:sz w:val="28"/>
          <w:szCs w:val="28"/>
          <w:lang w:val="mk-MK"/>
        </w:rPr>
      </w:pPr>
      <w:r>
        <w:rPr>
          <w:rFonts w:ascii="Arial Narrow" w:hAnsi="Arial Narrow"/>
          <w:b/>
          <w:sz w:val="28"/>
          <w:szCs w:val="28"/>
          <w:lang w:val="mk-MK"/>
        </w:rPr>
        <w:t xml:space="preserve">ЗАПИСНИК </w:t>
      </w:r>
      <w:r w:rsidR="00ED597C">
        <w:rPr>
          <w:rFonts w:ascii="Arial Narrow" w:hAnsi="Arial Narrow"/>
          <w:b/>
          <w:sz w:val="28"/>
          <w:szCs w:val="28"/>
          <w:lang w:val="mk-MK"/>
        </w:rPr>
        <w:t>ЗА</w:t>
      </w:r>
      <w:r w:rsidR="00762E8B">
        <w:rPr>
          <w:rFonts w:ascii="Arial Narrow" w:hAnsi="Arial Narrow"/>
          <w:b/>
          <w:sz w:val="28"/>
          <w:szCs w:val="28"/>
          <w:lang w:val="mk-MK"/>
        </w:rPr>
        <w:t xml:space="preserve"> УНИШТУВАЊЕ </w:t>
      </w:r>
      <w:r>
        <w:rPr>
          <w:rFonts w:ascii="Arial Narrow" w:hAnsi="Arial Narrow"/>
          <w:b/>
          <w:sz w:val="28"/>
          <w:szCs w:val="28"/>
          <w:lang w:val="mk-MK"/>
        </w:rPr>
        <w:t>НА АКЦИЗНИ МАРКИ</w:t>
      </w:r>
    </w:p>
    <w:p w:rsidR="00B21B49" w:rsidRDefault="00B21B49" w:rsidP="00014881">
      <w:pPr>
        <w:jc w:val="center"/>
        <w:rPr>
          <w:rFonts w:ascii="StobiSerif Regular" w:hAnsi="StobiSerif Regular"/>
          <w:b/>
          <w:lang w:val="mk-MK"/>
        </w:rPr>
      </w:pPr>
    </w:p>
    <w:tbl>
      <w:tblPr>
        <w:tblW w:w="5047"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63"/>
        <w:gridCol w:w="2329"/>
        <w:gridCol w:w="860"/>
        <w:gridCol w:w="418"/>
        <w:gridCol w:w="2447"/>
        <w:gridCol w:w="159"/>
        <w:gridCol w:w="933"/>
        <w:gridCol w:w="483"/>
        <w:gridCol w:w="136"/>
        <w:gridCol w:w="1204"/>
      </w:tblGrid>
      <w:tr w:rsidR="00817DBF" w:rsidRPr="00892A74" w:rsidTr="00961FCA">
        <w:trPr>
          <w:trHeight w:val="397"/>
          <w:jc w:val="center"/>
        </w:trPr>
        <w:tc>
          <w:tcPr>
            <w:tcW w:w="194" w:type="pct"/>
            <w:shd w:val="clear" w:color="auto" w:fill="EEECE1" w:themeFill="background2"/>
            <w:vAlign w:val="center"/>
          </w:tcPr>
          <w:p w:rsidR="00744DB0" w:rsidRPr="00892A74" w:rsidRDefault="00744DB0" w:rsidP="00BE740C">
            <w:pPr>
              <w:jc w:val="center"/>
              <w:rPr>
                <w:rFonts w:ascii="Arial Narrow" w:hAnsi="Arial Narrow" w:cstheme="minorHAnsi"/>
                <w:b/>
                <w:iCs/>
              </w:rPr>
            </w:pPr>
            <w:r w:rsidRPr="00892A74">
              <w:rPr>
                <w:rFonts w:ascii="Arial Narrow" w:hAnsi="Arial Narrow" w:cstheme="minorHAnsi"/>
                <w:b/>
                <w:iCs/>
              </w:rPr>
              <w:t>A</w:t>
            </w:r>
          </w:p>
        </w:tc>
        <w:tc>
          <w:tcPr>
            <w:tcW w:w="4806" w:type="pct"/>
            <w:gridSpan w:val="9"/>
            <w:shd w:val="clear" w:color="auto" w:fill="EEECE1" w:themeFill="background2"/>
            <w:vAlign w:val="center"/>
          </w:tcPr>
          <w:p w:rsidR="00744DB0" w:rsidRPr="00744DB0" w:rsidRDefault="0005003B" w:rsidP="00BE740C">
            <w:pPr>
              <w:rPr>
                <w:rFonts w:ascii="Arial Narrow" w:hAnsi="Arial Narrow" w:cstheme="minorHAnsi"/>
                <w:b/>
                <w:iCs/>
                <w:lang w:val="mk-MK"/>
              </w:rPr>
            </w:pPr>
            <w:r>
              <w:rPr>
                <w:rFonts w:ascii="Arial Narrow" w:hAnsi="Arial Narrow" w:cstheme="minorHAnsi"/>
                <w:b/>
                <w:iCs/>
                <w:lang w:val="mk-MK"/>
              </w:rPr>
              <w:t>П</w:t>
            </w:r>
            <w:r w:rsidR="00744DB0">
              <w:rPr>
                <w:rFonts w:ascii="Arial Narrow" w:hAnsi="Arial Narrow" w:cstheme="minorHAnsi"/>
                <w:b/>
                <w:iCs/>
                <w:lang w:val="mk-MK"/>
              </w:rPr>
              <w:t>одатоци</w:t>
            </w:r>
            <w:r>
              <w:rPr>
                <w:rFonts w:ascii="Arial Narrow" w:hAnsi="Arial Narrow" w:cstheme="minorHAnsi"/>
                <w:b/>
                <w:iCs/>
                <w:lang w:val="mk-MK"/>
              </w:rPr>
              <w:t xml:space="preserve"> за време и место на уништување</w:t>
            </w:r>
          </w:p>
        </w:tc>
      </w:tr>
      <w:tr w:rsidR="00AC38AA" w:rsidRPr="00554E3B" w:rsidTr="00817DBF">
        <w:trPr>
          <w:trHeight w:val="340"/>
          <w:jc w:val="center"/>
        </w:trPr>
        <w:tc>
          <w:tcPr>
            <w:tcW w:w="194" w:type="pct"/>
            <w:vAlign w:val="center"/>
          </w:tcPr>
          <w:p w:rsidR="0005003B" w:rsidRPr="00554E3B" w:rsidRDefault="0005003B" w:rsidP="00BE740C">
            <w:pPr>
              <w:jc w:val="center"/>
              <w:rPr>
                <w:rFonts w:ascii="Arial Narrow" w:hAnsi="Arial Narrow" w:cstheme="minorHAnsi"/>
                <w:b/>
                <w:iCs/>
                <w:sz w:val="16"/>
                <w:szCs w:val="16"/>
              </w:rPr>
            </w:pPr>
            <w:r w:rsidRPr="00554E3B">
              <w:rPr>
                <w:rFonts w:ascii="Arial Narrow" w:hAnsi="Arial Narrow" w:cstheme="minorHAnsi"/>
                <w:b/>
                <w:iCs/>
                <w:sz w:val="16"/>
                <w:szCs w:val="16"/>
              </w:rPr>
              <w:t>1</w:t>
            </w:r>
          </w:p>
        </w:tc>
        <w:tc>
          <w:tcPr>
            <w:tcW w:w="1933" w:type="pct"/>
            <w:gridSpan w:val="3"/>
            <w:vAlign w:val="center"/>
          </w:tcPr>
          <w:p w:rsidR="0005003B" w:rsidRPr="00AC38AA" w:rsidRDefault="0005003B" w:rsidP="00BE740C">
            <w:pPr>
              <w:rPr>
                <w:rFonts w:ascii="Arial Narrow" w:hAnsi="Arial Narrow" w:cstheme="minorHAnsi"/>
                <w:b/>
                <w:iCs/>
                <w:sz w:val="18"/>
                <w:szCs w:val="18"/>
                <w:lang w:val="mk-MK"/>
              </w:rPr>
            </w:pPr>
            <w:r w:rsidRPr="00AC38AA">
              <w:rPr>
                <w:rFonts w:ascii="Arial Narrow" w:hAnsi="Arial Narrow" w:cstheme="minorHAnsi"/>
                <w:b/>
                <w:iCs/>
                <w:sz w:val="18"/>
                <w:szCs w:val="18"/>
                <w:lang w:val="ru-RU"/>
              </w:rPr>
              <w:t>Број на Одлука за уништување</w:t>
            </w:r>
          </w:p>
        </w:tc>
        <w:tc>
          <w:tcPr>
            <w:tcW w:w="1896" w:type="pct"/>
            <w:gridSpan w:val="3"/>
            <w:shd w:val="clear" w:color="auto" w:fill="auto"/>
            <w:vAlign w:val="center"/>
          </w:tcPr>
          <w:p w:rsidR="0005003B" w:rsidRPr="00554E3B" w:rsidRDefault="0005003B" w:rsidP="00BE740C">
            <w:pPr>
              <w:rPr>
                <w:rFonts w:ascii="Arial Narrow" w:hAnsi="Arial Narrow" w:cstheme="minorHAnsi"/>
                <w:b/>
                <w:iCs/>
                <w:sz w:val="16"/>
                <w:szCs w:val="16"/>
                <w:lang w:val="ru-RU"/>
              </w:rPr>
            </w:pPr>
          </w:p>
        </w:tc>
        <w:tc>
          <w:tcPr>
            <w:tcW w:w="332" w:type="pct"/>
            <w:gridSpan w:val="2"/>
            <w:shd w:val="clear" w:color="auto" w:fill="auto"/>
            <w:vAlign w:val="center"/>
          </w:tcPr>
          <w:p w:rsidR="0005003B" w:rsidRPr="0005003B" w:rsidRDefault="0005003B" w:rsidP="00BE740C">
            <w:pPr>
              <w:rPr>
                <w:rFonts w:ascii="Arial Narrow" w:hAnsi="Arial Narrow" w:cstheme="minorHAnsi"/>
                <w:b/>
                <w:iCs/>
                <w:sz w:val="16"/>
                <w:szCs w:val="16"/>
                <w:lang w:val="ru-RU"/>
              </w:rPr>
            </w:pPr>
            <w:r w:rsidRPr="0005003B">
              <w:rPr>
                <w:rFonts w:ascii="Arial Narrow" w:hAnsi="Arial Narrow" w:cstheme="minorHAnsi"/>
                <w:b/>
                <w:iCs/>
                <w:sz w:val="16"/>
                <w:szCs w:val="16"/>
                <w:lang w:val="ru-RU"/>
              </w:rPr>
              <w:t>Датум</w:t>
            </w:r>
          </w:p>
        </w:tc>
        <w:tc>
          <w:tcPr>
            <w:tcW w:w="645" w:type="pct"/>
            <w:shd w:val="clear" w:color="auto" w:fill="auto"/>
            <w:vAlign w:val="center"/>
          </w:tcPr>
          <w:p w:rsidR="0005003B" w:rsidRPr="00554E3B" w:rsidRDefault="0005003B" w:rsidP="00BE740C">
            <w:pPr>
              <w:rPr>
                <w:rFonts w:ascii="Arial Narrow" w:hAnsi="Arial Narrow" w:cstheme="minorHAnsi"/>
                <w:b/>
                <w:iCs/>
                <w:sz w:val="16"/>
                <w:szCs w:val="16"/>
                <w:lang w:val="ru-RU"/>
              </w:rPr>
            </w:pPr>
          </w:p>
        </w:tc>
      </w:tr>
      <w:tr w:rsidR="00AC38AA" w:rsidRPr="00554E3B" w:rsidTr="00817DBF">
        <w:trPr>
          <w:trHeight w:val="340"/>
          <w:jc w:val="center"/>
        </w:trPr>
        <w:tc>
          <w:tcPr>
            <w:tcW w:w="194" w:type="pct"/>
            <w:vAlign w:val="center"/>
          </w:tcPr>
          <w:p w:rsidR="0005003B" w:rsidRPr="00AC38AA" w:rsidRDefault="00AC38AA" w:rsidP="0005003B">
            <w:pPr>
              <w:jc w:val="center"/>
              <w:rPr>
                <w:rFonts w:ascii="Arial Narrow" w:hAnsi="Arial Narrow" w:cstheme="minorHAnsi"/>
                <w:b/>
                <w:iCs/>
                <w:sz w:val="16"/>
                <w:szCs w:val="16"/>
                <w:lang w:val="mk-MK"/>
              </w:rPr>
            </w:pPr>
            <w:r>
              <w:rPr>
                <w:rFonts w:ascii="Arial Narrow" w:hAnsi="Arial Narrow" w:cstheme="minorHAnsi"/>
                <w:b/>
                <w:iCs/>
                <w:sz w:val="16"/>
                <w:szCs w:val="16"/>
                <w:lang w:val="mk-MK"/>
              </w:rPr>
              <w:t>2</w:t>
            </w:r>
          </w:p>
        </w:tc>
        <w:tc>
          <w:tcPr>
            <w:tcW w:w="1933" w:type="pct"/>
            <w:gridSpan w:val="3"/>
            <w:vAlign w:val="center"/>
          </w:tcPr>
          <w:p w:rsidR="0005003B" w:rsidRPr="00AC38AA" w:rsidRDefault="0005003B" w:rsidP="0005003B">
            <w:pPr>
              <w:rPr>
                <w:rFonts w:ascii="Arial Narrow" w:hAnsi="Arial Narrow" w:cstheme="minorHAnsi"/>
                <w:b/>
                <w:iCs/>
                <w:sz w:val="18"/>
                <w:szCs w:val="18"/>
                <w:lang w:val="ru-RU"/>
              </w:rPr>
            </w:pPr>
            <w:r w:rsidRPr="00AC38AA">
              <w:rPr>
                <w:rFonts w:ascii="Arial Narrow" w:hAnsi="Arial Narrow" w:cstheme="minorHAnsi"/>
                <w:b/>
                <w:iCs/>
                <w:sz w:val="18"/>
                <w:szCs w:val="18"/>
                <w:lang w:val="ru-RU"/>
              </w:rPr>
              <w:t>Број на Решение за Комисија за уништување</w:t>
            </w:r>
          </w:p>
        </w:tc>
        <w:tc>
          <w:tcPr>
            <w:tcW w:w="1896" w:type="pct"/>
            <w:gridSpan w:val="3"/>
            <w:shd w:val="clear" w:color="auto" w:fill="auto"/>
            <w:vAlign w:val="center"/>
          </w:tcPr>
          <w:p w:rsidR="0005003B" w:rsidRPr="00554E3B" w:rsidRDefault="0005003B" w:rsidP="0005003B">
            <w:pPr>
              <w:rPr>
                <w:rFonts w:ascii="Arial Narrow" w:hAnsi="Arial Narrow" w:cstheme="minorHAnsi"/>
                <w:b/>
                <w:iCs/>
                <w:sz w:val="16"/>
                <w:szCs w:val="16"/>
                <w:lang w:val="ru-RU"/>
              </w:rPr>
            </w:pPr>
          </w:p>
        </w:tc>
        <w:tc>
          <w:tcPr>
            <w:tcW w:w="332" w:type="pct"/>
            <w:gridSpan w:val="2"/>
            <w:shd w:val="clear" w:color="auto" w:fill="auto"/>
            <w:vAlign w:val="center"/>
          </w:tcPr>
          <w:p w:rsidR="0005003B" w:rsidRPr="0005003B" w:rsidRDefault="0005003B" w:rsidP="0005003B">
            <w:pPr>
              <w:rPr>
                <w:rFonts w:ascii="Arial Narrow" w:hAnsi="Arial Narrow" w:cstheme="minorHAnsi"/>
                <w:b/>
                <w:iCs/>
                <w:sz w:val="16"/>
                <w:szCs w:val="16"/>
                <w:lang w:val="ru-RU"/>
              </w:rPr>
            </w:pPr>
            <w:r w:rsidRPr="0005003B">
              <w:rPr>
                <w:rFonts w:ascii="Arial Narrow" w:hAnsi="Arial Narrow" w:cstheme="minorHAnsi"/>
                <w:b/>
                <w:iCs/>
                <w:sz w:val="16"/>
                <w:szCs w:val="16"/>
                <w:lang w:val="ru-RU"/>
              </w:rPr>
              <w:t>Датум</w:t>
            </w:r>
          </w:p>
        </w:tc>
        <w:tc>
          <w:tcPr>
            <w:tcW w:w="645" w:type="pct"/>
            <w:shd w:val="clear" w:color="auto" w:fill="auto"/>
            <w:vAlign w:val="center"/>
          </w:tcPr>
          <w:p w:rsidR="0005003B" w:rsidRPr="00554E3B" w:rsidRDefault="0005003B" w:rsidP="0005003B">
            <w:pPr>
              <w:rPr>
                <w:rFonts w:ascii="Arial Narrow" w:hAnsi="Arial Narrow" w:cstheme="minorHAnsi"/>
                <w:b/>
                <w:iCs/>
                <w:sz w:val="16"/>
                <w:szCs w:val="16"/>
                <w:lang w:val="ru-RU"/>
              </w:rPr>
            </w:pPr>
          </w:p>
        </w:tc>
      </w:tr>
      <w:tr w:rsidR="00AC38AA" w:rsidRPr="00554E3B" w:rsidTr="00817DBF">
        <w:trPr>
          <w:trHeight w:val="340"/>
          <w:jc w:val="center"/>
        </w:trPr>
        <w:tc>
          <w:tcPr>
            <w:tcW w:w="194" w:type="pct"/>
            <w:vAlign w:val="center"/>
          </w:tcPr>
          <w:p w:rsidR="0005003B" w:rsidRPr="00554E3B" w:rsidRDefault="00AC38AA" w:rsidP="0005003B">
            <w:pPr>
              <w:jc w:val="center"/>
              <w:rPr>
                <w:rFonts w:ascii="Arial Narrow" w:hAnsi="Arial Narrow" w:cstheme="minorHAnsi"/>
                <w:b/>
                <w:iCs/>
                <w:sz w:val="16"/>
                <w:szCs w:val="16"/>
                <w:lang w:val="mk-MK"/>
              </w:rPr>
            </w:pPr>
            <w:r>
              <w:rPr>
                <w:rFonts w:ascii="Arial Narrow" w:hAnsi="Arial Narrow" w:cstheme="minorHAnsi"/>
                <w:b/>
                <w:iCs/>
                <w:sz w:val="16"/>
                <w:szCs w:val="16"/>
                <w:lang w:val="mk-MK"/>
              </w:rPr>
              <w:t>3</w:t>
            </w:r>
          </w:p>
        </w:tc>
        <w:tc>
          <w:tcPr>
            <w:tcW w:w="1933" w:type="pct"/>
            <w:gridSpan w:val="3"/>
            <w:vAlign w:val="center"/>
          </w:tcPr>
          <w:p w:rsidR="0005003B" w:rsidRPr="007E77CD" w:rsidRDefault="0005003B" w:rsidP="0005003B">
            <w:pPr>
              <w:rPr>
                <w:rFonts w:ascii="Arial Narrow" w:hAnsi="Arial Narrow" w:cstheme="minorHAnsi"/>
                <w:b/>
                <w:iCs/>
                <w:sz w:val="20"/>
                <w:lang w:val="mk-MK"/>
              </w:rPr>
            </w:pPr>
            <w:r>
              <w:rPr>
                <w:rFonts w:ascii="Arial Narrow" w:hAnsi="Arial Narrow" w:cstheme="minorHAnsi"/>
                <w:b/>
                <w:iCs/>
                <w:sz w:val="20"/>
                <w:lang w:val="mk-MK"/>
              </w:rPr>
              <w:t>Место на уништување</w:t>
            </w:r>
          </w:p>
        </w:tc>
        <w:tc>
          <w:tcPr>
            <w:tcW w:w="1311" w:type="pct"/>
            <w:shd w:val="clear" w:color="auto" w:fill="auto"/>
            <w:vAlign w:val="center"/>
          </w:tcPr>
          <w:p w:rsidR="0005003B" w:rsidRPr="00554E3B" w:rsidRDefault="0005003B" w:rsidP="0005003B">
            <w:pPr>
              <w:rPr>
                <w:rFonts w:ascii="Arial Narrow" w:hAnsi="Arial Narrow" w:cstheme="minorHAnsi"/>
                <w:b/>
                <w:iCs/>
                <w:sz w:val="16"/>
                <w:szCs w:val="16"/>
                <w:lang w:val="ru-RU"/>
              </w:rPr>
            </w:pPr>
          </w:p>
        </w:tc>
        <w:tc>
          <w:tcPr>
            <w:tcW w:w="917" w:type="pct"/>
            <w:gridSpan w:val="4"/>
            <w:shd w:val="clear" w:color="auto" w:fill="auto"/>
            <w:vAlign w:val="center"/>
          </w:tcPr>
          <w:p w:rsidR="0005003B" w:rsidRPr="0005003B" w:rsidRDefault="0005003B" w:rsidP="0005003B">
            <w:pPr>
              <w:rPr>
                <w:rFonts w:ascii="Arial Narrow" w:hAnsi="Arial Narrow" w:cstheme="minorHAnsi"/>
                <w:b/>
                <w:iCs/>
                <w:sz w:val="16"/>
                <w:szCs w:val="16"/>
                <w:lang w:val="ru-RU"/>
              </w:rPr>
            </w:pPr>
            <w:r w:rsidRPr="0005003B">
              <w:rPr>
                <w:rFonts w:ascii="Arial Narrow" w:hAnsi="Arial Narrow" w:cstheme="minorHAnsi"/>
                <w:b/>
                <w:iCs/>
                <w:sz w:val="16"/>
                <w:szCs w:val="16"/>
                <w:lang w:val="mk-MK"/>
              </w:rPr>
              <w:t>Д</w:t>
            </w:r>
            <w:r>
              <w:rPr>
                <w:rFonts w:ascii="Arial Narrow" w:hAnsi="Arial Narrow" w:cstheme="minorHAnsi"/>
                <w:b/>
                <w:iCs/>
                <w:sz w:val="16"/>
                <w:szCs w:val="16"/>
                <w:lang w:val="mk-MK"/>
              </w:rPr>
              <w:t>атум</w:t>
            </w:r>
            <w:r w:rsidRPr="0005003B">
              <w:rPr>
                <w:rFonts w:ascii="Arial Narrow" w:hAnsi="Arial Narrow" w:cstheme="minorHAnsi"/>
                <w:b/>
                <w:iCs/>
                <w:sz w:val="16"/>
                <w:szCs w:val="16"/>
                <w:lang w:val="mk-MK"/>
              </w:rPr>
              <w:t xml:space="preserve"> на уништување</w:t>
            </w:r>
          </w:p>
        </w:tc>
        <w:tc>
          <w:tcPr>
            <w:tcW w:w="645" w:type="pct"/>
            <w:shd w:val="clear" w:color="auto" w:fill="auto"/>
            <w:vAlign w:val="center"/>
          </w:tcPr>
          <w:p w:rsidR="0005003B" w:rsidRPr="00554E3B" w:rsidRDefault="0005003B" w:rsidP="0005003B">
            <w:pPr>
              <w:rPr>
                <w:rFonts w:ascii="Arial Narrow" w:hAnsi="Arial Narrow" w:cstheme="minorHAnsi"/>
                <w:b/>
                <w:iCs/>
                <w:sz w:val="16"/>
                <w:szCs w:val="16"/>
                <w:lang w:val="ru-RU"/>
              </w:rPr>
            </w:pPr>
          </w:p>
        </w:tc>
      </w:tr>
      <w:tr w:rsidR="00AC38AA" w:rsidRPr="00554E3B" w:rsidTr="00126AA9">
        <w:trPr>
          <w:trHeight w:val="340"/>
          <w:jc w:val="center"/>
        </w:trPr>
        <w:tc>
          <w:tcPr>
            <w:tcW w:w="194" w:type="pct"/>
            <w:vAlign w:val="center"/>
          </w:tcPr>
          <w:p w:rsidR="00AC38AA" w:rsidRPr="00554E3B" w:rsidRDefault="00AC38AA" w:rsidP="0005003B">
            <w:pPr>
              <w:jc w:val="center"/>
              <w:rPr>
                <w:rFonts w:ascii="Arial Narrow" w:hAnsi="Arial Narrow" w:cstheme="minorHAnsi"/>
                <w:b/>
                <w:iCs/>
                <w:sz w:val="16"/>
                <w:szCs w:val="16"/>
                <w:lang w:val="mk-MK"/>
              </w:rPr>
            </w:pPr>
            <w:r>
              <w:rPr>
                <w:rFonts w:ascii="Arial Narrow" w:hAnsi="Arial Narrow" w:cstheme="minorHAnsi"/>
                <w:b/>
                <w:iCs/>
                <w:sz w:val="16"/>
                <w:szCs w:val="16"/>
                <w:lang w:val="mk-MK"/>
              </w:rPr>
              <w:t>4</w:t>
            </w:r>
          </w:p>
        </w:tc>
        <w:tc>
          <w:tcPr>
            <w:tcW w:w="1933" w:type="pct"/>
            <w:gridSpan w:val="3"/>
            <w:vAlign w:val="center"/>
          </w:tcPr>
          <w:p w:rsidR="00AC38AA" w:rsidRDefault="00AC38AA" w:rsidP="0005003B">
            <w:pPr>
              <w:rPr>
                <w:rFonts w:ascii="Arial Narrow" w:hAnsi="Arial Narrow" w:cstheme="minorHAnsi"/>
                <w:b/>
                <w:iCs/>
                <w:sz w:val="20"/>
                <w:lang w:val="mk-MK"/>
              </w:rPr>
            </w:pPr>
            <w:r>
              <w:rPr>
                <w:rFonts w:ascii="Arial Narrow" w:hAnsi="Arial Narrow" w:cstheme="minorHAnsi"/>
                <w:b/>
                <w:iCs/>
                <w:sz w:val="20"/>
                <w:lang w:val="mk-MK"/>
              </w:rPr>
              <w:t>Начин на уништување</w:t>
            </w:r>
          </w:p>
        </w:tc>
        <w:tc>
          <w:tcPr>
            <w:tcW w:w="2873" w:type="pct"/>
            <w:gridSpan w:val="6"/>
            <w:shd w:val="clear" w:color="auto" w:fill="auto"/>
            <w:vAlign w:val="center"/>
          </w:tcPr>
          <w:p w:rsidR="00AC38AA" w:rsidRPr="00554E3B" w:rsidRDefault="00AC38AA" w:rsidP="0005003B">
            <w:pPr>
              <w:rPr>
                <w:rFonts w:ascii="Arial Narrow" w:hAnsi="Arial Narrow" w:cstheme="minorHAnsi"/>
                <w:b/>
                <w:iCs/>
                <w:sz w:val="16"/>
                <w:szCs w:val="16"/>
                <w:lang w:val="ru-RU"/>
              </w:rPr>
            </w:pPr>
          </w:p>
        </w:tc>
      </w:tr>
      <w:tr w:rsidR="0005003B" w:rsidRPr="00892A74" w:rsidTr="00961FCA">
        <w:trPr>
          <w:trHeight w:val="397"/>
          <w:jc w:val="center"/>
        </w:trPr>
        <w:tc>
          <w:tcPr>
            <w:tcW w:w="194" w:type="pct"/>
            <w:shd w:val="clear" w:color="auto" w:fill="EEECE1" w:themeFill="background2"/>
            <w:vAlign w:val="center"/>
          </w:tcPr>
          <w:p w:rsidR="0005003B" w:rsidRPr="006309E8" w:rsidRDefault="0005003B" w:rsidP="0005003B">
            <w:pPr>
              <w:jc w:val="center"/>
              <w:rPr>
                <w:rFonts w:ascii="Arial Narrow" w:hAnsi="Arial Narrow" w:cstheme="minorHAnsi"/>
                <w:b/>
                <w:iCs/>
                <w:lang w:val="mk-MK"/>
              </w:rPr>
            </w:pPr>
            <w:r>
              <w:rPr>
                <w:rFonts w:ascii="Arial Narrow" w:hAnsi="Arial Narrow" w:cstheme="minorHAnsi"/>
                <w:b/>
                <w:iCs/>
                <w:lang w:val="mk-MK"/>
              </w:rPr>
              <w:t>Б</w:t>
            </w:r>
          </w:p>
        </w:tc>
        <w:tc>
          <w:tcPr>
            <w:tcW w:w="4806" w:type="pct"/>
            <w:gridSpan w:val="9"/>
            <w:shd w:val="clear" w:color="auto" w:fill="EEECE1" w:themeFill="background2"/>
            <w:vAlign w:val="center"/>
          </w:tcPr>
          <w:p w:rsidR="0005003B" w:rsidRPr="00744DB0" w:rsidRDefault="0005003B" w:rsidP="0005003B">
            <w:pPr>
              <w:rPr>
                <w:rFonts w:ascii="Arial Narrow" w:hAnsi="Arial Narrow" w:cstheme="minorHAnsi"/>
                <w:b/>
                <w:iCs/>
                <w:lang w:val="mk-MK"/>
              </w:rPr>
            </w:pPr>
            <w:r>
              <w:rPr>
                <w:rFonts w:ascii="Arial Narrow" w:hAnsi="Arial Narrow" w:cstheme="minorHAnsi"/>
                <w:b/>
                <w:iCs/>
                <w:lang w:val="mk-MK"/>
              </w:rPr>
              <w:t>Податоци за превземени и уништени акцизни марки</w:t>
            </w:r>
          </w:p>
        </w:tc>
      </w:tr>
      <w:tr w:rsidR="0005003B" w:rsidRPr="009A79C4" w:rsidTr="00FF52BC">
        <w:trPr>
          <w:trHeight w:val="397"/>
          <w:jc w:val="center"/>
        </w:trPr>
        <w:tc>
          <w:tcPr>
            <w:tcW w:w="5000" w:type="pct"/>
            <w:gridSpan w:val="10"/>
            <w:vAlign w:val="center"/>
          </w:tcPr>
          <w:p w:rsidR="0005003B" w:rsidRPr="009A79C4" w:rsidRDefault="0005003B" w:rsidP="0005003B">
            <w:pPr>
              <w:jc w:val="center"/>
              <w:rPr>
                <w:rFonts w:ascii="Arial Narrow" w:hAnsi="Arial Narrow" w:cstheme="minorHAnsi"/>
                <w:b/>
                <w:iCs/>
                <w:sz w:val="20"/>
                <w:lang w:val="ru-RU"/>
              </w:rPr>
            </w:pPr>
            <w:r w:rsidRPr="009A79C4">
              <w:rPr>
                <w:rFonts w:ascii="Arial Narrow" w:hAnsi="Arial Narrow" w:cstheme="minorHAnsi"/>
                <w:b/>
                <w:iCs/>
                <w:sz w:val="20"/>
                <w:lang w:val="mk-MK"/>
              </w:rPr>
              <w:t>ТУТУНСКИ ПРОИЗВОДИ</w:t>
            </w:r>
          </w:p>
        </w:tc>
      </w:tr>
      <w:tr w:rsidR="00126AA9" w:rsidRPr="00DA5F51" w:rsidTr="00126AA9">
        <w:trPr>
          <w:trHeight w:val="264"/>
          <w:jc w:val="center"/>
        </w:trPr>
        <w:tc>
          <w:tcPr>
            <w:tcW w:w="194" w:type="pct"/>
            <w:vAlign w:val="center"/>
          </w:tcPr>
          <w:p w:rsidR="00126AA9" w:rsidRPr="00DA5F51" w:rsidRDefault="00126AA9" w:rsidP="0005003B">
            <w:pPr>
              <w:jc w:val="center"/>
              <w:rPr>
                <w:rFonts w:ascii="Arial Narrow" w:hAnsi="Arial Narrow" w:cstheme="minorHAnsi"/>
                <w:b/>
                <w:iCs/>
                <w:sz w:val="18"/>
                <w:szCs w:val="18"/>
                <w:lang w:val="mk-MK"/>
              </w:rPr>
            </w:pPr>
          </w:p>
        </w:tc>
        <w:tc>
          <w:tcPr>
            <w:tcW w:w="1248" w:type="pct"/>
            <w:shd w:val="clear" w:color="auto" w:fill="F2F2F2" w:themeFill="background1" w:themeFillShade="F2"/>
            <w:vAlign w:val="center"/>
          </w:tcPr>
          <w:p w:rsidR="00126AA9" w:rsidRPr="00DA5F51" w:rsidRDefault="00126AA9" w:rsidP="0005003B">
            <w:pPr>
              <w:jc w:val="center"/>
              <w:rPr>
                <w:rFonts w:ascii="Arial Narrow" w:hAnsi="Arial Narrow" w:cstheme="minorHAnsi"/>
                <w:b/>
                <w:iCs/>
                <w:sz w:val="18"/>
                <w:szCs w:val="18"/>
                <w:lang w:val="mk-MK"/>
              </w:rPr>
            </w:pPr>
            <w:r w:rsidRPr="00DA5F51">
              <w:rPr>
                <w:rFonts w:ascii="Arial Narrow" w:hAnsi="Arial Narrow" w:cstheme="minorHAnsi"/>
                <w:b/>
                <w:iCs/>
                <w:sz w:val="18"/>
                <w:szCs w:val="18"/>
                <w:lang w:val="mk-MK"/>
              </w:rPr>
              <w:t>Реф</w:t>
            </w:r>
            <w:r>
              <w:rPr>
                <w:rFonts w:ascii="Arial Narrow" w:hAnsi="Arial Narrow" w:cstheme="minorHAnsi"/>
                <w:b/>
                <w:iCs/>
                <w:sz w:val="18"/>
                <w:szCs w:val="18"/>
                <w:lang w:val="mk-MK"/>
              </w:rPr>
              <w:t>.</w:t>
            </w:r>
            <w:r w:rsidRPr="00DA5F51">
              <w:rPr>
                <w:rFonts w:ascii="Arial Narrow" w:hAnsi="Arial Narrow" w:cstheme="minorHAnsi"/>
                <w:b/>
                <w:iCs/>
                <w:sz w:val="18"/>
                <w:szCs w:val="18"/>
                <w:lang w:val="mk-MK"/>
              </w:rPr>
              <w:t xml:space="preserve"> број на документот</w:t>
            </w:r>
          </w:p>
        </w:tc>
        <w:tc>
          <w:tcPr>
            <w:tcW w:w="461" w:type="pct"/>
            <w:shd w:val="clear" w:color="auto" w:fill="F2F2F2" w:themeFill="background1" w:themeFillShade="F2"/>
            <w:vAlign w:val="center"/>
          </w:tcPr>
          <w:p w:rsidR="00126AA9" w:rsidRPr="00961FCA" w:rsidRDefault="00126AA9" w:rsidP="0005003B">
            <w:pPr>
              <w:jc w:val="center"/>
              <w:rPr>
                <w:rFonts w:ascii="Arial Narrow" w:hAnsi="Arial Narrow" w:cstheme="minorHAnsi"/>
                <w:b/>
                <w:iCs/>
                <w:sz w:val="16"/>
                <w:szCs w:val="16"/>
                <w:lang w:val="ru-RU"/>
              </w:rPr>
            </w:pPr>
            <w:r>
              <w:rPr>
                <w:rFonts w:ascii="Arial Narrow" w:hAnsi="Arial Narrow" w:cstheme="minorHAnsi"/>
                <w:b/>
                <w:iCs/>
                <w:sz w:val="16"/>
                <w:szCs w:val="16"/>
                <w:lang w:val="ru-RU"/>
              </w:rPr>
              <w:t>датум</w:t>
            </w:r>
          </w:p>
        </w:tc>
        <w:tc>
          <w:tcPr>
            <w:tcW w:w="1620" w:type="pct"/>
            <w:gridSpan w:val="3"/>
            <w:shd w:val="clear" w:color="auto" w:fill="F2F2F2" w:themeFill="background1" w:themeFillShade="F2"/>
            <w:vAlign w:val="center"/>
          </w:tcPr>
          <w:p w:rsidR="00126AA9" w:rsidRPr="00961FCA" w:rsidRDefault="00126AA9" w:rsidP="0005003B">
            <w:pPr>
              <w:jc w:val="center"/>
              <w:rPr>
                <w:rFonts w:ascii="Arial Narrow" w:hAnsi="Arial Narrow" w:cstheme="minorHAnsi"/>
                <w:b/>
                <w:iCs/>
                <w:sz w:val="16"/>
                <w:szCs w:val="16"/>
                <w:lang w:val="ru-RU"/>
              </w:rPr>
            </w:pPr>
            <w:r>
              <w:rPr>
                <w:rFonts w:ascii="Arial Narrow" w:hAnsi="Arial Narrow" w:cstheme="minorHAnsi"/>
                <w:b/>
                <w:iCs/>
                <w:sz w:val="16"/>
                <w:szCs w:val="16"/>
                <w:lang w:val="ru-RU"/>
              </w:rPr>
              <w:t>Акцизен обврзник</w:t>
            </w:r>
          </w:p>
        </w:tc>
        <w:tc>
          <w:tcPr>
            <w:tcW w:w="759" w:type="pct"/>
            <w:gridSpan w:val="2"/>
            <w:shd w:val="clear" w:color="auto" w:fill="F2F2F2" w:themeFill="background1" w:themeFillShade="F2"/>
            <w:vAlign w:val="center"/>
          </w:tcPr>
          <w:p w:rsidR="00126AA9" w:rsidRPr="00DA5F51" w:rsidRDefault="00126AA9" w:rsidP="0005003B">
            <w:pPr>
              <w:jc w:val="center"/>
              <w:rPr>
                <w:rFonts w:ascii="Arial Narrow" w:hAnsi="Arial Narrow" w:cstheme="minorHAnsi"/>
                <w:b/>
                <w:iCs/>
                <w:sz w:val="18"/>
                <w:szCs w:val="18"/>
                <w:lang w:val="ru-RU"/>
              </w:rPr>
            </w:pPr>
            <w:r w:rsidRPr="00DA5F51">
              <w:rPr>
                <w:rFonts w:ascii="Arial Narrow" w:hAnsi="Arial Narrow" w:cstheme="minorHAnsi"/>
                <w:b/>
                <w:iCs/>
                <w:sz w:val="18"/>
                <w:szCs w:val="18"/>
                <w:lang w:val="ru-RU"/>
              </w:rPr>
              <w:t>количина</w:t>
            </w:r>
          </w:p>
        </w:tc>
        <w:tc>
          <w:tcPr>
            <w:tcW w:w="718" w:type="pct"/>
            <w:gridSpan w:val="2"/>
            <w:shd w:val="clear" w:color="auto" w:fill="F2F2F2" w:themeFill="background1" w:themeFillShade="F2"/>
            <w:vAlign w:val="center"/>
          </w:tcPr>
          <w:p w:rsidR="00126AA9" w:rsidRPr="00961FCA" w:rsidRDefault="00126AA9" w:rsidP="0005003B">
            <w:pPr>
              <w:jc w:val="center"/>
              <w:rPr>
                <w:rFonts w:ascii="Arial Narrow" w:hAnsi="Arial Narrow" w:cstheme="minorHAnsi"/>
                <w:b/>
                <w:iCs/>
                <w:sz w:val="16"/>
                <w:szCs w:val="16"/>
                <w:lang w:val="ru-RU"/>
              </w:rPr>
            </w:pPr>
            <w:r w:rsidRPr="00961FCA">
              <w:rPr>
                <w:rFonts w:ascii="Arial Narrow" w:hAnsi="Arial Narrow" w:cstheme="minorHAnsi"/>
                <w:b/>
                <w:iCs/>
                <w:sz w:val="16"/>
                <w:szCs w:val="16"/>
                <w:lang w:val="ru-RU"/>
              </w:rPr>
              <w:t>бр</w:t>
            </w:r>
            <w:r>
              <w:rPr>
                <w:rFonts w:ascii="Arial Narrow" w:hAnsi="Arial Narrow" w:cstheme="minorHAnsi"/>
                <w:b/>
                <w:iCs/>
                <w:sz w:val="16"/>
                <w:szCs w:val="16"/>
                <w:lang w:val="ru-RU"/>
              </w:rPr>
              <w:t>.</w:t>
            </w:r>
            <w:r w:rsidRPr="00961FCA">
              <w:rPr>
                <w:rFonts w:ascii="Arial Narrow" w:hAnsi="Arial Narrow" w:cstheme="minorHAnsi"/>
                <w:b/>
                <w:iCs/>
                <w:sz w:val="16"/>
                <w:szCs w:val="16"/>
                <w:lang w:val="ru-RU"/>
              </w:rPr>
              <w:t xml:space="preserve"> на пломба</w:t>
            </w:r>
          </w:p>
        </w:tc>
      </w:tr>
      <w:tr w:rsidR="00126AA9" w:rsidRPr="00126AA9" w:rsidTr="00126AA9">
        <w:trPr>
          <w:trHeight w:val="264"/>
          <w:jc w:val="center"/>
        </w:trPr>
        <w:tc>
          <w:tcPr>
            <w:tcW w:w="194" w:type="pct"/>
            <w:shd w:val="clear" w:color="auto" w:fill="auto"/>
            <w:vAlign w:val="center"/>
          </w:tcPr>
          <w:p w:rsidR="00126AA9" w:rsidRPr="00126AA9" w:rsidRDefault="00126AA9" w:rsidP="0005003B">
            <w:pPr>
              <w:jc w:val="center"/>
              <w:rPr>
                <w:rFonts w:ascii="Arial Narrow" w:hAnsi="Arial Narrow" w:cstheme="minorHAnsi"/>
                <w:iCs/>
                <w:sz w:val="18"/>
                <w:szCs w:val="18"/>
                <w:lang w:val="mk-MK"/>
              </w:rPr>
            </w:pPr>
          </w:p>
        </w:tc>
        <w:tc>
          <w:tcPr>
            <w:tcW w:w="1248" w:type="pct"/>
            <w:shd w:val="clear" w:color="auto" w:fill="auto"/>
            <w:vAlign w:val="center"/>
          </w:tcPr>
          <w:p w:rsidR="00126AA9" w:rsidRPr="00126AA9" w:rsidRDefault="00126AA9" w:rsidP="0005003B">
            <w:pPr>
              <w:jc w:val="center"/>
              <w:rPr>
                <w:rFonts w:ascii="Arial Narrow" w:hAnsi="Arial Narrow" w:cstheme="minorHAnsi"/>
                <w:iCs/>
                <w:sz w:val="18"/>
                <w:szCs w:val="18"/>
                <w:lang w:val="mk-MK"/>
              </w:rPr>
            </w:pPr>
          </w:p>
        </w:tc>
        <w:tc>
          <w:tcPr>
            <w:tcW w:w="461" w:type="pct"/>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c>
          <w:tcPr>
            <w:tcW w:w="1620" w:type="pct"/>
            <w:gridSpan w:val="3"/>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c>
          <w:tcPr>
            <w:tcW w:w="759" w:type="pct"/>
            <w:gridSpan w:val="2"/>
            <w:shd w:val="clear" w:color="auto" w:fill="auto"/>
            <w:vAlign w:val="center"/>
          </w:tcPr>
          <w:p w:rsidR="00126AA9" w:rsidRPr="00126AA9" w:rsidRDefault="00126AA9" w:rsidP="0005003B">
            <w:pPr>
              <w:jc w:val="center"/>
              <w:rPr>
                <w:rFonts w:ascii="Arial Narrow" w:hAnsi="Arial Narrow" w:cstheme="minorHAnsi"/>
                <w:iCs/>
                <w:sz w:val="18"/>
                <w:szCs w:val="18"/>
                <w:lang w:val="ru-RU"/>
              </w:rPr>
            </w:pPr>
          </w:p>
        </w:tc>
        <w:tc>
          <w:tcPr>
            <w:tcW w:w="718" w:type="pct"/>
            <w:gridSpan w:val="2"/>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r>
      <w:tr w:rsidR="00126AA9" w:rsidRPr="00126AA9" w:rsidTr="00126AA9">
        <w:trPr>
          <w:trHeight w:val="264"/>
          <w:jc w:val="center"/>
        </w:trPr>
        <w:tc>
          <w:tcPr>
            <w:tcW w:w="194" w:type="pct"/>
            <w:shd w:val="clear" w:color="auto" w:fill="auto"/>
            <w:vAlign w:val="center"/>
          </w:tcPr>
          <w:p w:rsidR="00126AA9" w:rsidRPr="00126AA9" w:rsidRDefault="00126AA9" w:rsidP="0005003B">
            <w:pPr>
              <w:jc w:val="center"/>
              <w:rPr>
                <w:rFonts w:ascii="Arial Narrow" w:hAnsi="Arial Narrow" w:cstheme="minorHAnsi"/>
                <w:iCs/>
                <w:sz w:val="18"/>
                <w:szCs w:val="18"/>
                <w:lang w:val="mk-MK"/>
              </w:rPr>
            </w:pPr>
          </w:p>
        </w:tc>
        <w:tc>
          <w:tcPr>
            <w:tcW w:w="1248" w:type="pct"/>
            <w:shd w:val="clear" w:color="auto" w:fill="auto"/>
            <w:vAlign w:val="center"/>
          </w:tcPr>
          <w:p w:rsidR="00126AA9" w:rsidRPr="00126AA9" w:rsidRDefault="00126AA9" w:rsidP="0005003B">
            <w:pPr>
              <w:jc w:val="center"/>
              <w:rPr>
                <w:rFonts w:ascii="Arial Narrow" w:hAnsi="Arial Narrow" w:cstheme="minorHAnsi"/>
                <w:iCs/>
                <w:sz w:val="18"/>
                <w:szCs w:val="18"/>
                <w:lang w:val="mk-MK"/>
              </w:rPr>
            </w:pPr>
          </w:p>
        </w:tc>
        <w:tc>
          <w:tcPr>
            <w:tcW w:w="461" w:type="pct"/>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c>
          <w:tcPr>
            <w:tcW w:w="1620" w:type="pct"/>
            <w:gridSpan w:val="3"/>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c>
          <w:tcPr>
            <w:tcW w:w="759" w:type="pct"/>
            <w:gridSpan w:val="2"/>
            <w:shd w:val="clear" w:color="auto" w:fill="auto"/>
            <w:vAlign w:val="center"/>
          </w:tcPr>
          <w:p w:rsidR="00126AA9" w:rsidRPr="00126AA9" w:rsidRDefault="00126AA9" w:rsidP="0005003B">
            <w:pPr>
              <w:jc w:val="center"/>
              <w:rPr>
                <w:rFonts w:ascii="Arial Narrow" w:hAnsi="Arial Narrow" w:cstheme="minorHAnsi"/>
                <w:iCs/>
                <w:sz w:val="18"/>
                <w:szCs w:val="18"/>
                <w:lang w:val="ru-RU"/>
              </w:rPr>
            </w:pPr>
          </w:p>
        </w:tc>
        <w:tc>
          <w:tcPr>
            <w:tcW w:w="718" w:type="pct"/>
            <w:gridSpan w:val="2"/>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r>
      <w:tr w:rsidR="00126AA9" w:rsidRPr="00126AA9" w:rsidTr="00126AA9">
        <w:trPr>
          <w:trHeight w:val="264"/>
          <w:jc w:val="center"/>
        </w:trPr>
        <w:tc>
          <w:tcPr>
            <w:tcW w:w="194" w:type="pct"/>
            <w:shd w:val="clear" w:color="auto" w:fill="auto"/>
            <w:vAlign w:val="center"/>
          </w:tcPr>
          <w:p w:rsidR="00126AA9" w:rsidRPr="00126AA9" w:rsidRDefault="00126AA9" w:rsidP="0005003B">
            <w:pPr>
              <w:jc w:val="center"/>
              <w:rPr>
                <w:rFonts w:ascii="Arial Narrow" w:hAnsi="Arial Narrow" w:cstheme="minorHAnsi"/>
                <w:iCs/>
                <w:sz w:val="18"/>
                <w:szCs w:val="18"/>
                <w:lang w:val="mk-MK"/>
              </w:rPr>
            </w:pPr>
          </w:p>
        </w:tc>
        <w:tc>
          <w:tcPr>
            <w:tcW w:w="1248" w:type="pct"/>
            <w:shd w:val="clear" w:color="auto" w:fill="auto"/>
            <w:vAlign w:val="center"/>
          </w:tcPr>
          <w:p w:rsidR="00126AA9" w:rsidRPr="00126AA9" w:rsidRDefault="00126AA9" w:rsidP="0005003B">
            <w:pPr>
              <w:jc w:val="center"/>
              <w:rPr>
                <w:rFonts w:ascii="Arial Narrow" w:hAnsi="Arial Narrow" w:cstheme="minorHAnsi"/>
                <w:iCs/>
                <w:sz w:val="18"/>
                <w:szCs w:val="18"/>
                <w:lang w:val="mk-MK"/>
              </w:rPr>
            </w:pPr>
          </w:p>
        </w:tc>
        <w:tc>
          <w:tcPr>
            <w:tcW w:w="461" w:type="pct"/>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c>
          <w:tcPr>
            <w:tcW w:w="1620" w:type="pct"/>
            <w:gridSpan w:val="3"/>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c>
          <w:tcPr>
            <w:tcW w:w="759" w:type="pct"/>
            <w:gridSpan w:val="2"/>
            <w:shd w:val="clear" w:color="auto" w:fill="auto"/>
            <w:vAlign w:val="center"/>
          </w:tcPr>
          <w:p w:rsidR="00126AA9" w:rsidRPr="00126AA9" w:rsidRDefault="00126AA9" w:rsidP="0005003B">
            <w:pPr>
              <w:jc w:val="center"/>
              <w:rPr>
                <w:rFonts w:ascii="Arial Narrow" w:hAnsi="Arial Narrow" w:cstheme="minorHAnsi"/>
                <w:iCs/>
                <w:sz w:val="18"/>
                <w:szCs w:val="18"/>
                <w:lang w:val="ru-RU"/>
              </w:rPr>
            </w:pPr>
          </w:p>
        </w:tc>
        <w:tc>
          <w:tcPr>
            <w:tcW w:w="718" w:type="pct"/>
            <w:gridSpan w:val="2"/>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r>
      <w:tr w:rsidR="00126AA9" w:rsidRPr="00126AA9" w:rsidTr="00126AA9">
        <w:trPr>
          <w:trHeight w:val="264"/>
          <w:jc w:val="center"/>
        </w:trPr>
        <w:tc>
          <w:tcPr>
            <w:tcW w:w="194" w:type="pct"/>
            <w:shd w:val="clear" w:color="auto" w:fill="auto"/>
            <w:vAlign w:val="center"/>
          </w:tcPr>
          <w:p w:rsidR="00126AA9" w:rsidRPr="00126AA9" w:rsidRDefault="00126AA9" w:rsidP="0005003B">
            <w:pPr>
              <w:jc w:val="center"/>
              <w:rPr>
                <w:rFonts w:ascii="Arial Narrow" w:hAnsi="Arial Narrow" w:cstheme="minorHAnsi"/>
                <w:iCs/>
                <w:sz w:val="18"/>
                <w:szCs w:val="18"/>
                <w:lang w:val="mk-MK"/>
              </w:rPr>
            </w:pPr>
          </w:p>
        </w:tc>
        <w:tc>
          <w:tcPr>
            <w:tcW w:w="1248" w:type="pct"/>
            <w:shd w:val="clear" w:color="auto" w:fill="auto"/>
            <w:vAlign w:val="center"/>
          </w:tcPr>
          <w:p w:rsidR="00126AA9" w:rsidRPr="00126AA9" w:rsidRDefault="00126AA9" w:rsidP="0005003B">
            <w:pPr>
              <w:jc w:val="center"/>
              <w:rPr>
                <w:rFonts w:ascii="Arial Narrow" w:hAnsi="Arial Narrow" w:cstheme="minorHAnsi"/>
                <w:iCs/>
                <w:sz w:val="18"/>
                <w:szCs w:val="18"/>
                <w:lang w:val="mk-MK"/>
              </w:rPr>
            </w:pPr>
          </w:p>
        </w:tc>
        <w:tc>
          <w:tcPr>
            <w:tcW w:w="461" w:type="pct"/>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c>
          <w:tcPr>
            <w:tcW w:w="1620" w:type="pct"/>
            <w:gridSpan w:val="3"/>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c>
          <w:tcPr>
            <w:tcW w:w="759" w:type="pct"/>
            <w:gridSpan w:val="2"/>
            <w:shd w:val="clear" w:color="auto" w:fill="auto"/>
            <w:vAlign w:val="center"/>
          </w:tcPr>
          <w:p w:rsidR="00126AA9" w:rsidRPr="00126AA9" w:rsidRDefault="00126AA9" w:rsidP="0005003B">
            <w:pPr>
              <w:jc w:val="center"/>
              <w:rPr>
                <w:rFonts w:ascii="Arial Narrow" w:hAnsi="Arial Narrow" w:cstheme="minorHAnsi"/>
                <w:iCs/>
                <w:sz w:val="18"/>
                <w:szCs w:val="18"/>
                <w:lang w:val="ru-RU"/>
              </w:rPr>
            </w:pPr>
          </w:p>
        </w:tc>
        <w:tc>
          <w:tcPr>
            <w:tcW w:w="718" w:type="pct"/>
            <w:gridSpan w:val="2"/>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r>
      <w:tr w:rsidR="00126AA9" w:rsidRPr="00126AA9" w:rsidTr="00126AA9">
        <w:trPr>
          <w:trHeight w:val="264"/>
          <w:jc w:val="center"/>
        </w:trPr>
        <w:tc>
          <w:tcPr>
            <w:tcW w:w="194" w:type="pct"/>
            <w:shd w:val="clear" w:color="auto" w:fill="auto"/>
            <w:vAlign w:val="center"/>
          </w:tcPr>
          <w:p w:rsidR="00126AA9" w:rsidRPr="00126AA9" w:rsidRDefault="00126AA9" w:rsidP="0005003B">
            <w:pPr>
              <w:jc w:val="center"/>
              <w:rPr>
                <w:rFonts w:ascii="Arial Narrow" w:hAnsi="Arial Narrow" w:cstheme="minorHAnsi"/>
                <w:iCs/>
                <w:sz w:val="18"/>
                <w:szCs w:val="18"/>
                <w:lang w:val="mk-MK"/>
              </w:rPr>
            </w:pPr>
          </w:p>
        </w:tc>
        <w:tc>
          <w:tcPr>
            <w:tcW w:w="1248" w:type="pct"/>
            <w:shd w:val="clear" w:color="auto" w:fill="auto"/>
            <w:vAlign w:val="center"/>
          </w:tcPr>
          <w:p w:rsidR="00126AA9" w:rsidRPr="00126AA9" w:rsidRDefault="00126AA9" w:rsidP="0005003B">
            <w:pPr>
              <w:jc w:val="center"/>
              <w:rPr>
                <w:rFonts w:ascii="Arial Narrow" w:hAnsi="Arial Narrow" w:cstheme="minorHAnsi"/>
                <w:iCs/>
                <w:sz w:val="18"/>
                <w:szCs w:val="18"/>
                <w:lang w:val="mk-MK"/>
              </w:rPr>
            </w:pPr>
          </w:p>
        </w:tc>
        <w:tc>
          <w:tcPr>
            <w:tcW w:w="461" w:type="pct"/>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c>
          <w:tcPr>
            <w:tcW w:w="1620" w:type="pct"/>
            <w:gridSpan w:val="3"/>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c>
          <w:tcPr>
            <w:tcW w:w="759" w:type="pct"/>
            <w:gridSpan w:val="2"/>
            <w:shd w:val="clear" w:color="auto" w:fill="auto"/>
            <w:vAlign w:val="center"/>
          </w:tcPr>
          <w:p w:rsidR="00126AA9" w:rsidRPr="00126AA9" w:rsidRDefault="00126AA9" w:rsidP="0005003B">
            <w:pPr>
              <w:jc w:val="center"/>
              <w:rPr>
                <w:rFonts w:ascii="Arial Narrow" w:hAnsi="Arial Narrow" w:cstheme="minorHAnsi"/>
                <w:iCs/>
                <w:sz w:val="18"/>
                <w:szCs w:val="18"/>
                <w:lang w:val="ru-RU"/>
              </w:rPr>
            </w:pPr>
          </w:p>
        </w:tc>
        <w:tc>
          <w:tcPr>
            <w:tcW w:w="718" w:type="pct"/>
            <w:gridSpan w:val="2"/>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r>
      <w:tr w:rsidR="00126AA9" w:rsidRPr="00126AA9" w:rsidTr="00126AA9">
        <w:trPr>
          <w:trHeight w:val="264"/>
          <w:jc w:val="center"/>
        </w:trPr>
        <w:tc>
          <w:tcPr>
            <w:tcW w:w="194" w:type="pct"/>
            <w:shd w:val="clear" w:color="auto" w:fill="auto"/>
            <w:vAlign w:val="center"/>
          </w:tcPr>
          <w:p w:rsidR="00126AA9" w:rsidRPr="00126AA9" w:rsidRDefault="00126AA9" w:rsidP="0005003B">
            <w:pPr>
              <w:jc w:val="center"/>
              <w:rPr>
                <w:rFonts w:ascii="Arial Narrow" w:hAnsi="Arial Narrow" w:cstheme="minorHAnsi"/>
                <w:iCs/>
                <w:sz w:val="18"/>
                <w:szCs w:val="18"/>
                <w:lang w:val="mk-MK"/>
              </w:rPr>
            </w:pPr>
          </w:p>
        </w:tc>
        <w:tc>
          <w:tcPr>
            <w:tcW w:w="1248" w:type="pct"/>
            <w:shd w:val="clear" w:color="auto" w:fill="auto"/>
            <w:vAlign w:val="center"/>
          </w:tcPr>
          <w:p w:rsidR="00126AA9" w:rsidRPr="00126AA9" w:rsidRDefault="00126AA9" w:rsidP="0005003B">
            <w:pPr>
              <w:jc w:val="center"/>
              <w:rPr>
                <w:rFonts w:ascii="Arial Narrow" w:hAnsi="Arial Narrow" w:cstheme="minorHAnsi"/>
                <w:iCs/>
                <w:sz w:val="18"/>
                <w:szCs w:val="18"/>
                <w:lang w:val="mk-MK"/>
              </w:rPr>
            </w:pPr>
          </w:p>
        </w:tc>
        <w:tc>
          <w:tcPr>
            <w:tcW w:w="461" w:type="pct"/>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c>
          <w:tcPr>
            <w:tcW w:w="1620" w:type="pct"/>
            <w:gridSpan w:val="3"/>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c>
          <w:tcPr>
            <w:tcW w:w="759" w:type="pct"/>
            <w:gridSpan w:val="2"/>
            <w:shd w:val="clear" w:color="auto" w:fill="auto"/>
            <w:vAlign w:val="center"/>
          </w:tcPr>
          <w:p w:rsidR="00126AA9" w:rsidRPr="00126AA9" w:rsidRDefault="00126AA9" w:rsidP="0005003B">
            <w:pPr>
              <w:jc w:val="center"/>
              <w:rPr>
                <w:rFonts w:ascii="Arial Narrow" w:hAnsi="Arial Narrow" w:cstheme="minorHAnsi"/>
                <w:iCs/>
                <w:sz w:val="18"/>
                <w:szCs w:val="18"/>
                <w:lang w:val="ru-RU"/>
              </w:rPr>
            </w:pPr>
          </w:p>
        </w:tc>
        <w:tc>
          <w:tcPr>
            <w:tcW w:w="718" w:type="pct"/>
            <w:gridSpan w:val="2"/>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r>
      <w:tr w:rsidR="00126AA9" w:rsidRPr="00126AA9" w:rsidTr="00126AA9">
        <w:trPr>
          <w:trHeight w:val="264"/>
          <w:jc w:val="center"/>
        </w:trPr>
        <w:tc>
          <w:tcPr>
            <w:tcW w:w="194" w:type="pct"/>
            <w:shd w:val="clear" w:color="auto" w:fill="auto"/>
            <w:vAlign w:val="center"/>
          </w:tcPr>
          <w:p w:rsidR="00126AA9" w:rsidRPr="00126AA9" w:rsidRDefault="00126AA9" w:rsidP="0005003B">
            <w:pPr>
              <w:jc w:val="center"/>
              <w:rPr>
                <w:rFonts w:ascii="Arial Narrow" w:hAnsi="Arial Narrow" w:cstheme="minorHAnsi"/>
                <w:iCs/>
                <w:sz w:val="18"/>
                <w:szCs w:val="18"/>
                <w:lang w:val="mk-MK"/>
              </w:rPr>
            </w:pPr>
          </w:p>
        </w:tc>
        <w:tc>
          <w:tcPr>
            <w:tcW w:w="1248" w:type="pct"/>
            <w:shd w:val="clear" w:color="auto" w:fill="auto"/>
            <w:vAlign w:val="center"/>
          </w:tcPr>
          <w:p w:rsidR="00126AA9" w:rsidRPr="00126AA9" w:rsidRDefault="00126AA9" w:rsidP="0005003B">
            <w:pPr>
              <w:jc w:val="center"/>
              <w:rPr>
                <w:rFonts w:ascii="Arial Narrow" w:hAnsi="Arial Narrow" w:cstheme="minorHAnsi"/>
                <w:iCs/>
                <w:sz w:val="18"/>
                <w:szCs w:val="18"/>
                <w:lang w:val="mk-MK"/>
              </w:rPr>
            </w:pPr>
          </w:p>
        </w:tc>
        <w:tc>
          <w:tcPr>
            <w:tcW w:w="461" w:type="pct"/>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c>
          <w:tcPr>
            <w:tcW w:w="1620" w:type="pct"/>
            <w:gridSpan w:val="3"/>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c>
          <w:tcPr>
            <w:tcW w:w="759" w:type="pct"/>
            <w:gridSpan w:val="2"/>
            <w:shd w:val="clear" w:color="auto" w:fill="auto"/>
            <w:vAlign w:val="center"/>
          </w:tcPr>
          <w:p w:rsidR="00126AA9" w:rsidRPr="00126AA9" w:rsidRDefault="00126AA9" w:rsidP="0005003B">
            <w:pPr>
              <w:jc w:val="center"/>
              <w:rPr>
                <w:rFonts w:ascii="Arial Narrow" w:hAnsi="Arial Narrow" w:cstheme="minorHAnsi"/>
                <w:iCs/>
                <w:sz w:val="18"/>
                <w:szCs w:val="18"/>
                <w:lang w:val="ru-RU"/>
              </w:rPr>
            </w:pPr>
          </w:p>
        </w:tc>
        <w:tc>
          <w:tcPr>
            <w:tcW w:w="718" w:type="pct"/>
            <w:gridSpan w:val="2"/>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r>
      <w:tr w:rsidR="00126AA9" w:rsidRPr="00126AA9" w:rsidTr="00126AA9">
        <w:trPr>
          <w:trHeight w:val="264"/>
          <w:jc w:val="center"/>
        </w:trPr>
        <w:tc>
          <w:tcPr>
            <w:tcW w:w="194" w:type="pct"/>
            <w:shd w:val="clear" w:color="auto" w:fill="auto"/>
            <w:vAlign w:val="center"/>
          </w:tcPr>
          <w:p w:rsidR="00126AA9" w:rsidRPr="00126AA9" w:rsidRDefault="00126AA9" w:rsidP="0005003B">
            <w:pPr>
              <w:jc w:val="center"/>
              <w:rPr>
                <w:rFonts w:ascii="Arial Narrow" w:hAnsi="Arial Narrow" w:cstheme="minorHAnsi"/>
                <w:iCs/>
                <w:sz w:val="18"/>
                <w:szCs w:val="18"/>
                <w:lang w:val="mk-MK"/>
              </w:rPr>
            </w:pPr>
          </w:p>
        </w:tc>
        <w:tc>
          <w:tcPr>
            <w:tcW w:w="1248" w:type="pct"/>
            <w:shd w:val="clear" w:color="auto" w:fill="auto"/>
            <w:vAlign w:val="center"/>
          </w:tcPr>
          <w:p w:rsidR="00126AA9" w:rsidRPr="00126AA9" w:rsidRDefault="00126AA9" w:rsidP="0005003B">
            <w:pPr>
              <w:jc w:val="center"/>
              <w:rPr>
                <w:rFonts w:ascii="Arial Narrow" w:hAnsi="Arial Narrow" w:cstheme="minorHAnsi"/>
                <w:iCs/>
                <w:sz w:val="18"/>
                <w:szCs w:val="18"/>
                <w:lang w:val="mk-MK"/>
              </w:rPr>
            </w:pPr>
          </w:p>
        </w:tc>
        <w:tc>
          <w:tcPr>
            <w:tcW w:w="461" w:type="pct"/>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c>
          <w:tcPr>
            <w:tcW w:w="1620" w:type="pct"/>
            <w:gridSpan w:val="3"/>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c>
          <w:tcPr>
            <w:tcW w:w="759" w:type="pct"/>
            <w:gridSpan w:val="2"/>
            <w:shd w:val="clear" w:color="auto" w:fill="auto"/>
            <w:vAlign w:val="center"/>
          </w:tcPr>
          <w:p w:rsidR="00126AA9" w:rsidRPr="00126AA9" w:rsidRDefault="00126AA9" w:rsidP="0005003B">
            <w:pPr>
              <w:jc w:val="center"/>
              <w:rPr>
                <w:rFonts w:ascii="Arial Narrow" w:hAnsi="Arial Narrow" w:cstheme="minorHAnsi"/>
                <w:iCs/>
                <w:sz w:val="18"/>
                <w:szCs w:val="18"/>
                <w:lang w:val="ru-RU"/>
              </w:rPr>
            </w:pPr>
          </w:p>
        </w:tc>
        <w:tc>
          <w:tcPr>
            <w:tcW w:w="718" w:type="pct"/>
            <w:gridSpan w:val="2"/>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r>
      <w:tr w:rsidR="00126AA9" w:rsidRPr="00126AA9" w:rsidTr="00126AA9">
        <w:trPr>
          <w:trHeight w:val="264"/>
          <w:jc w:val="center"/>
        </w:trPr>
        <w:tc>
          <w:tcPr>
            <w:tcW w:w="194" w:type="pct"/>
            <w:shd w:val="clear" w:color="auto" w:fill="auto"/>
            <w:vAlign w:val="center"/>
          </w:tcPr>
          <w:p w:rsidR="00126AA9" w:rsidRPr="00126AA9" w:rsidRDefault="00126AA9" w:rsidP="0005003B">
            <w:pPr>
              <w:jc w:val="center"/>
              <w:rPr>
                <w:rFonts w:ascii="Arial Narrow" w:hAnsi="Arial Narrow" w:cstheme="minorHAnsi"/>
                <w:iCs/>
                <w:sz w:val="18"/>
                <w:szCs w:val="18"/>
                <w:lang w:val="mk-MK"/>
              </w:rPr>
            </w:pPr>
          </w:p>
        </w:tc>
        <w:tc>
          <w:tcPr>
            <w:tcW w:w="1248" w:type="pct"/>
            <w:shd w:val="clear" w:color="auto" w:fill="auto"/>
            <w:vAlign w:val="center"/>
          </w:tcPr>
          <w:p w:rsidR="00126AA9" w:rsidRPr="00126AA9" w:rsidRDefault="00126AA9" w:rsidP="0005003B">
            <w:pPr>
              <w:jc w:val="center"/>
              <w:rPr>
                <w:rFonts w:ascii="Arial Narrow" w:hAnsi="Arial Narrow" w:cstheme="minorHAnsi"/>
                <w:iCs/>
                <w:sz w:val="18"/>
                <w:szCs w:val="18"/>
                <w:lang w:val="mk-MK"/>
              </w:rPr>
            </w:pPr>
          </w:p>
        </w:tc>
        <w:tc>
          <w:tcPr>
            <w:tcW w:w="461" w:type="pct"/>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c>
          <w:tcPr>
            <w:tcW w:w="1620" w:type="pct"/>
            <w:gridSpan w:val="3"/>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c>
          <w:tcPr>
            <w:tcW w:w="759" w:type="pct"/>
            <w:gridSpan w:val="2"/>
            <w:shd w:val="clear" w:color="auto" w:fill="auto"/>
            <w:vAlign w:val="center"/>
          </w:tcPr>
          <w:p w:rsidR="00126AA9" w:rsidRPr="00126AA9" w:rsidRDefault="00126AA9" w:rsidP="0005003B">
            <w:pPr>
              <w:jc w:val="center"/>
              <w:rPr>
                <w:rFonts w:ascii="Arial Narrow" w:hAnsi="Arial Narrow" w:cstheme="minorHAnsi"/>
                <w:iCs/>
                <w:sz w:val="18"/>
                <w:szCs w:val="18"/>
                <w:lang w:val="ru-RU"/>
              </w:rPr>
            </w:pPr>
          </w:p>
        </w:tc>
        <w:tc>
          <w:tcPr>
            <w:tcW w:w="718" w:type="pct"/>
            <w:gridSpan w:val="2"/>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r>
      <w:tr w:rsidR="00126AA9" w:rsidRPr="00126AA9" w:rsidTr="00126AA9">
        <w:trPr>
          <w:trHeight w:val="264"/>
          <w:jc w:val="center"/>
        </w:trPr>
        <w:tc>
          <w:tcPr>
            <w:tcW w:w="194" w:type="pct"/>
            <w:shd w:val="clear" w:color="auto" w:fill="auto"/>
            <w:vAlign w:val="center"/>
          </w:tcPr>
          <w:p w:rsidR="00126AA9" w:rsidRPr="00126AA9" w:rsidRDefault="00126AA9" w:rsidP="0005003B">
            <w:pPr>
              <w:jc w:val="center"/>
              <w:rPr>
                <w:rFonts w:ascii="Arial Narrow" w:hAnsi="Arial Narrow" w:cstheme="minorHAnsi"/>
                <w:iCs/>
                <w:sz w:val="18"/>
                <w:szCs w:val="18"/>
                <w:lang w:val="mk-MK"/>
              </w:rPr>
            </w:pPr>
          </w:p>
        </w:tc>
        <w:tc>
          <w:tcPr>
            <w:tcW w:w="1248" w:type="pct"/>
            <w:shd w:val="clear" w:color="auto" w:fill="auto"/>
            <w:vAlign w:val="center"/>
          </w:tcPr>
          <w:p w:rsidR="00126AA9" w:rsidRPr="00126AA9" w:rsidRDefault="00126AA9" w:rsidP="0005003B">
            <w:pPr>
              <w:jc w:val="center"/>
              <w:rPr>
                <w:rFonts w:ascii="Arial Narrow" w:hAnsi="Arial Narrow" w:cstheme="minorHAnsi"/>
                <w:iCs/>
                <w:sz w:val="18"/>
                <w:szCs w:val="18"/>
                <w:lang w:val="mk-MK"/>
              </w:rPr>
            </w:pPr>
          </w:p>
        </w:tc>
        <w:tc>
          <w:tcPr>
            <w:tcW w:w="461" w:type="pct"/>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c>
          <w:tcPr>
            <w:tcW w:w="1620" w:type="pct"/>
            <w:gridSpan w:val="3"/>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c>
          <w:tcPr>
            <w:tcW w:w="759" w:type="pct"/>
            <w:gridSpan w:val="2"/>
            <w:shd w:val="clear" w:color="auto" w:fill="auto"/>
            <w:vAlign w:val="center"/>
          </w:tcPr>
          <w:p w:rsidR="00126AA9" w:rsidRPr="00126AA9" w:rsidRDefault="00126AA9" w:rsidP="0005003B">
            <w:pPr>
              <w:jc w:val="center"/>
              <w:rPr>
                <w:rFonts w:ascii="Arial Narrow" w:hAnsi="Arial Narrow" w:cstheme="minorHAnsi"/>
                <w:iCs/>
                <w:sz w:val="18"/>
                <w:szCs w:val="18"/>
                <w:lang w:val="ru-RU"/>
              </w:rPr>
            </w:pPr>
          </w:p>
        </w:tc>
        <w:tc>
          <w:tcPr>
            <w:tcW w:w="718" w:type="pct"/>
            <w:gridSpan w:val="2"/>
            <w:shd w:val="clear" w:color="auto" w:fill="auto"/>
            <w:vAlign w:val="center"/>
          </w:tcPr>
          <w:p w:rsidR="00126AA9" w:rsidRPr="00126AA9" w:rsidRDefault="00126AA9" w:rsidP="0005003B">
            <w:pPr>
              <w:jc w:val="center"/>
              <w:rPr>
                <w:rFonts w:ascii="Arial Narrow" w:hAnsi="Arial Narrow" w:cstheme="minorHAnsi"/>
                <w:iCs/>
                <w:sz w:val="16"/>
                <w:szCs w:val="16"/>
                <w:lang w:val="ru-RU"/>
              </w:rPr>
            </w:pPr>
          </w:p>
        </w:tc>
      </w:tr>
      <w:tr w:rsidR="00AC38AA" w:rsidRPr="00DA5F51" w:rsidTr="00126AA9">
        <w:trPr>
          <w:trHeight w:val="264"/>
          <w:jc w:val="center"/>
        </w:trPr>
        <w:tc>
          <w:tcPr>
            <w:tcW w:w="3523" w:type="pct"/>
            <w:gridSpan w:val="6"/>
            <w:vAlign w:val="center"/>
          </w:tcPr>
          <w:p w:rsidR="0005003B" w:rsidRPr="00DA5F51" w:rsidRDefault="0005003B" w:rsidP="0005003B">
            <w:pPr>
              <w:jc w:val="right"/>
              <w:rPr>
                <w:rFonts w:ascii="Arial Narrow" w:hAnsi="Arial Narrow" w:cstheme="minorHAnsi"/>
                <w:b/>
                <w:iCs/>
                <w:sz w:val="18"/>
                <w:szCs w:val="18"/>
                <w:lang w:val="ru-RU"/>
              </w:rPr>
            </w:pPr>
            <w:r>
              <w:rPr>
                <w:rFonts w:ascii="Arial Narrow" w:hAnsi="Arial Narrow" w:cstheme="minorHAnsi"/>
                <w:b/>
                <w:iCs/>
                <w:sz w:val="18"/>
                <w:szCs w:val="18"/>
                <w:lang w:val="ru-RU"/>
              </w:rPr>
              <w:t>ВКУПНО</w:t>
            </w:r>
          </w:p>
        </w:tc>
        <w:tc>
          <w:tcPr>
            <w:tcW w:w="759" w:type="pct"/>
            <w:gridSpan w:val="2"/>
            <w:shd w:val="clear" w:color="auto" w:fill="auto"/>
            <w:vAlign w:val="center"/>
          </w:tcPr>
          <w:p w:rsidR="0005003B" w:rsidRPr="009A79C4" w:rsidRDefault="0005003B" w:rsidP="0005003B">
            <w:pPr>
              <w:rPr>
                <w:rFonts w:ascii="Arial Narrow" w:hAnsi="Arial Narrow" w:cstheme="minorHAnsi"/>
                <w:b/>
                <w:iCs/>
                <w:sz w:val="18"/>
                <w:szCs w:val="18"/>
                <w:lang w:val="ru-RU"/>
              </w:rPr>
            </w:pPr>
          </w:p>
        </w:tc>
        <w:tc>
          <w:tcPr>
            <w:tcW w:w="718" w:type="pct"/>
            <w:gridSpan w:val="2"/>
            <w:shd w:val="clear" w:color="auto" w:fill="auto"/>
            <w:vAlign w:val="center"/>
          </w:tcPr>
          <w:p w:rsidR="0005003B" w:rsidRPr="009A79C4" w:rsidRDefault="00AC38AA" w:rsidP="0005003B">
            <w:pPr>
              <w:rPr>
                <w:rFonts w:ascii="Arial Narrow" w:hAnsi="Arial Narrow" w:cstheme="minorHAnsi"/>
                <w:iCs/>
                <w:sz w:val="18"/>
                <w:szCs w:val="18"/>
                <w:lang w:val="ru-RU"/>
              </w:rPr>
            </w:pPr>
            <w:r>
              <w:rPr>
                <w:rFonts w:ascii="Arial Narrow" w:hAnsi="Arial Narrow" w:cstheme="minorHAnsi"/>
                <w:iCs/>
                <w:sz w:val="18"/>
                <w:szCs w:val="18"/>
                <w:lang w:val="ru-RU"/>
              </w:rPr>
              <w:t>парче</w:t>
            </w:r>
          </w:p>
        </w:tc>
      </w:tr>
      <w:tr w:rsidR="0005003B" w:rsidRPr="009A79C4" w:rsidTr="00FF52BC">
        <w:trPr>
          <w:trHeight w:val="397"/>
          <w:jc w:val="center"/>
        </w:trPr>
        <w:tc>
          <w:tcPr>
            <w:tcW w:w="5000" w:type="pct"/>
            <w:gridSpan w:val="10"/>
            <w:vAlign w:val="center"/>
          </w:tcPr>
          <w:p w:rsidR="0005003B" w:rsidRPr="009A79C4" w:rsidRDefault="0005003B" w:rsidP="0005003B">
            <w:pPr>
              <w:jc w:val="center"/>
              <w:rPr>
                <w:rFonts w:ascii="Arial Narrow" w:hAnsi="Arial Narrow" w:cstheme="minorHAnsi"/>
                <w:b/>
                <w:iCs/>
                <w:sz w:val="20"/>
                <w:lang w:val="mk-MK"/>
              </w:rPr>
            </w:pPr>
            <w:r w:rsidRPr="009A79C4">
              <w:rPr>
                <w:rFonts w:ascii="Arial Narrow" w:hAnsi="Arial Narrow" w:cstheme="minorHAnsi"/>
                <w:b/>
                <w:iCs/>
                <w:sz w:val="20"/>
                <w:lang w:val="mk-MK"/>
              </w:rPr>
              <w:t>АЛКОХОЛНИ ПИЈАЛАЦИ</w:t>
            </w:r>
          </w:p>
        </w:tc>
      </w:tr>
      <w:tr w:rsidR="00126AA9" w:rsidRPr="00DA5F51" w:rsidTr="00126AA9">
        <w:trPr>
          <w:trHeight w:val="264"/>
          <w:jc w:val="center"/>
        </w:trPr>
        <w:tc>
          <w:tcPr>
            <w:tcW w:w="194" w:type="pct"/>
            <w:vAlign w:val="center"/>
          </w:tcPr>
          <w:p w:rsidR="00126AA9" w:rsidRPr="00DA5F51" w:rsidRDefault="00126AA9" w:rsidP="00BE740C">
            <w:pPr>
              <w:jc w:val="center"/>
              <w:rPr>
                <w:rFonts w:ascii="Arial Narrow" w:hAnsi="Arial Narrow" w:cstheme="minorHAnsi"/>
                <w:b/>
                <w:iCs/>
                <w:sz w:val="18"/>
                <w:szCs w:val="18"/>
                <w:lang w:val="mk-MK"/>
              </w:rPr>
            </w:pPr>
          </w:p>
        </w:tc>
        <w:tc>
          <w:tcPr>
            <w:tcW w:w="1248" w:type="pct"/>
            <w:shd w:val="clear" w:color="auto" w:fill="F2F2F2" w:themeFill="background1" w:themeFillShade="F2"/>
            <w:vAlign w:val="center"/>
          </w:tcPr>
          <w:p w:rsidR="00126AA9" w:rsidRPr="00DA5F51" w:rsidRDefault="00126AA9" w:rsidP="00BE740C">
            <w:pPr>
              <w:jc w:val="center"/>
              <w:rPr>
                <w:rFonts w:ascii="Arial Narrow" w:hAnsi="Arial Narrow" w:cstheme="minorHAnsi"/>
                <w:b/>
                <w:iCs/>
                <w:sz w:val="18"/>
                <w:szCs w:val="18"/>
                <w:lang w:val="mk-MK"/>
              </w:rPr>
            </w:pPr>
            <w:r w:rsidRPr="00DA5F51">
              <w:rPr>
                <w:rFonts w:ascii="Arial Narrow" w:hAnsi="Arial Narrow" w:cstheme="minorHAnsi"/>
                <w:b/>
                <w:iCs/>
                <w:sz w:val="18"/>
                <w:szCs w:val="18"/>
                <w:lang w:val="mk-MK"/>
              </w:rPr>
              <w:t>Реф</w:t>
            </w:r>
            <w:r>
              <w:rPr>
                <w:rFonts w:ascii="Arial Narrow" w:hAnsi="Arial Narrow" w:cstheme="minorHAnsi"/>
                <w:b/>
                <w:iCs/>
                <w:sz w:val="18"/>
                <w:szCs w:val="18"/>
                <w:lang w:val="mk-MK"/>
              </w:rPr>
              <w:t>.</w:t>
            </w:r>
            <w:r w:rsidRPr="00DA5F51">
              <w:rPr>
                <w:rFonts w:ascii="Arial Narrow" w:hAnsi="Arial Narrow" w:cstheme="minorHAnsi"/>
                <w:b/>
                <w:iCs/>
                <w:sz w:val="18"/>
                <w:szCs w:val="18"/>
                <w:lang w:val="mk-MK"/>
              </w:rPr>
              <w:t xml:space="preserve"> број на документот</w:t>
            </w:r>
          </w:p>
        </w:tc>
        <w:tc>
          <w:tcPr>
            <w:tcW w:w="461" w:type="pct"/>
            <w:shd w:val="clear" w:color="auto" w:fill="F2F2F2" w:themeFill="background1" w:themeFillShade="F2"/>
            <w:vAlign w:val="center"/>
          </w:tcPr>
          <w:p w:rsidR="00126AA9" w:rsidRPr="00961FCA" w:rsidRDefault="00126AA9" w:rsidP="00BE740C">
            <w:pPr>
              <w:jc w:val="center"/>
              <w:rPr>
                <w:rFonts w:ascii="Arial Narrow" w:hAnsi="Arial Narrow" w:cstheme="minorHAnsi"/>
                <w:b/>
                <w:iCs/>
                <w:sz w:val="16"/>
                <w:szCs w:val="16"/>
                <w:lang w:val="ru-RU"/>
              </w:rPr>
            </w:pPr>
            <w:r>
              <w:rPr>
                <w:rFonts w:ascii="Arial Narrow" w:hAnsi="Arial Narrow" w:cstheme="minorHAnsi"/>
                <w:b/>
                <w:iCs/>
                <w:sz w:val="16"/>
                <w:szCs w:val="16"/>
                <w:lang w:val="ru-RU"/>
              </w:rPr>
              <w:t>датум</w:t>
            </w:r>
          </w:p>
        </w:tc>
        <w:tc>
          <w:tcPr>
            <w:tcW w:w="1620" w:type="pct"/>
            <w:gridSpan w:val="3"/>
            <w:shd w:val="clear" w:color="auto" w:fill="F2F2F2" w:themeFill="background1" w:themeFillShade="F2"/>
            <w:vAlign w:val="center"/>
          </w:tcPr>
          <w:p w:rsidR="00126AA9" w:rsidRPr="00961FCA" w:rsidRDefault="00126AA9" w:rsidP="00BE740C">
            <w:pPr>
              <w:jc w:val="center"/>
              <w:rPr>
                <w:rFonts w:ascii="Arial Narrow" w:hAnsi="Arial Narrow" w:cstheme="minorHAnsi"/>
                <w:b/>
                <w:iCs/>
                <w:sz w:val="16"/>
                <w:szCs w:val="16"/>
                <w:lang w:val="ru-RU"/>
              </w:rPr>
            </w:pPr>
            <w:r>
              <w:rPr>
                <w:rFonts w:ascii="Arial Narrow" w:hAnsi="Arial Narrow" w:cstheme="minorHAnsi"/>
                <w:b/>
                <w:iCs/>
                <w:sz w:val="16"/>
                <w:szCs w:val="16"/>
                <w:lang w:val="ru-RU"/>
              </w:rPr>
              <w:t>Акцизен обврзник</w:t>
            </w:r>
          </w:p>
        </w:tc>
        <w:tc>
          <w:tcPr>
            <w:tcW w:w="759" w:type="pct"/>
            <w:gridSpan w:val="2"/>
            <w:shd w:val="clear" w:color="auto" w:fill="F2F2F2" w:themeFill="background1" w:themeFillShade="F2"/>
            <w:vAlign w:val="center"/>
          </w:tcPr>
          <w:p w:rsidR="00126AA9" w:rsidRPr="00DA5F51" w:rsidRDefault="00126AA9" w:rsidP="00BE740C">
            <w:pPr>
              <w:jc w:val="center"/>
              <w:rPr>
                <w:rFonts w:ascii="Arial Narrow" w:hAnsi="Arial Narrow" w:cstheme="minorHAnsi"/>
                <w:b/>
                <w:iCs/>
                <w:sz w:val="18"/>
                <w:szCs w:val="18"/>
                <w:lang w:val="ru-RU"/>
              </w:rPr>
            </w:pPr>
            <w:r w:rsidRPr="00DA5F51">
              <w:rPr>
                <w:rFonts w:ascii="Arial Narrow" w:hAnsi="Arial Narrow" w:cstheme="minorHAnsi"/>
                <w:b/>
                <w:iCs/>
                <w:sz w:val="18"/>
                <w:szCs w:val="18"/>
                <w:lang w:val="ru-RU"/>
              </w:rPr>
              <w:t>количина</w:t>
            </w:r>
          </w:p>
        </w:tc>
        <w:tc>
          <w:tcPr>
            <w:tcW w:w="718" w:type="pct"/>
            <w:gridSpan w:val="2"/>
            <w:shd w:val="clear" w:color="auto" w:fill="F2F2F2" w:themeFill="background1" w:themeFillShade="F2"/>
            <w:vAlign w:val="center"/>
          </w:tcPr>
          <w:p w:rsidR="00126AA9" w:rsidRPr="00961FCA" w:rsidRDefault="00126AA9" w:rsidP="00BE740C">
            <w:pPr>
              <w:jc w:val="center"/>
              <w:rPr>
                <w:rFonts w:ascii="Arial Narrow" w:hAnsi="Arial Narrow" w:cstheme="minorHAnsi"/>
                <w:b/>
                <w:iCs/>
                <w:sz w:val="16"/>
                <w:szCs w:val="16"/>
                <w:lang w:val="ru-RU"/>
              </w:rPr>
            </w:pPr>
            <w:r w:rsidRPr="00961FCA">
              <w:rPr>
                <w:rFonts w:ascii="Arial Narrow" w:hAnsi="Arial Narrow" w:cstheme="minorHAnsi"/>
                <w:b/>
                <w:iCs/>
                <w:sz w:val="16"/>
                <w:szCs w:val="16"/>
                <w:lang w:val="ru-RU"/>
              </w:rPr>
              <w:t>бр</w:t>
            </w:r>
            <w:r>
              <w:rPr>
                <w:rFonts w:ascii="Arial Narrow" w:hAnsi="Arial Narrow" w:cstheme="minorHAnsi"/>
                <w:b/>
                <w:iCs/>
                <w:sz w:val="16"/>
                <w:szCs w:val="16"/>
                <w:lang w:val="ru-RU"/>
              </w:rPr>
              <w:t>.</w:t>
            </w:r>
            <w:r w:rsidRPr="00961FCA">
              <w:rPr>
                <w:rFonts w:ascii="Arial Narrow" w:hAnsi="Arial Narrow" w:cstheme="minorHAnsi"/>
                <w:b/>
                <w:iCs/>
                <w:sz w:val="16"/>
                <w:szCs w:val="16"/>
                <w:lang w:val="ru-RU"/>
              </w:rPr>
              <w:t xml:space="preserve"> на пломба</w:t>
            </w:r>
          </w:p>
        </w:tc>
      </w:tr>
      <w:tr w:rsidR="00126AA9" w:rsidRPr="00126AA9" w:rsidTr="00126AA9">
        <w:trPr>
          <w:trHeight w:val="264"/>
          <w:jc w:val="center"/>
        </w:trPr>
        <w:tc>
          <w:tcPr>
            <w:tcW w:w="194" w:type="pct"/>
            <w:shd w:val="clear" w:color="auto" w:fill="auto"/>
            <w:vAlign w:val="center"/>
          </w:tcPr>
          <w:p w:rsidR="00126AA9" w:rsidRPr="00126AA9" w:rsidRDefault="00126AA9" w:rsidP="00BE740C">
            <w:pPr>
              <w:jc w:val="center"/>
              <w:rPr>
                <w:rFonts w:ascii="Arial Narrow" w:hAnsi="Arial Narrow" w:cstheme="minorHAnsi"/>
                <w:iCs/>
                <w:sz w:val="18"/>
                <w:szCs w:val="18"/>
                <w:lang w:val="mk-MK"/>
              </w:rPr>
            </w:pPr>
          </w:p>
        </w:tc>
        <w:tc>
          <w:tcPr>
            <w:tcW w:w="1248" w:type="pct"/>
            <w:shd w:val="clear" w:color="auto" w:fill="auto"/>
            <w:vAlign w:val="center"/>
          </w:tcPr>
          <w:p w:rsidR="00126AA9" w:rsidRPr="00126AA9" w:rsidRDefault="00126AA9" w:rsidP="00BE740C">
            <w:pPr>
              <w:jc w:val="center"/>
              <w:rPr>
                <w:rFonts w:ascii="Arial Narrow" w:hAnsi="Arial Narrow" w:cstheme="minorHAnsi"/>
                <w:iCs/>
                <w:sz w:val="18"/>
                <w:szCs w:val="18"/>
                <w:lang w:val="mk-MK"/>
              </w:rPr>
            </w:pPr>
          </w:p>
        </w:tc>
        <w:tc>
          <w:tcPr>
            <w:tcW w:w="461" w:type="pct"/>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c>
          <w:tcPr>
            <w:tcW w:w="1620" w:type="pct"/>
            <w:gridSpan w:val="3"/>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c>
          <w:tcPr>
            <w:tcW w:w="759" w:type="pct"/>
            <w:gridSpan w:val="2"/>
            <w:shd w:val="clear" w:color="auto" w:fill="auto"/>
            <w:vAlign w:val="center"/>
          </w:tcPr>
          <w:p w:rsidR="00126AA9" w:rsidRPr="00126AA9" w:rsidRDefault="00126AA9" w:rsidP="00BE740C">
            <w:pPr>
              <w:jc w:val="center"/>
              <w:rPr>
                <w:rFonts w:ascii="Arial Narrow" w:hAnsi="Arial Narrow" w:cstheme="minorHAnsi"/>
                <w:iCs/>
                <w:sz w:val="18"/>
                <w:szCs w:val="18"/>
                <w:lang w:val="ru-RU"/>
              </w:rPr>
            </w:pPr>
          </w:p>
        </w:tc>
        <w:tc>
          <w:tcPr>
            <w:tcW w:w="718" w:type="pct"/>
            <w:gridSpan w:val="2"/>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r>
      <w:tr w:rsidR="00126AA9" w:rsidRPr="00126AA9" w:rsidTr="00126AA9">
        <w:trPr>
          <w:trHeight w:val="264"/>
          <w:jc w:val="center"/>
        </w:trPr>
        <w:tc>
          <w:tcPr>
            <w:tcW w:w="194" w:type="pct"/>
            <w:shd w:val="clear" w:color="auto" w:fill="auto"/>
            <w:vAlign w:val="center"/>
          </w:tcPr>
          <w:p w:rsidR="00126AA9" w:rsidRPr="00126AA9" w:rsidRDefault="00126AA9" w:rsidP="00BE740C">
            <w:pPr>
              <w:jc w:val="center"/>
              <w:rPr>
                <w:rFonts w:ascii="Arial Narrow" w:hAnsi="Arial Narrow" w:cstheme="minorHAnsi"/>
                <w:iCs/>
                <w:sz w:val="18"/>
                <w:szCs w:val="18"/>
                <w:lang w:val="mk-MK"/>
              </w:rPr>
            </w:pPr>
          </w:p>
        </w:tc>
        <w:tc>
          <w:tcPr>
            <w:tcW w:w="1248" w:type="pct"/>
            <w:shd w:val="clear" w:color="auto" w:fill="auto"/>
            <w:vAlign w:val="center"/>
          </w:tcPr>
          <w:p w:rsidR="00126AA9" w:rsidRPr="00126AA9" w:rsidRDefault="00126AA9" w:rsidP="00BE740C">
            <w:pPr>
              <w:jc w:val="center"/>
              <w:rPr>
                <w:rFonts w:ascii="Arial Narrow" w:hAnsi="Arial Narrow" w:cstheme="minorHAnsi"/>
                <w:iCs/>
                <w:sz w:val="18"/>
                <w:szCs w:val="18"/>
                <w:lang w:val="mk-MK"/>
              </w:rPr>
            </w:pPr>
          </w:p>
        </w:tc>
        <w:tc>
          <w:tcPr>
            <w:tcW w:w="461" w:type="pct"/>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c>
          <w:tcPr>
            <w:tcW w:w="1620" w:type="pct"/>
            <w:gridSpan w:val="3"/>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c>
          <w:tcPr>
            <w:tcW w:w="759" w:type="pct"/>
            <w:gridSpan w:val="2"/>
            <w:shd w:val="clear" w:color="auto" w:fill="auto"/>
            <w:vAlign w:val="center"/>
          </w:tcPr>
          <w:p w:rsidR="00126AA9" w:rsidRPr="00126AA9" w:rsidRDefault="00126AA9" w:rsidP="00BE740C">
            <w:pPr>
              <w:jc w:val="center"/>
              <w:rPr>
                <w:rFonts w:ascii="Arial Narrow" w:hAnsi="Arial Narrow" w:cstheme="minorHAnsi"/>
                <w:iCs/>
                <w:sz w:val="18"/>
                <w:szCs w:val="18"/>
                <w:lang w:val="ru-RU"/>
              </w:rPr>
            </w:pPr>
          </w:p>
        </w:tc>
        <w:tc>
          <w:tcPr>
            <w:tcW w:w="718" w:type="pct"/>
            <w:gridSpan w:val="2"/>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r>
      <w:tr w:rsidR="00126AA9" w:rsidRPr="00126AA9" w:rsidTr="00126AA9">
        <w:trPr>
          <w:trHeight w:val="264"/>
          <w:jc w:val="center"/>
        </w:trPr>
        <w:tc>
          <w:tcPr>
            <w:tcW w:w="194" w:type="pct"/>
            <w:shd w:val="clear" w:color="auto" w:fill="auto"/>
            <w:vAlign w:val="center"/>
          </w:tcPr>
          <w:p w:rsidR="00126AA9" w:rsidRPr="00126AA9" w:rsidRDefault="00126AA9" w:rsidP="00BE740C">
            <w:pPr>
              <w:jc w:val="center"/>
              <w:rPr>
                <w:rFonts w:ascii="Arial Narrow" w:hAnsi="Arial Narrow" w:cstheme="minorHAnsi"/>
                <w:iCs/>
                <w:sz w:val="18"/>
                <w:szCs w:val="18"/>
                <w:lang w:val="mk-MK"/>
              </w:rPr>
            </w:pPr>
          </w:p>
        </w:tc>
        <w:tc>
          <w:tcPr>
            <w:tcW w:w="1248" w:type="pct"/>
            <w:shd w:val="clear" w:color="auto" w:fill="auto"/>
            <w:vAlign w:val="center"/>
          </w:tcPr>
          <w:p w:rsidR="00126AA9" w:rsidRPr="00126AA9" w:rsidRDefault="00126AA9" w:rsidP="00BE740C">
            <w:pPr>
              <w:jc w:val="center"/>
              <w:rPr>
                <w:rFonts w:ascii="Arial Narrow" w:hAnsi="Arial Narrow" w:cstheme="minorHAnsi"/>
                <w:iCs/>
                <w:sz w:val="18"/>
                <w:szCs w:val="18"/>
                <w:lang w:val="mk-MK"/>
              </w:rPr>
            </w:pPr>
          </w:p>
        </w:tc>
        <w:tc>
          <w:tcPr>
            <w:tcW w:w="461" w:type="pct"/>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c>
          <w:tcPr>
            <w:tcW w:w="1620" w:type="pct"/>
            <w:gridSpan w:val="3"/>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c>
          <w:tcPr>
            <w:tcW w:w="759" w:type="pct"/>
            <w:gridSpan w:val="2"/>
            <w:shd w:val="clear" w:color="auto" w:fill="auto"/>
            <w:vAlign w:val="center"/>
          </w:tcPr>
          <w:p w:rsidR="00126AA9" w:rsidRPr="00126AA9" w:rsidRDefault="00126AA9" w:rsidP="00BE740C">
            <w:pPr>
              <w:jc w:val="center"/>
              <w:rPr>
                <w:rFonts w:ascii="Arial Narrow" w:hAnsi="Arial Narrow" w:cstheme="minorHAnsi"/>
                <w:iCs/>
                <w:sz w:val="18"/>
                <w:szCs w:val="18"/>
                <w:lang w:val="ru-RU"/>
              </w:rPr>
            </w:pPr>
          </w:p>
        </w:tc>
        <w:tc>
          <w:tcPr>
            <w:tcW w:w="718" w:type="pct"/>
            <w:gridSpan w:val="2"/>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r>
      <w:tr w:rsidR="00126AA9" w:rsidRPr="00126AA9" w:rsidTr="00126AA9">
        <w:trPr>
          <w:trHeight w:val="264"/>
          <w:jc w:val="center"/>
        </w:trPr>
        <w:tc>
          <w:tcPr>
            <w:tcW w:w="194" w:type="pct"/>
            <w:shd w:val="clear" w:color="auto" w:fill="auto"/>
            <w:vAlign w:val="center"/>
          </w:tcPr>
          <w:p w:rsidR="00126AA9" w:rsidRPr="00126AA9" w:rsidRDefault="00126AA9" w:rsidP="00BE740C">
            <w:pPr>
              <w:jc w:val="center"/>
              <w:rPr>
                <w:rFonts w:ascii="Arial Narrow" w:hAnsi="Arial Narrow" w:cstheme="minorHAnsi"/>
                <w:iCs/>
                <w:sz w:val="18"/>
                <w:szCs w:val="18"/>
                <w:lang w:val="mk-MK"/>
              </w:rPr>
            </w:pPr>
          </w:p>
        </w:tc>
        <w:tc>
          <w:tcPr>
            <w:tcW w:w="1248" w:type="pct"/>
            <w:shd w:val="clear" w:color="auto" w:fill="auto"/>
            <w:vAlign w:val="center"/>
          </w:tcPr>
          <w:p w:rsidR="00126AA9" w:rsidRPr="00126AA9" w:rsidRDefault="00126AA9" w:rsidP="00BE740C">
            <w:pPr>
              <w:jc w:val="center"/>
              <w:rPr>
                <w:rFonts w:ascii="Arial Narrow" w:hAnsi="Arial Narrow" w:cstheme="minorHAnsi"/>
                <w:iCs/>
                <w:sz w:val="18"/>
                <w:szCs w:val="18"/>
                <w:lang w:val="mk-MK"/>
              </w:rPr>
            </w:pPr>
          </w:p>
        </w:tc>
        <w:tc>
          <w:tcPr>
            <w:tcW w:w="461" w:type="pct"/>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c>
          <w:tcPr>
            <w:tcW w:w="1620" w:type="pct"/>
            <w:gridSpan w:val="3"/>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c>
          <w:tcPr>
            <w:tcW w:w="759" w:type="pct"/>
            <w:gridSpan w:val="2"/>
            <w:shd w:val="clear" w:color="auto" w:fill="auto"/>
            <w:vAlign w:val="center"/>
          </w:tcPr>
          <w:p w:rsidR="00126AA9" w:rsidRPr="00126AA9" w:rsidRDefault="00126AA9" w:rsidP="00BE740C">
            <w:pPr>
              <w:jc w:val="center"/>
              <w:rPr>
                <w:rFonts w:ascii="Arial Narrow" w:hAnsi="Arial Narrow" w:cstheme="minorHAnsi"/>
                <w:iCs/>
                <w:sz w:val="18"/>
                <w:szCs w:val="18"/>
                <w:lang w:val="ru-RU"/>
              </w:rPr>
            </w:pPr>
          </w:p>
        </w:tc>
        <w:tc>
          <w:tcPr>
            <w:tcW w:w="718" w:type="pct"/>
            <w:gridSpan w:val="2"/>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r>
      <w:tr w:rsidR="00126AA9" w:rsidRPr="00126AA9" w:rsidTr="00126AA9">
        <w:trPr>
          <w:trHeight w:val="264"/>
          <w:jc w:val="center"/>
        </w:trPr>
        <w:tc>
          <w:tcPr>
            <w:tcW w:w="194" w:type="pct"/>
            <w:shd w:val="clear" w:color="auto" w:fill="auto"/>
            <w:vAlign w:val="center"/>
          </w:tcPr>
          <w:p w:rsidR="00126AA9" w:rsidRPr="00126AA9" w:rsidRDefault="00126AA9" w:rsidP="00BE740C">
            <w:pPr>
              <w:jc w:val="center"/>
              <w:rPr>
                <w:rFonts w:ascii="Arial Narrow" w:hAnsi="Arial Narrow" w:cstheme="minorHAnsi"/>
                <w:iCs/>
                <w:sz w:val="18"/>
                <w:szCs w:val="18"/>
                <w:lang w:val="mk-MK"/>
              </w:rPr>
            </w:pPr>
          </w:p>
        </w:tc>
        <w:tc>
          <w:tcPr>
            <w:tcW w:w="1248" w:type="pct"/>
            <w:shd w:val="clear" w:color="auto" w:fill="auto"/>
            <w:vAlign w:val="center"/>
          </w:tcPr>
          <w:p w:rsidR="00126AA9" w:rsidRPr="00126AA9" w:rsidRDefault="00126AA9" w:rsidP="00BE740C">
            <w:pPr>
              <w:jc w:val="center"/>
              <w:rPr>
                <w:rFonts w:ascii="Arial Narrow" w:hAnsi="Arial Narrow" w:cstheme="minorHAnsi"/>
                <w:iCs/>
                <w:sz w:val="18"/>
                <w:szCs w:val="18"/>
                <w:lang w:val="mk-MK"/>
              </w:rPr>
            </w:pPr>
          </w:p>
        </w:tc>
        <w:tc>
          <w:tcPr>
            <w:tcW w:w="461" w:type="pct"/>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c>
          <w:tcPr>
            <w:tcW w:w="1620" w:type="pct"/>
            <w:gridSpan w:val="3"/>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c>
          <w:tcPr>
            <w:tcW w:w="759" w:type="pct"/>
            <w:gridSpan w:val="2"/>
            <w:shd w:val="clear" w:color="auto" w:fill="auto"/>
            <w:vAlign w:val="center"/>
          </w:tcPr>
          <w:p w:rsidR="00126AA9" w:rsidRPr="00126AA9" w:rsidRDefault="00126AA9" w:rsidP="00BE740C">
            <w:pPr>
              <w:jc w:val="center"/>
              <w:rPr>
                <w:rFonts w:ascii="Arial Narrow" w:hAnsi="Arial Narrow" w:cstheme="minorHAnsi"/>
                <w:iCs/>
                <w:sz w:val="18"/>
                <w:szCs w:val="18"/>
                <w:lang w:val="ru-RU"/>
              </w:rPr>
            </w:pPr>
          </w:p>
        </w:tc>
        <w:tc>
          <w:tcPr>
            <w:tcW w:w="718" w:type="pct"/>
            <w:gridSpan w:val="2"/>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r>
      <w:tr w:rsidR="00126AA9" w:rsidRPr="00126AA9" w:rsidTr="00126AA9">
        <w:trPr>
          <w:trHeight w:val="264"/>
          <w:jc w:val="center"/>
        </w:trPr>
        <w:tc>
          <w:tcPr>
            <w:tcW w:w="194" w:type="pct"/>
            <w:shd w:val="clear" w:color="auto" w:fill="auto"/>
            <w:vAlign w:val="center"/>
          </w:tcPr>
          <w:p w:rsidR="00126AA9" w:rsidRPr="00126AA9" w:rsidRDefault="00126AA9" w:rsidP="00BE740C">
            <w:pPr>
              <w:jc w:val="center"/>
              <w:rPr>
                <w:rFonts w:ascii="Arial Narrow" w:hAnsi="Arial Narrow" w:cstheme="minorHAnsi"/>
                <w:iCs/>
                <w:sz w:val="18"/>
                <w:szCs w:val="18"/>
                <w:lang w:val="mk-MK"/>
              </w:rPr>
            </w:pPr>
          </w:p>
        </w:tc>
        <w:tc>
          <w:tcPr>
            <w:tcW w:w="1248" w:type="pct"/>
            <w:shd w:val="clear" w:color="auto" w:fill="auto"/>
            <w:vAlign w:val="center"/>
          </w:tcPr>
          <w:p w:rsidR="00126AA9" w:rsidRPr="00126AA9" w:rsidRDefault="00126AA9" w:rsidP="00BE740C">
            <w:pPr>
              <w:jc w:val="center"/>
              <w:rPr>
                <w:rFonts w:ascii="Arial Narrow" w:hAnsi="Arial Narrow" w:cstheme="minorHAnsi"/>
                <w:iCs/>
                <w:sz w:val="18"/>
                <w:szCs w:val="18"/>
                <w:lang w:val="mk-MK"/>
              </w:rPr>
            </w:pPr>
          </w:p>
        </w:tc>
        <w:tc>
          <w:tcPr>
            <w:tcW w:w="461" w:type="pct"/>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c>
          <w:tcPr>
            <w:tcW w:w="1620" w:type="pct"/>
            <w:gridSpan w:val="3"/>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c>
          <w:tcPr>
            <w:tcW w:w="759" w:type="pct"/>
            <w:gridSpan w:val="2"/>
            <w:shd w:val="clear" w:color="auto" w:fill="auto"/>
            <w:vAlign w:val="center"/>
          </w:tcPr>
          <w:p w:rsidR="00126AA9" w:rsidRPr="00126AA9" w:rsidRDefault="00126AA9" w:rsidP="00BE740C">
            <w:pPr>
              <w:jc w:val="center"/>
              <w:rPr>
                <w:rFonts w:ascii="Arial Narrow" w:hAnsi="Arial Narrow" w:cstheme="minorHAnsi"/>
                <w:iCs/>
                <w:sz w:val="18"/>
                <w:szCs w:val="18"/>
                <w:lang w:val="ru-RU"/>
              </w:rPr>
            </w:pPr>
          </w:p>
        </w:tc>
        <w:tc>
          <w:tcPr>
            <w:tcW w:w="718" w:type="pct"/>
            <w:gridSpan w:val="2"/>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r>
      <w:tr w:rsidR="00126AA9" w:rsidRPr="00126AA9" w:rsidTr="00126AA9">
        <w:trPr>
          <w:trHeight w:val="264"/>
          <w:jc w:val="center"/>
        </w:trPr>
        <w:tc>
          <w:tcPr>
            <w:tcW w:w="194" w:type="pct"/>
            <w:shd w:val="clear" w:color="auto" w:fill="auto"/>
            <w:vAlign w:val="center"/>
          </w:tcPr>
          <w:p w:rsidR="00126AA9" w:rsidRPr="00126AA9" w:rsidRDefault="00126AA9" w:rsidP="00BE740C">
            <w:pPr>
              <w:jc w:val="center"/>
              <w:rPr>
                <w:rFonts w:ascii="Arial Narrow" w:hAnsi="Arial Narrow" w:cstheme="minorHAnsi"/>
                <w:iCs/>
                <w:sz w:val="18"/>
                <w:szCs w:val="18"/>
                <w:lang w:val="mk-MK"/>
              </w:rPr>
            </w:pPr>
          </w:p>
        </w:tc>
        <w:tc>
          <w:tcPr>
            <w:tcW w:w="1248" w:type="pct"/>
            <w:shd w:val="clear" w:color="auto" w:fill="auto"/>
            <w:vAlign w:val="center"/>
          </w:tcPr>
          <w:p w:rsidR="00126AA9" w:rsidRPr="00126AA9" w:rsidRDefault="00126AA9" w:rsidP="00BE740C">
            <w:pPr>
              <w:jc w:val="center"/>
              <w:rPr>
                <w:rFonts w:ascii="Arial Narrow" w:hAnsi="Arial Narrow" w:cstheme="minorHAnsi"/>
                <w:iCs/>
                <w:sz w:val="18"/>
                <w:szCs w:val="18"/>
                <w:lang w:val="mk-MK"/>
              </w:rPr>
            </w:pPr>
          </w:p>
        </w:tc>
        <w:tc>
          <w:tcPr>
            <w:tcW w:w="461" w:type="pct"/>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c>
          <w:tcPr>
            <w:tcW w:w="1620" w:type="pct"/>
            <w:gridSpan w:val="3"/>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c>
          <w:tcPr>
            <w:tcW w:w="759" w:type="pct"/>
            <w:gridSpan w:val="2"/>
            <w:shd w:val="clear" w:color="auto" w:fill="auto"/>
            <w:vAlign w:val="center"/>
          </w:tcPr>
          <w:p w:rsidR="00126AA9" w:rsidRPr="00126AA9" w:rsidRDefault="00126AA9" w:rsidP="00BE740C">
            <w:pPr>
              <w:jc w:val="center"/>
              <w:rPr>
                <w:rFonts w:ascii="Arial Narrow" w:hAnsi="Arial Narrow" w:cstheme="minorHAnsi"/>
                <w:iCs/>
                <w:sz w:val="18"/>
                <w:szCs w:val="18"/>
                <w:lang w:val="ru-RU"/>
              </w:rPr>
            </w:pPr>
          </w:p>
        </w:tc>
        <w:tc>
          <w:tcPr>
            <w:tcW w:w="718" w:type="pct"/>
            <w:gridSpan w:val="2"/>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r>
      <w:tr w:rsidR="00126AA9" w:rsidRPr="00126AA9" w:rsidTr="00126AA9">
        <w:trPr>
          <w:trHeight w:val="264"/>
          <w:jc w:val="center"/>
        </w:trPr>
        <w:tc>
          <w:tcPr>
            <w:tcW w:w="194" w:type="pct"/>
            <w:shd w:val="clear" w:color="auto" w:fill="auto"/>
            <w:vAlign w:val="center"/>
          </w:tcPr>
          <w:p w:rsidR="00126AA9" w:rsidRPr="00126AA9" w:rsidRDefault="00126AA9" w:rsidP="00BE740C">
            <w:pPr>
              <w:jc w:val="center"/>
              <w:rPr>
                <w:rFonts w:ascii="Arial Narrow" w:hAnsi="Arial Narrow" w:cstheme="minorHAnsi"/>
                <w:iCs/>
                <w:sz w:val="18"/>
                <w:szCs w:val="18"/>
                <w:lang w:val="mk-MK"/>
              </w:rPr>
            </w:pPr>
          </w:p>
        </w:tc>
        <w:tc>
          <w:tcPr>
            <w:tcW w:w="1248" w:type="pct"/>
            <w:shd w:val="clear" w:color="auto" w:fill="auto"/>
            <w:vAlign w:val="center"/>
          </w:tcPr>
          <w:p w:rsidR="00126AA9" w:rsidRPr="00126AA9" w:rsidRDefault="00126AA9" w:rsidP="00BE740C">
            <w:pPr>
              <w:jc w:val="center"/>
              <w:rPr>
                <w:rFonts w:ascii="Arial Narrow" w:hAnsi="Arial Narrow" w:cstheme="minorHAnsi"/>
                <w:iCs/>
                <w:sz w:val="18"/>
                <w:szCs w:val="18"/>
                <w:lang w:val="mk-MK"/>
              </w:rPr>
            </w:pPr>
          </w:p>
        </w:tc>
        <w:tc>
          <w:tcPr>
            <w:tcW w:w="461" w:type="pct"/>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c>
          <w:tcPr>
            <w:tcW w:w="1620" w:type="pct"/>
            <w:gridSpan w:val="3"/>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c>
          <w:tcPr>
            <w:tcW w:w="759" w:type="pct"/>
            <w:gridSpan w:val="2"/>
            <w:shd w:val="clear" w:color="auto" w:fill="auto"/>
            <w:vAlign w:val="center"/>
          </w:tcPr>
          <w:p w:rsidR="00126AA9" w:rsidRPr="00126AA9" w:rsidRDefault="00126AA9" w:rsidP="00BE740C">
            <w:pPr>
              <w:jc w:val="center"/>
              <w:rPr>
                <w:rFonts w:ascii="Arial Narrow" w:hAnsi="Arial Narrow" w:cstheme="minorHAnsi"/>
                <w:iCs/>
                <w:sz w:val="18"/>
                <w:szCs w:val="18"/>
                <w:lang w:val="ru-RU"/>
              </w:rPr>
            </w:pPr>
          </w:p>
        </w:tc>
        <w:tc>
          <w:tcPr>
            <w:tcW w:w="718" w:type="pct"/>
            <w:gridSpan w:val="2"/>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r>
      <w:tr w:rsidR="00126AA9" w:rsidRPr="00126AA9" w:rsidTr="00126AA9">
        <w:trPr>
          <w:trHeight w:val="264"/>
          <w:jc w:val="center"/>
        </w:trPr>
        <w:tc>
          <w:tcPr>
            <w:tcW w:w="194" w:type="pct"/>
            <w:shd w:val="clear" w:color="auto" w:fill="auto"/>
            <w:vAlign w:val="center"/>
          </w:tcPr>
          <w:p w:rsidR="00126AA9" w:rsidRPr="00126AA9" w:rsidRDefault="00126AA9" w:rsidP="00BE740C">
            <w:pPr>
              <w:jc w:val="center"/>
              <w:rPr>
                <w:rFonts w:ascii="Arial Narrow" w:hAnsi="Arial Narrow" w:cstheme="minorHAnsi"/>
                <w:iCs/>
                <w:sz w:val="18"/>
                <w:szCs w:val="18"/>
                <w:lang w:val="mk-MK"/>
              </w:rPr>
            </w:pPr>
          </w:p>
        </w:tc>
        <w:tc>
          <w:tcPr>
            <w:tcW w:w="1248" w:type="pct"/>
            <w:shd w:val="clear" w:color="auto" w:fill="auto"/>
            <w:vAlign w:val="center"/>
          </w:tcPr>
          <w:p w:rsidR="00126AA9" w:rsidRPr="00126AA9" w:rsidRDefault="00126AA9" w:rsidP="00BE740C">
            <w:pPr>
              <w:jc w:val="center"/>
              <w:rPr>
                <w:rFonts w:ascii="Arial Narrow" w:hAnsi="Arial Narrow" w:cstheme="minorHAnsi"/>
                <w:iCs/>
                <w:sz w:val="18"/>
                <w:szCs w:val="18"/>
                <w:lang w:val="mk-MK"/>
              </w:rPr>
            </w:pPr>
          </w:p>
        </w:tc>
        <w:tc>
          <w:tcPr>
            <w:tcW w:w="461" w:type="pct"/>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c>
          <w:tcPr>
            <w:tcW w:w="1620" w:type="pct"/>
            <w:gridSpan w:val="3"/>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c>
          <w:tcPr>
            <w:tcW w:w="759" w:type="pct"/>
            <w:gridSpan w:val="2"/>
            <w:shd w:val="clear" w:color="auto" w:fill="auto"/>
            <w:vAlign w:val="center"/>
          </w:tcPr>
          <w:p w:rsidR="00126AA9" w:rsidRPr="00126AA9" w:rsidRDefault="00126AA9" w:rsidP="00BE740C">
            <w:pPr>
              <w:jc w:val="center"/>
              <w:rPr>
                <w:rFonts w:ascii="Arial Narrow" w:hAnsi="Arial Narrow" w:cstheme="minorHAnsi"/>
                <w:iCs/>
                <w:sz w:val="18"/>
                <w:szCs w:val="18"/>
                <w:lang w:val="ru-RU"/>
              </w:rPr>
            </w:pPr>
          </w:p>
        </w:tc>
        <w:tc>
          <w:tcPr>
            <w:tcW w:w="718" w:type="pct"/>
            <w:gridSpan w:val="2"/>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r>
      <w:tr w:rsidR="00126AA9" w:rsidRPr="00126AA9" w:rsidTr="00126AA9">
        <w:trPr>
          <w:trHeight w:val="264"/>
          <w:jc w:val="center"/>
        </w:trPr>
        <w:tc>
          <w:tcPr>
            <w:tcW w:w="194" w:type="pct"/>
            <w:shd w:val="clear" w:color="auto" w:fill="auto"/>
            <w:vAlign w:val="center"/>
          </w:tcPr>
          <w:p w:rsidR="00126AA9" w:rsidRPr="00126AA9" w:rsidRDefault="00126AA9" w:rsidP="00BE740C">
            <w:pPr>
              <w:jc w:val="center"/>
              <w:rPr>
                <w:rFonts w:ascii="Arial Narrow" w:hAnsi="Arial Narrow" w:cstheme="minorHAnsi"/>
                <w:iCs/>
                <w:sz w:val="18"/>
                <w:szCs w:val="18"/>
                <w:lang w:val="mk-MK"/>
              </w:rPr>
            </w:pPr>
          </w:p>
        </w:tc>
        <w:tc>
          <w:tcPr>
            <w:tcW w:w="1248" w:type="pct"/>
            <w:shd w:val="clear" w:color="auto" w:fill="auto"/>
            <w:vAlign w:val="center"/>
          </w:tcPr>
          <w:p w:rsidR="00126AA9" w:rsidRPr="00126AA9" w:rsidRDefault="00126AA9" w:rsidP="00BE740C">
            <w:pPr>
              <w:jc w:val="center"/>
              <w:rPr>
                <w:rFonts w:ascii="Arial Narrow" w:hAnsi="Arial Narrow" w:cstheme="minorHAnsi"/>
                <w:iCs/>
                <w:sz w:val="18"/>
                <w:szCs w:val="18"/>
                <w:lang w:val="mk-MK"/>
              </w:rPr>
            </w:pPr>
          </w:p>
        </w:tc>
        <w:tc>
          <w:tcPr>
            <w:tcW w:w="461" w:type="pct"/>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c>
          <w:tcPr>
            <w:tcW w:w="1620" w:type="pct"/>
            <w:gridSpan w:val="3"/>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c>
          <w:tcPr>
            <w:tcW w:w="759" w:type="pct"/>
            <w:gridSpan w:val="2"/>
            <w:shd w:val="clear" w:color="auto" w:fill="auto"/>
            <w:vAlign w:val="center"/>
          </w:tcPr>
          <w:p w:rsidR="00126AA9" w:rsidRPr="00126AA9" w:rsidRDefault="00126AA9" w:rsidP="00BE740C">
            <w:pPr>
              <w:jc w:val="center"/>
              <w:rPr>
                <w:rFonts w:ascii="Arial Narrow" w:hAnsi="Arial Narrow" w:cstheme="minorHAnsi"/>
                <w:iCs/>
                <w:sz w:val="18"/>
                <w:szCs w:val="18"/>
                <w:lang w:val="ru-RU"/>
              </w:rPr>
            </w:pPr>
          </w:p>
        </w:tc>
        <w:tc>
          <w:tcPr>
            <w:tcW w:w="718" w:type="pct"/>
            <w:gridSpan w:val="2"/>
            <w:shd w:val="clear" w:color="auto" w:fill="auto"/>
            <w:vAlign w:val="center"/>
          </w:tcPr>
          <w:p w:rsidR="00126AA9" w:rsidRPr="00126AA9" w:rsidRDefault="00126AA9" w:rsidP="00BE740C">
            <w:pPr>
              <w:jc w:val="center"/>
              <w:rPr>
                <w:rFonts w:ascii="Arial Narrow" w:hAnsi="Arial Narrow" w:cstheme="minorHAnsi"/>
                <w:iCs/>
                <w:sz w:val="16"/>
                <w:szCs w:val="16"/>
                <w:lang w:val="ru-RU"/>
              </w:rPr>
            </w:pPr>
          </w:p>
        </w:tc>
      </w:tr>
      <w:tr w:rsidR="00126AA9" w:rsidRPr="00DA5F51" w:rsidTr="00126AA9">
        <w:trPr>
          <w:trHeight w:val="264"/>
          <w:jc w:val="center"/>
        </w:trPr>
        <w:tc>
          <w:tcPr>
            <w:tcW w:w="3523" w:type="pct"/>
            <w:gridSpan w:val="6"/>
            <w:vAlign w:val="center"/>
          </w:tcPr>
          <w:p w:rsidR="00126AA9" w:rsidRPr="00DA5F51" w:rsidRDefault="00126AA9" w:rsidP="00BE740C">
            <w:pPr>
              <w:jc w:val="right"/>
              <w:rPr>
                <w:rFonts w:ascii="Arial Narrow" w:hAnsi="Arial Narrow" w:cstheme="minorHAnsi"/>
                <w:b/>
                <w:iCs/>
                <w:sz w:val="18"/>
                <w:szCs w:val="18"/>
                <w:lang w:val="ru-RU"/>
              </w:rPr>
            </w:pPr>
            <w:r>
              <w:rPr>
                <w:rFonts w:ascii="Arial Narrow" w:hAnsi="Arial Narrow" w:cstheme="minorHAnsi"/>
                <w:b/>
                <w:iCs/>
                <w:sz w:val="18"/>
                <w:szCs w:val="18"/>
                <w:lang w:val="ru-RU"/>
              </w:rPr>
              <w:t>ВКУПНО</w:t>
            </w:r>
          </w:p>
        </w:tc>
        <w:tc>
          <w:tcPr>
            <w:tcW w:w="759" w:type="pct"/>
            <w:gridSpan w:val="2"/>
            <w:shd w:val="clear" w:color="auto" w:fill="auto"/>
            <w:vAlign w:val="center"/>
          </w:tcPr>
          <w:p w:rsidR="00126AA9" w:rsidRPr="009A79C4" w:rsidRDefault="00126AA9" w:rsidP="00BE740C">
            <w:pPr>
              <w:rPr>
                <w:rFonts w:ascii="Arial Narrow" w:hAnsi="Arial Narrow" w:cstheme="minorHAnsi"/>
                <w:b/>
                <w:iCs/>
                <w:sz w:val="18"/>
                <w:szCs w:val="18"/>
                <w:lang w:val="ru-RU"/>
              </w:rPr>
            </w:pPr>
          </w:p>
        </w:tc>
        <w:tc>
          <w:tcPr>
            <w:tcW w:w="718" w:type="pct"/>
            <w:gridSpan w:val="2"/>
            <w:shd w:val="clear" w:color="auto" w:fill="auto"/>
            <w:vAlign w:val="center"/>
          </w:tcPr>
          <w:p w:rsidR="00126AA9" w:rsidRPr="009A79C4" w:rsidRDefault="00126AA9" w:rsidP="00BE740C">
            <w:pPr>
              <w:rPr>
                <w:rFonts w:ascii="Arial Narrow" w:hAnsi="Arial Narrow" w:cstheme="minorHAnsi"/>
                <w:iCs/>
                <w:sz w:val="18"/>
                <w:szCs w:val="18"/>
                <w:lang w:val="ru-RU"/>
              </w:rPr>
            </w:pPr>
            <w:r>
              <w:rPr>
                <w:rFonts w:ascii="Arial Narrow" w:hAnsi="Arial Narrow" w:cstheme="minorHAnsi"/>
                <w:iCs/>
                <w:sz w:val="18"/>
                <w:szCs w:val="18"/>
                <w:lang w:val="ru-RU"/>
              </w:rPr>
              <w:t>парче</w:t>
            </w:r>
          </w:p>
        </w:tc>
      </w:tr>
      <w:tr w:rsidR="00AC38AA" w:rsidRPr="00DA5F51" w:rsidTr="00465B6A">
        <w:trPr>
          <w:trHeight w:val="574"/>
          <w:jc w:val="center"/>
        </w:trPr>
        <w:tc>
          <w:tcPr>
            <w:tcW w:w="3523" w:type="pct"/>
            <w:gridSpan w:val="6"/>
            <w:vAlign w:val="center"/>
          </w:tcPr>
          <w:p w:rsidR="00AC38AA" w:rsidRDefault="00AC38AA" w:rsidP="0005003B">
            <w:pPr>
              <w:jc w:val="right"/>
              <w:rPr>
                <w:rFonts w:ascii="Arial Narrow" w:hAnsi="Arial Narrow" w:cstheme="minorHAnsi"/>
                <w:b/>
                <w:iCs/>
                <w:sz w:val="18"/>
                <w:szCs w:val="18"/>
                <w:lang w:val="ru-RU"/>
              </w:rPr>
            </w:pPr>
            <w:r>
              <w:rPr>
                <w:rFonts w:ascii="Arial Narrow" w:hAnsi="Arial Narrow" w:cstheme="minorHAnsi"/>
                <w:b/>
                <w:iCs/>
                <w:sz w:val="18"/>
                <w:szCs w:val="18"/>
                <w:lang w:val="mk-MK"/>
              </w:rPr>
              <w:t>ВКУПНО ПРЕВЗЕМЕНИ И УНИШТЕНИ АКЦИЗНИ МАРКИ</w:t>
            </w:r>
          </w:p>
        </w:tc>
        <w:tc>
          <w:tcPr>
            <w:tcW w:w="759" w:type="pct"/>
            <w:gridSpan w:val="2"/>
            <w:shd w:val="clear" w:color="auto" w:fill="auto"/>
            <w:vAlign w:val="center"/>
          </w:tcPr>
          <w:p w:rsidR="00AC38AA" w:rsidRPr="009A79C4" w:rsidRDefault="00AC38AA" w:rsidP="0005003B">
            <w:pPr>
              <w:rPr>
                <w:rFonts w:ascii="Arial Narrow" w:hAnsi="Arial Narrow" w:cstheme="minorHAnsi"/>
                <w:b/>
                <w:iCs/>
                <w:sz w:val="18"/>
                <w:szCs w:val="18"/>
                <w:lang w:val="ru-RU"/>
              </w:rPr>
            </w:pPr>
          </w:p>
        </w:tc>
        <w:tc>
          <w:tcPr>
            <w:tcW w:w="718" w:type="pct"/>
            <w:gridSpan w:val="2"/>
            <w:shd w:val="clear" w:color="auto" w:fill="auto"/>
            <w:vAlign w:val="center"/>
          </w:tcPr>
          <w:p w:rsidR="00AC38AA" w:rsidRDefault="00126AA9" w:rsidP="0005003B">
            <w:pPr>
              <w:rPr>
                <w:rFonts w:ascii="Arial Narrow" w:hAnsi="Arial Narrow" w:cstheme="minorHAnsi"/>
                <w:iCs/>
                <w:sz w:val="18"/>
                <w:szCs w:val="18"/>
                <w:lang w:val="ru-RU"/>
              </w:rPr>
            </w:pPr>
            <w:r>
              <w:rPr>
                <w:rFonts w:ascii="Arial Narrow" w:hAnsi="Arial Narrow" w:cstheme="minorHAnsi"/>
                <w:iCs/>
                <w:sz w:val="18"/>
                <w:szCs w:val="18"/>
                <w:lang w:val="ru-RU"/>
              </w:rPr>
              <w:t>парче</w:t>
            </w:r>
          </w:p>
        </w:tc>
      </w:tr>
    </w:tbl>
    <w:p w:rsidR="004C2D36" w:rsidRDefault="004C2D36" w:rsidP="00744DB0">
      <w:pPr>
        <w:jc w:val="both"/>
        <w:rPr>
          <w:rFonts w:ascii="StobiSerif Regular" w:hAnsi="StobiSerif Regular"/>
          <w:b/>
          <w:lang w:val="mk-MK"/>
        </w:rPr>
      </w:pPr>
    </w:p>
    <w:p w:rsidR="00FF52BC" w:rsidRDefault="00FF52BC" w:rsidP="00817DBF">
      <w:pPr>
        <w:ind w:left="-142" w:right="-185"/>
        <w:jc w:val="both"/>
        <w:rPr>
          <w:rFonts w:ascii="Arial Narrow" w:hAnsi="Arial Narrow"/>
          <w:szCs w:val="22"/>
          <w:lang w:val="mk-MK"/>
        </w:rPr>
      </w:pPr>
    </w:p>
    <w:p w:rsidR="00FF52BC" w:rsidRDefault="00FF52BC" w:rsidP="00817DBF">
      <w:pPr>
        <w:ind w:left="-142" w:right="-185"/>
        <w:jc w:val="both"/>
        <w:rPr>
          <w:rFonts w:ascii="Arial Narrow" w:hAnsi="Arial Narrow"/>
          <w:szCs w:val="22"/>
          <w:lang w:val="mk-MK"/>
        </w:rPr>
      </w:pPr>
    </w:p>
    <w:p w:rsidR="00FF52BC" w:rsidRDefault="00FF52BC" w:rsidP="00817DBF">
      <w:pPr>
        <w:ind w:left="-142" w:right="-185"/>
        <w:jc w:val="both"/>
        <w:rPr>
          <w:rFonts w:ascii="Arial Narrow" w:hAnsi="Arial Narrow"/>
          <w:szCs w:val="22"/>
          <w:lang w:val="mk-MK"/>
        </w:rPr>
      </w:pPr>
    </w:p>
    <w:p w:rsidR="00817DBF" w:rsidRPr="00817DBF" w:rsidRDefault="00817DBF" w:rsidP="00817DBF">
      <w:pPr>
        <w:ind w:left="-142" w:right="-185"/>
        <w:jc w:val="both"/>
        <w:rPr>
          <w:rFonts w:ascii="Arial Narrow" w:hAnsi="Arial Narrow"/>
          <w:szCs w:val="22"/>
          <w:lang w:val="mk-MK"/>
        </w:rPr>
      </w:pPr>
      <w:r w:rsidRPr="00817DBF">
        <w:rPr>
          <w:rFonts w:ascii="Arial Narrow" w:hAnsi="Arial Narrow"/>
          <w:szCs w:val="22"/>
          <w:lang w:val="mk-MK"/>
        </w:rPr>
        <w:t xml:space="preserve">Комисијата за спроведување на постапката за уништување на вратени акцизни марки, формирана со решение број </w:t>
      </w:r>
      <w:r>
        <w:rPr>
          <w:rFonts w:ascii="Arial Narrow" w:hAnsi="Arial Narrow"/>
          <w:szCs w:val="22"/>
        </w:rPr>
        <w:t xml:space="preserve">________________ </w:t>
      </w:r>
      <w:r w:rsidRPr="00817DBF">
        <w:rPr>
          <w:rFonts w:ascii="Arial Narrow" w:hAnsi="Arial Narrow"/>
          <w:szCs w:val="22"/>
          <w:lang w:val="mk-MK"/>
        </w:rPr>
        <w:t>од</w:t>
      </w:r>
      <w:r>
        <w:rPr>
          <w:rFonts w:ascii="Arial Narrow" w:hAnsi="Arial Narrow"/>
          <w:szCs w:val="22"/>
        </w:rPr>
        <w:t xml:space="preserve"> ___________ </w:t>
      </w:r>
      <w:r w:rsidRPr="00817DBF">
        <w:rPr>
          <w:rFonts w:ascii="Arial Narrow" w:hAnsi="Arial Narrow"/>
          <w:szCs w:val="22"/>
          <w:lang w:val="mk-MK"/>
        </w:rPr>
        <w:t xml:space="preserve">година од страна на директорот на Царинската управа, спроведе постапка за уништување на акцизни марки сместени во просторијата за чување на акцизни марки во рамки на Секторот за акцизи врз основа на донесена Одлука број </w:t>
      </w:r>
      <w:r>
        <w:rPr>
          <w:rFonts w:ascii="Arial Narrow" w:hAnsi="Arial Narrow"/>
          <w:szCs w:val="22"/>
        </w:rPr>
        <w:t xml:space="preserve">____________ </w:t>
      </w:r>
      <w:r w:rsidRPr="00817DBF">
        <w:rPr>
          <w:rFonts w:ascii="Arial Narrow" w:hAnsi="Arial Narrow"/>
          <w:szCs w:val="22"/>
          <w:lang w:val="mk-MK"/>
        </w:rPr>
        <w:t>од</w:t>
      </w:r>
      <w:r>
        <w:rPr>
          <w:rFonts w:ascii="Arial Narrow" w:hAnsi="Arial Narrow"/>
          <w:szCs w:val="22"/>
        </w:rPr>
        <w:t xml:space="preserve"> __________ </w:t>
      </w:r>
      <w:r w:rsidRPr="00817DBF">
        <w:rPr>
          <w:rFonts w:ascii="Arial Narrow" w:hAnsi="Arial Narrow"/>
          <w:szCs w:val="22"/>
          <w:lang w:val="mk-MK"/>
        </w:rPr>
        <w:t xml:space="preserve">година за уништување на вкупно </w:t>
      </w:r>
      <w:r>
        <w:rPr>
          <w:rFonts w:ascii="Arial Narrow" w:hAnsi="Arial Narrow"/>
          <w:szCs w:val="22"/>
        </w:rPr>
        <w:t xml:space="preserve">__________________ </w:t>
      </w:r>
      <w:r w:rsidRPr="00817DBF">
        <w:rPr>
          <w:rFonts w:ascii="Arial Narrow" w:hAnsi="Arial Narrow"/>
          <w:szCs w:val="22"/>
          <w:lang w:val="mk-MK"/>
        </w:rPr>
        <w:t xml:space="preserve">парчиња акцизни марки. </w:t>
      </w:r>
    </w:p>
    <w:p w:rsidR="00817DBF" w:rsidRDefault="00817DBF" w:rsidP="00817DBF">
      <w:pPr>
        <w:ind w:left="-142" w:right="-185"/>
        <w:jc w:val="both"/>
        <w:rPr>
          <w:rFonts w:ascii="Arial Narrow" w:hAnsi="Arial Narrow"/>
          <w:szCs w:val="22"/>
          <w:lang w:val="mk-MK"/>
        </w:rPr>
      </w:pPr>
    </w:p>
    <w:p w:rsidR="00662979" w:rsidRPr="00662979" w:rsidRDefault="00662979" w:rsidP="00817DBF">
      <w:pPr>
        <w:ind w:left="-142" w:right="-185"/>
        <w:jc w:val="both"/>
        <w:rPr>
          <w:rFonts w:ascii="Arial Narrow" w:hAnsi="Arial Narrow"/>
          <w:szCs w:val="22"/>
          <w:lang w:val="mk-MK"/>
        </w:rPr>
      </w:pPr>
      <w:r w:rsidRPr="00662979">
        <w:rPr>
          <w:rFonts w:ascii="Arial Narrow" w:hAnsi="Arial Narrow"/>
          <w:b/>
          <w:szCs w:val="22"/>
          <w:lang w:val="mk-MK"/>
        </w:rPr>
        <w:t>НАПОМЕНА</w:t>
      </w:r>
      <w:r w:rsidR="00ED597C">
        <w:rPr>
          <w:rStyle w:val="FootnoteReference"/>
          <w:rFonts w:ascii="Arial Narrow" w:hAnsi="Arial Narrow"/>
          <w:b/>
          <w:szCs w:val="22"/>
          <w:lang w:val="mk-MK"/>
        </w:rPr>
        <w:footnoteReference w:id="1"/>
      </w:r>
      <w:r w:rsidRPr="00662979">
        <w:rPr>
          <w:rFonts w:ascii="Arial Narrow" w:hAnsi="Arial Narrow"/>
          <w:b/>
          <w:szCs w:val="22"/>
          <w:lang w:val="mk-MK"/>
        </w:rPr>
        <w:t>:</w:t>
      </w:r>
      <w:r w:rsidRPr="00662979">
        <w:rPr>
          <w:rFonts w:ascii="Arial Narrow" w:hAnsi="Arial Narrow"/>
          <w:szCs w:val="22"/>
          <w:lang w:val="mk-MK"/>
        </w:rPr>
        <w:t xml:space="preserve">При контрола на </w:t>
      </w:r>
      <w:r w:rsidR="00ED597C" w:rsidRPr="00662979">
        <w:rPr>
          <w:rFonts w:ascii="Arial Narrow" w:hAnsi="Arial Narrow"/>
          <w:szCs w:val="22"/>
          <w:lang w:val="mk-MK"/>
        </w:rPr>
        <w:t xml:space="preserve">поставените царински пломби </w:t>
      </w:r>
      <w:r w:rsidR="00ED597C">
        <w:rPr>
          <w:rFonts w:ascii="Arial Narrow" w:hAnsi="Arial Narrow"/>
          <w:szCs w:val="22"/>
          <w:lang w:val="mk-MK"/>
        </w:rPr>
        <w:t xml:space="preserve">на </w:t>
      </w:r>
      <w:r w:rsidRPr="00662979">
        <w:rPr>
          <w:rFonts w:ascii="Arial Narrow" w:hAnsi="Arial Narrow"/>
          <w:szCs w:val="22"/>
          <w:lang w:val="mk-MK"/>
        </w:rPr>
        <w:t>поединечните пакувања на акцизните марки</w:t>
      </w:r>
      <w:r w:rsidR="00ED597C">
        <w:rPr>
          <w:rFonts w:ascii="Arial Narrow" w:hAnsi="Arial Narrow"/>
          <w:szCs w:val="22"/>
          <w:lang w:val="mk-MK"/>
        </w:rPr>
        <w:t xml:space="preserve">, истите соодветствуваа со </w:t>
      </w:r>
      <w:r w:rsidRPr="00662979">
        <w:rPr>
          <w:rFonts w:ascii="Arial Narrow" w:hAnsi="Arial Narrow"/>
          <w:szCs w:val="22"/>
          <w:lang w:val="mk-MK"/>
        </w:rPr>
        <w:t xml:space="preserve">податоците од Записниците за примопредавање на акцизните марки </w:t>
      </w:r>
      <w:r w:rsidR="00ED597C">
        <w:rPr>
          <w:rFonts w:ascii="Arial Narrow" w:hAnsi="Arial Narrow"/>
          <w:szCs w:val="22"/>
          <w:lang w:val="mk-MK"/>
        </w:rPr>
        <w:t xml:space="preserve">како </w:t>
      </w:r>
      <w:r w:rsidRPr="00662979">
        <w:rPr>
          <w:rFonts w:ascii="Arial Narrow" w:hAnsi="Arial Narrow"/>
          <w:szCs w:val="22"/>
          <w:lang w:val="mk-MK"/>
        </w:rPr>
        <w:t xml:space="preserve">и </w:t>
      </w:r>
      <w:r w:rsidR="00ED597C">
        <w:rPr>
          <w:rFonts w:ascii="Arial Narrow" w:hAnsi="Arial Narrow"/>
          <w:szCs w:val="22"/>
          <w:lang w:val="mk-MK"/>
        </w:rPr>
        <w:t xml:space="preserve">со податоците за бројот на референтниот документ и </w:t>
      </w:r>
      <w:r w:rsidRPr="00662979">
        <w:rPr>
          <w:rFonts w:ascii="Arial Narrow" w:hAnsi="Arial Narrow"/>
          <w:szCs w:val="22"/>
          <w:lang w:val="mk-MK"/>
        </w:rPr>
        <w:t>истите немаа</w:t>
      </w:r>
      <w:r>
        <w:rPr>
          <w:rFonts w:ascii="Arial Narrow" w:hAnsi="Arial Narrow"/>
          <w:szCs w:val="22"/>
          <w:lang w:val="mk-MK"/>
        </w:rPr>
        <w:t xml:space="preserve"> знаци на насилно отстранување</w:t>
      </w:r>
      <w:r w:rsidR="00ED597C">
        <w:rPr>
          <w:rFonts w:ascii="Arial Narrow" w:hAnsi="Arial Narrow"/>
          <w:szCs w:val="22"/>
          <w:lang w:val="mk-MK"/>
        </w:rPr>
        <w:t xml:space="preserve"> или оштетување.</w:t>
      </w:r>
    </w:p>
    <w:p w:rsidR="00662979" w:rsidRDefault="00662979" w:rsidP="00817DBF">
      <w:pPr>
        <w:ind w:left="-142" w:right="-185"/>
        <w:jc w:val="both"/>
        <w:rPr>
          <w:rFonts w:ascii="Arial Narrow" w:hAnsi="Arial Narrow"/>
          <w:szCs w:val="22"/>
          <w:lang w:val="mk-MK"/>
        </w:rPr>
      </w:pPr>
    </w:p>
    <w:p w:rsidR="006775B5" w:rsidRPr="006775B5" w:rsidRDefault="006775B5" w:rsidP="006775B5">
      <w:pPr>
        <w:pBdr>
          <w:top w:val="single" w:sz="4" w:space="1" w:color="auto"/>
          <w:left w:val="single" w:sz="4" w:space="4" w:color="auto"/>
          <w:bottom w:val="single" w:sz="4" w:space="1" w:color="auto"/>
          <w:right w:val="single" w:sz="4" w:space="4" w:color="auto"/>
        </w:pBdr>
        <w:ind w:left="-142" w:right="-185"/>
        <w:jc w:val="both"/>
        <w:rPr>
          <w:rFonts w:ascii="Arial Narrow" w:hAnsi="Arial Narrow"/>
          <w:b/>
          <w:szCs w:val="22"/>
          <w:lang w:val="mk-MK"/>
        </w:rPr>
      </w:pPr>
      <w:r w:rsidRPr="006775B5">
        <w:rPr>
          <w:rFonts w:ascii="Arial Narrow" w:hAnsi="Arial Narrow"/>
          <w:b/>
          <w:szCs w:val="22"/>
          <w:lang w:val="mk-MK"/>
        </w:rPr>
        <w:t>ЗАБЕЛЕШКА:</w:t>
      </w:r>
    </w:p>
    <w:p w:rsidR="006775B5" w:rsidRDefault="006775B5" w:rsidP="006775B5">
      <w:pPr>
        <w:pBdr>
          <w:top w:val="single" w:sz="4" w:space="1" w:color="auto"/>
          <w:left w:val="single" w:sz="4" w:space="4" w:color="auto"/>
          <w:bottom w:val="single" w:sz="4" w:space="1" w:color="auto"/>
          <w:right w:val="single" w:sz="4" w:space="4" w:color="auto"/>
        </w:pBdr>
        <w:ind w:left="-142" w:right="-185"/>
        <w:jc w:val="both"/>
        <w:rPr>
          <w:rFonts w:ascii="Arial Narrow" w:hAnsi="Arial Narrow"/>
          <w:szCs w:val="22"/>
          <w:lang w:val="mk-MK"/>
        </w:rPr>
      </w:pPr>
    </w:p>
    <w:p w:rsidR="006775B5" w:rsidRDefault="006775B5" w:rsidP="006775B5">
      <w:pPr>
        <w:pBdr>
          <w:top w:val="single" w:sz="4" w:space="1" w:color="auto"/>
          <w:left w:val="single" w:sz="4" w:space="4" w:color="auto"/>
          <w:bottom w:val="single" w:sz="4" w:space="1" w:color="auto"/>
          <w:right w:val="single" w:sz="4" w:space="4" w:color="auto"/>
        </w:pBdr>
        <w:ind w:left="-142" w:right="-185"/>
        <w:jc w:val="both"/>
        <w:rPr>
          <w:rFonts w:ascii="Arial Narrow" w:hAnsi="Arial Narrow"/>
          <w:szCs w:val="22"/>
          <w:lang w:val="mk-MK"/>
        </w:rPr>
      </w:pPr>
    </w:p>
    <w:p w:rsidR="006775B5" w:rsidRDefault="006775B5" w:rsidP="006775B5">
      <w:pPr>
        <w:pBdr>
          <w:top w:val="single" w:sz="4" w:space="1" w:color="auto"/>
          <w:left w:val="single" w:sz="4" w:space="4" w:color="auto"/>
          <w:bottom w:val="single" w:sz="4" w:space="1" w:color="auto"/>
          <w:right w:val="single" w:sz="4" w:space="4" w:color="auto"/>
        </w:pBdr>
        <w:ind w:left="-142" w:right="-185"/>
        <w:jc w:val="both"/>
        <w:rPr>
          <w:rFonts w:ascii="Arial Narrow" w:hAnsi="Arial Narrow"/>
          <w:szCs w:val="22"/>
          <w:lang w:val="mk-MK"/>
        </w:rPr>
      </w:pPr>
    </w:p>
    <w:p w:rsidR="006775B5" w:rsidRDefault="006775B5" w:rsidP="006775B5">
      <w:pPr>
        <w:pBdr>
          <w:top w:val="single" w:sz="4" w:space="1" w:color="auto"/>
          <w:left w:val="single" w:sz="4" w:space="4" w:color="auto"/>
          <w:bottom w:val="single" w:sz="4" w:space="1" w:color="auto"/>
          <w:right w:val="single" w:sz="4" w:space="4" w:color="auto"/>
        </w:pBdr>
        <w:ind w:left="-142" w:right="-185"/>
        <w:jc w:val="both"/>
        <w:rPr>
          <w:rFonts w:ascii="Arial Narrow" w:hAnsi="Arial Narrow"/>
          <w:szCs w:val="22"/>
          <w:lang w:val="mk-MK"/>
        </w:rPr>
      </w:pPr>
    </w:p>
    <w:p w:rsidR="006775B5" w:rsidRDefault="006775B5" w:rsidP="006775B5">
      <w:pPr>
        <w:pBdr>
          <w:top w:val="single" w:sz="4" w:space="1" w:color="auto"/>
          <w:left w:val="single" w:sz="4" w:space="4" w:color="auto"/>
          <w:bottom w:val="single" w:sz="4" w:space="1" w:color="auto"/>
          <w:right w:val="single" w:sz="4" w:space="4" w:color="auto"/>
        </w:pBdr>
        <w:ind w:left="-142" w:right="-185"/>
        <w:jc w:val="both"/>
        <w:rPr>
          <w:rFonts w:ascii="Arial Narrow" w:hAnsi="Arial Narrow"/>
          <w:szCs w:val="22"/>
          <w:lang w:val="mk-MK"/>
        </w:rPr>
      </w:pPr>
    </w:p>
    <w:p w:rsidR="006775B5" w:rsidRDefault="006775B5" w:rsidP="006775B5">
      <w:pPr>
        <w:pBdr>
          <w:top w:val="single" w:sz="4" w:space="1" w:color="auto"/>
          <w:left w:val="single" w:sz="4" w:space="4" w:color="auto"/>
          <w:bottom w:val="single" w:sz="4" w:space="1" w:color="auto"/>
          <w:right w:val="single" w:sz="4" w:space="4" w:color="auto"/>
        </w:pBdr>
        <w:ind w:left="-142" w:right="-185"/>
        <w:jc w:val="both"/>
        <w:rPr>
          <w:rFonts w:ascii="Arial Narrow" w:hAnsi="Arial Narrow"/>
          <w:szCs w:val="22"/>
          <w:lang w:val="mk-MK"/>
        </w:rPr>
      </w:pPr>
    </w:p>
    <w:p w:rsidR="006775B5" w:rsidRDefault="006775B5" w:rsidP="006775B5">
      <w:pPr>
        <w:pBdr>
          <w:top w:val="single" w:sz="4" w:space="1" w:color="auto"/>
          <w:left w:val="single" w:sz="4" w:space="4" w:color="auto"/>
          <w:bottom w:val="single" w:sz="4" w:space="1" w:color="auto"/>
          <w:right w:val="single" w:sz="4" w:space="4" w:color="auto"/>
        </w:pBdr>
        <w:ind w:left="-142" w:right="-185"/>
        <w:jc w:val="both"/>
        <w:rPr>
          <w:rFonts w:ascii="Arial Narrow" w:hAnsi="Arial Narrow"/>
          <w:szCs w:val="22"/>
          <w:lang w:val="mk-MK"/>
        </w:rPr>
      </w:pPr>
    </w:p>
    <w:p w:rsidR="006775B5" w:rsidRDefault="006775B5" w:rsidP="006775B5">
      <w:pPr>
        <w:pBdr>
          <w:top w:val="single" w:sz="4" w:space="1" w:color="auto"/>
          <w:left w:val="single" w:sz="4" w:space="4" w:color="auto"/>
          <w:bottom w:val="single" w:sz="4" w:space="1" w:color="auto"/>
          <w:right w:val="single" w:sz="4" w:space="4" w:color="auto"/>
        </w:pBdr>
        <w:ind w:left="-142" w:right="-185"/>
        <w:jc w:val="both"/>
        <w:rPr>
          <w:rFonts w:ascii="Arial Narrow" w:hAnsi="Arial Narrow"/>
          <w:szCs w:val="22"/>
          <w:lang w:val="mk-MK"/>
        </w:rPr>
      </w:pPr>
    </w:p>
    <w:p w:rsidR="006775B5" w:rsidRDefault="006775B5" w:rsidP="00817DBF">
      <w:pPr>
        <w:ind w:left="-142" w:right="-185"/>
        <w:jc w:val="both"/>
        <w:rPr>
          <w:rFonts w:ascii="Arial Narrow" w:hAnsi="Arial Narrow"/>
          <w:szCs w:val="22"/>
          <w:lang w:val="mk-MK"/>
        </w:rPr>
      </w:pPr>
    </w:p>
    <w:p w:rsidR="006775B5" w:rsidRPr="00817DBF" w:rsidRDefault="006775B5" w:rsidP="00817DBF">
      <w:pPr>
        <w:ind w:left="-142" w:right="-185"/>
        <w:jc w:val="both"/>
        <w:rPr>
          <w:rFonts w:ascii="Arial Narrow" w:hAnsi="Arial Narrow"/>
          <w:szCs w:val="22"/>
          <w:lang w:val="mk-MK"/>
        </w:rPr>
      </w:pPr>
    </w:p>
    <w:p w:rsidR="00662979" w:rsidRDefault="00662979" w:rsidP="00817DBF">
      <w:pPr>
        <w:ind w:right="-185"/>
        <w:rPr>
          <w:rFonts w:ascii="Arial Narrow" w:hAnsi="Arial Narrow"/>
          <w:b/>
          <w:szCs w:val="22"/>
          <w:lang w:val="mk-MK"/>
        </w:rPr>
      </w:pPr>
    </w:p>
    <w:p w:rsidR="00817DBF" w:rsidRPr="00FF52BC" w:rsidRDefault="00817DBF" w:rsidP="00FF52BC">
      <w:pPr>
        <w:ind w:left="-142" w:right="-185"/>
        <w:rPr>
          <w:rFonts w:ascii="Arial Narrow" w:hAnsi="Arial Narrow"/>
          <w:b/>
          <w:szCs w:val="22"/>
          <w:lang w:val="mk-MK"/>
        </w:rPr>
      </w:pPr>
      <w:r w:rsidRPr="00FF52BC">
        <w:rPr>
          <w:rFonts w:ascii="Arial Narrow" w:hAnsi="Arial Narrow"/>
          <w:b/>
          <w:szCs w:val="22"/>
          <w:lang w:val="mk-MK"/>
        </w:rPr>
        <w:t xml:space="preserve">Комисија во состав : </w:t>
      </w:r>
    </w:p>
    <w:p w:rsidR="00817DBF" w:rsidRDefault="00817DBF" w:rsidP="00817DBF">
      <w:pPr>
        <w:ind w:right="-185"/>
        <w:rPr>
          <w:rFonts w:ascii="Arial Narrow" w:hAnsi="Arial Narrow"/>
          <w:szCs w:val="22"/>
          <w:lang w:val="mk-MK"/>
        </w:rPr>
      </w:pPr>
    </w:p>
    <w:p w:rsidR="004C03DA" w:rsidRPr="00FF52BC" w:rsidRDefault="004C03DA" w:rsidP="00FF52BC">
      <w:pPr>
        <w:ind w:left="567" w:right="-185"/>
        <w:rPr>
          <w:rFonts w:ascii="Arial Narrow" w:hAnsi="Arial Narrow"/>
          <w:sz w:val="20"/>
        </w:rPr>
      </w:pPr>
      <w:r w:rsidRPr="00FF52BC">
        <w:rPr>
          <w:rFonts w:ascii="Arial Narrow" w:hAnsi="Arial Narrow"/>
          <w:b/>
          <w:sz w:val="20"/>
          <w:lang w:val="mk-MK"/>
        </w:rPr>
        <w:t>1.</w:t>
      </w:r>
      <w:r w:rsidRPr="00FF52BC">
        <w:rPr>
          <w:rFonts w:ascii="Arial Narrow" w:hAnsi="Arial Narrow"/>
          <w:sz w:val="20"/>
        </w:rPr>
        <w:t>________________________________________</w:t>
      </w:r>
      <w:r w:rsidR="00C1130A" w:rsidRPr="00FF52BC">
        <w:rPr>
          <w:rFonts w:ascii="Arial Narrow" w:hAnsi="Arial Narrow"/>
          <w:sz w:val="20"/>
        </w:rPr>
        <w:t>________</w:t>
      </w:r>
      <w:r w:rsidRPr="00FF52BC">
        <w:rPr>
          <w:rFonts w:ascii="Arial Narrow" w:hAnsi="Arial Narrow"/>
          <w:sz w:val="20"/>
        </w:rPr>
        <w:t>_</w:t>
      </w:r>
      <w:r w:rsidRPr="00FF52BC">
        <w:rPr>
          <w:rFonts w:ascii="Arial Narrow" w:hAnsi="Arial Narrow"/>
          <w:sz w:val="20"/>
          <w:lang w:val="mk-MK"/>
        </w:rPr>
        <w:t xml:space="preserve">    потпис </w:t>
      </w:r>
      <w:r w:rsidRPr="00FF52BC">
        <w:rPr>
          <w:rFonts w:ascii="Arial Narrow" w:hAnsi="Arial Narrow"/>
          <w:sz w:val="20"/>
        </w:rPr>
        <w:t>_____________________</w:t>
      </w:r>
      <w:r w:rsidRPr="00FF52BC">
        <w:rPr>
          <w:rFonts w:ascii="Arial Narrow" w:hAnsi="Arial Narrow"/>
          <w:sz w:val="20"/>
        </w:rPr>
        <w:tab/>
      </w:r>
      <w:r w:rsidRPr="00FF52BC">
        <w:rPr>
          <w:rFonts w:ascii="Arial Narrow" w:hAnsi="Arial Narrow"/>
          <w:sz w:val="20"/>
        </w:rPr>
        <w:tab/>
      </w:r>
      <w:r w:rsidRPr="00FF52BC">
        <w:rPr>
          <w:rFonts w:ascii="Arial Narrow" w:hAnsi="Arial Narrow"/>
          <w:sz w:val="20"/>
        </w:rPr>
        <w:tab/>
      </w:r>
      <w:r w:rsidRPr="00FF52BC">
        <w:rPr>
          <w:rFonts w:ascii="Arial Narrow" w:hAnsi="Arial Narrow"/>
          <w:sz w:val="20"/>
        </w:rPr>
        <w:tab/>
      </w:r>
      <w:r w:rsidRPr="00FF52BC">
        <w:rPr>
          <w:rFonts w:ascii="Arial Narrow" w:hAnsi="Arial Narrow"/>
          <w:sz w:val="20"/>
        </w:rPr>
        <w:tab/>
      </w:r>
      <w:r w:rsidRPr="00FF52BC">
        <w:rPr>
          <w:rFonts w:ascii="Arial Narrow" w:hAnsi="Arial Narrow"/>
          <w:sz w:val="20"/>
        </w:rPr>
        <w:tab/>
      </w:r>
      <w:r w:rsidRPr="00FF52BC">
        <w:rPr>
          <w:rFonts w:ascii="Arial Narrow" w:hAnsi="Arial Narrow"/>
          <w:sz w:val="20"/>
        </w:rPr>
        <w:tab/>
      </w:r>
    </w:p>
    <w:p w:rsidR="00FF52BC" w:rsidRPr="00FF52BC" w:rsidRDefault="004C03DA" w:rsidP="00FF52BC">
      <w:pPr>
        <w:ind w:left="567" w:right="-185"/>
        <w:rPr>
          <w:rFonts w:ascii="Arial Narrow" w:hAnsi="Arial Narrow"/>
          <w:sz w:val="20"/>
        </w:rPr>
      </w:pPr>
      <w:r w:rsidRPr="00FF52BC">
        <w:rPr>
          <w:rFonts w:ascii="Arial Narrow" w:hAnsi="Arial Narrow"/>
          <w:b/>
          <w:sz w:val="20"/>
          <w:lang w:val="mk-MK"/>
        </w:rPr>
        <w:t>2.</w:t>
      </w:r>
      <w:r w:rsidRPr="00FF52BC">
        <w:rPr>
          <w:rFonts w:ascii="Arial Narrow" w:hAnsi="Arial Narrow"/>
          <w:sz w:val="20"/>
        </w:rPr>
        <w:t>_________________________________________</w:t>
      </w:r>
      <w:r w:rsidR="00C1130A" w:rsidRPr="00FF52BC">
        <w:rPr>
          <w:rFonts w:ascii="Arial Narrow" w:hAnsi="Arial Narrow"/>
          <w:sz w:val="20"/>
        </w:rPr>
        <w:t>________</w:t>
      </w:r>
      <w:r w:rsidRPr="00FF52BC">
        <w:rPr>
          <w:rFonts w:ascii="Arial Narrow" w:hAnsi="Arial Narrow"/>
          <w:sz w:val="20"/>
          <w:lang w:val="mk-MK"/>
        </w:rPr>
        <w:t xml:space="preserve">    потпис </w:t>
      </w:r>
      <w:r w:rsidR="00FF52BC" w:rsidRPr="00FF52BC">
        <w:rPr>
          <w:rFonts w:ascii="Arial Narrow" w:hAnsi="Arial Narrow"/>
          <w:sz w:val="20"/>
        </w:rPr>
        <w:t>_____________________</w:t>
      </w:r>
    </w:p>
    <w:p w:rsidR="004C03DA" w:rsidRPr="00FF52BC" w:rsidRDefault="004C03DA" w:rsidP="00FF52BC">
      <w:pPr>
        <w:ind w:left="567" w:right="-185"/>
        <w:rPr>
          <w:rFonts w:ascii="Arial Narrow" w:hAnsi="Arial Narrow"/>
          <w:sz w:val="20"/>
        </w:rPr>
      </w:pPr>
      <w:r w:rsidRPr="00FF52BC">
        <w:rPr>
          <w:rFonts w:ascii="Arial Narrow" w:hAnsi="Arial Narrow"/>
          <w:sz w:val="20"/>
        </w:rPr>
        <w:tab/>
      </w:r>
      <w:r w:rsidRPr="00FF52BC">
        <w:rPr>
          <w:rFonts w:ascii="Arial Narrow" w:hAnsi="Arial Narrow"/>
          <w:sz w:val="20"/>
        </w:rPr>
        <w:tab/>
      </w:r>
    </w:p>
    <w:p w:rsidR="00FF52BC" w:rsidRPr="00FF52BC" w:rsidRDefault="00FF52BC" w:rsidP="00FF52BC">
      <w:pPr>
        <w:ind w:left="567" w:right="-185"/>
        <w:rPr>
          <w:rFonts w:ascii="Arial Narrow" w:hAnsi="Arial Narrow"/>
          <w:sz w:val="20"/>
        </w:rPr>
      </w:pPr>
      <w:r w:rsidRPr="00FF52BC">
        <w:rPr>
          <w:rFonts w:ascii="Arial Narrow" w:hAnsi="Arial Narrow"/>
          <w:b/>
          <w:sz w:val="20"/>
          <w:lang w:val="mk-MK"/>
        </w:rPr>
        <w:t>3.</w:t>
      </w:r>
      <w:r w:rsidRPr="00FF52BC">
        <w:rPr>
          <w:rFonts w:ascii="Arial Narrow" w:hAnsi="Arial Narrow"/>
          <w:sz w:val="20"/>
        </w:rPr>
        <w:t>_________________________________________________</w:t>
      </w:r>
      <w:r w:rsidRPr="00FF52BC">
        <w:rPr>
          <w:rFonts w:ascii="Arial Narrow" w:hAnsi="Arial Narrow"/>
          <w:sz w:val="20"/>
          <w:lang w:val="mk-MK"/>
        </w:rPr>
        <w:t xml:space="preserve">    потпис </w:t>
      </w:r>
      <w:r w:rsidRPr="00FF52BC">
        <w:rPr>
          <w:rFonts w:ascii="Arial Narrow" w:hAnsi="Arial Narrow"/>
          <w:sz w:val="20"/>
        </w:rPr>
        <w:t>_____________________</w:t>
      </w:r>
    </w:p>
    <w:p w:rsidR="004C03DA" w:rsidRDefault="004C03DA" w:rsidP="004C03DA">
      <w:pPr>
        <w:ind w:left="-142" w:right="-185"/>
        <w:rPr>
          <w:rFonts w:ascii="Arial Narrow" w:hAnsi="Arial Narrow"/>
          <w:b/>
          <w:sz w:val="20"/>
          <w:lang w:val="mk-MK"/>
        </w:rPr>
      </w:pPr>
    </w:p>
    <w:p w:rsidR="004C03DA" w:rsidRDefault="004C03DA" w:rsidP="004C03DA">
      <w:pPr>
        <w:ind w:left="-142" w:right="-185"/>
        <w:rPr>
          <w:rFonts w:ascii="Arial Narrow" w:hAnsi="Arial Narrow"/>
          <w:b/>
          <w:sz w:val="20"/>
          <w:lang w:val="mk-MK"/>
        </w:rPr>
      </w:pPr>
    </w:p>
    <w:p w:rsidR="00FF52BC" w:rsidRPr="00FF52BC" w:rsidRDefault="00FF52BC" w:rsidP="004C03DA">
      <w:pPr>
        <w:ind w:left="-142" w:right="-185"/>
        <w:rPr>
          <w:rFonts w:ascii="Arial Narrow" w:hAnsi="Arial Narrow"/>
          <w:b/>
          <w:szCs w:val="22"/>
          <w:lang w:val="mk-MK"/>
        </w:rPr>
      </w:pPr>
      <w:r w:rsidRPr="00FF52BC">
        <w:rPr>
          <w:rFonts w:ascii="Arial Narrow" w:hAnsi="Arial Narrow"/>
          <w:b/>
          <w:szCs w:val="22"/>
          <w:lang w:val="mk-MK"/>
        </w:rPr>
        <w:t>Надворешно лице присутно на уништување:</w:t>
      </w:r>
    </w:p>
    <w:p w:rsidR="00FF52BC" w:rsidRDefault="00FF52BC" w:rsidP="004C03DA">
      <w:pPr>
        <w:ind w:left="-142" w:right="-185"/>
        <w:rPr>
          <w:rFonts w:ascii="Arial Narrow" w:hAnsi="Arial Narrow"/>
          <w:b/>
          <w:sz w:val="20"/>
          <w:lang w:val="mk-MK"/>
        </w:rPr>
      </w:pPr>
    </w:p>
    <w:p w:rsidR="004C03DA" w:rsidRDefault="004C03DA" w:rsidP="00FF52BC">
      <w:pPr>
        <w:ind w:left="567" w:right="-185"/>
        <w:rPr>
          <w:rFonts w:ascii="Arial Narrow" w:hAnsi="Arial Narrow"/>
          <w:b/>
          <w:sz w:val="20"/>
        </w:rPr>
      </w:pPr>
      <w:r>
        <w:rPr>
          <w:rFonts w:ascii="Arial Narrow" w:hAnsi="Arial Narrow"/>
          <w:b/>
          <w:sz w:val="20"/>
          <w:lang w:val="mk-MK"/>
        </w:rPr>
        <w:tab/>
        <w:t xml:space="preserve">1. </w:t>
      </w:r>
      <w:r>
        <w:rPr>
          <w:rFonts w:ascii="Arial Narrow" w:hAnsi="Arial Narrow"/>
          <w:b/>
          <w:sz w:val="20"/>
        </w:rPr>
        <w:t>_________________________________________</w:t>
      </w:r>
      <w:r w:rsidR="00C1130A">
        <w:rPr>
          <w:rFonts w:ascii="Arial Narrow" w:hAnsi="Arial Narrow"/>
          <w:b/>
          <w:sz w:val="20"/>
        </w:rPr>
        <w:t>________</w:t>
      </w:r>
      <w:r w:rsidRPr="00FF52BC">
        <w:rPr>
          <w:rFonts w:ascii="Arial Narrow" w:hAnsi="Arial Narrow"/>
          <w:sz w:val="20"/>
          <w:lang w:val="mk-MK"/>
        </w:rPr>
        <w:t>потпис</w:t>
      </w:r>
      <w:r w:rsidR="00FF52BC">
        <w:rPr>
          <w:rFonts w:ascii="Arial Narrow" w:hAnsi="Arial Narrow"/>
          <w:b/>
          <w:sz w:val="20"/>
        </w:rPr>
        <w:t>_____________________</w:t>
      </w:r>
    </w:p>
    <w:p w:rsidR="00FF52BC" w:rsidRDefault="00FF52BC" w:rsidP="00FF52BC">
      <w:pPr>
        <w:ind w:left="567" w:right="-185"/>
        <w:rPr>
          <w:rFonts w:ascii="Arial Narrow" w:hAnsi="Arial Narrow"/>
          <w:b/>
          <w:sz w:val="20"/>
          <w:lang w:val="mk-MK"/>
        </w:rPr>
      </w:pPr>
    </w:p>
    <w:p w:rsidR="00FF52BC" w:rsidRDefault="00FF52BC" w:rsidP="00FF52BC">
      <w:pPr>
        <w:ind w:left="567" w:right="-185"/>
        <w:rPr>
          <w:rFonts w:ascii="Arial Narrow" w:hAnsi="Arial Narrow"/>
          <w:b/>
          <w:sz w:val="20"/>
        </w:rPr>
      </w:pPr>
      <w:r>
        <w:rPr>
          <w:rFonts w:ascii="Arial Narrow" w:hAnsi="Arial Narrow"/>
          <w:b/>
          <w:sz w:val="20"/>
          <w:lang w:val="mk-MK"/>
        </w:rPr>
        <w:tab/>
        <w:t xml:space="preserve">2. </w:t>
      </w:r>
      <w:r>
        <w:rPr>
          <w:rFonts w:ascii="Arial Narrow" w:hAnsi="Arial Narrow"/>
          <w:b/>
          <w:sz w:val="20"/>
        </w:rPr>
        <w:t>_________________________________________________</w:t>
      </w:r>
      <w:r w:rsidRPr="00FF52BC">
        <w:rPr>
          <w:rFonts w:ascii="Arial Narrow" w:hAnsi="Arial Narrow"/>
          <w:sz w:val="20"/>
          <w:lang w:val="mk-MK"/>
        </w:rPr>
        <w:t>потпис</w:t>
      </w:r>
      <w:r>
        <w:rPr>
          <w:rFonts w:ascii="Arial Narrow" w:hAnsi="Arial Narrow"/>
          <w:b/>
          <w:sz w:val="20"/>
        </w:rPr>
        <w:t>_____________________</w:t>
      </w:r>
    </w:p>
    <w:p w:rsidR="004C03DA" w:rsidRDefault="004C03DA" w:rsidP="004C03DA">
      <w:pPr>
        <w:ind w:left="-142" w:right="-185"/>
        <w:rPr>
          <w:rFonts w:ascii="Arial Narrow" w:hAnsi="Arial Narrow"/>
          <w:b/>
          <w:sz w:val="20"/>
          <w:lang w:val="mk-MK"/>
        </w:rPr>
      </w:pPr>
    </w:p>
    <w:p w:rsidR="004C03DA" w:rsidRDefault="004C03DA" w:rsidP="004C03DA">
      <w:pPr>
        <w:ind w:left="-142" w:right="-185"/>
        <w:rPr>
          <w:rFonts w:ascii="Arial Narrow" w:hAnsi="Arial Narrow"/>
          <w:b/>
          <w:sz w:val="20"/>
          <w:lang w:val="mk-MK"/>
        </w:rPr>
      </w:pPr>
    </w:p>
    <w:p w:rsidR="00FF52BC" w:rsidRDefault="00FF52BC" w:rsidP="004C03DA">
      <w:pPr>
        <w:spacing w:after="120"/>
        <w:ind w:left="-142" w:right="-187"/>
        <w:rPr>
          <w:rFonts w:ascii="Arial Narrow" w:hAnsi="Arial Narrow"/>
          <w:b/>
          <w:sz w:val="20"/>
          <w:lang w:val="mk-MK"/>
        </w:rPr>
      </w:pPr>
    </w:p>
    <w:p w:rsidR="004C03DA" w:rsidRDefault="004C03DA" w:rsidP="004C03DA">
      <w:pPr>
        <w:spacing w:after="120"/>
        <w:ind w:left="-142" w:right="-187"/>
        <w:rPr>
          <w:rFonts w:ascii="Arial Narrow" w:hAnsi="Arial Narrow"/>
          <w:b/>
          <w:sz w:val="20"/>
          <w:lang w:val="mk-MK"/>
        </w:rPr>
      </w:pPr>
      <w:r>
        <w:rPr>
          <w:rFonts w:ascii="Arial Narrow" w:hAnsi="Arial Narrow"/>
          <w:b/>
          <w:sz w:val="20"/>
          <w:lang w:val="mk-MK"/>
        </w:rPr>
        <w:t xml:space="preserve">Број, </w:t>
      </w:r>
      <w:r w:rsidR="00C1130A">
        <w:rPr>
          <w:rFonts w:ascii="Arial Narrow" w:hAnsi="Arial Narrow"/>
          <w:b/>
          <w:sz w:val="20"/>
          <w:lang w:val="mk-MK"/>
        </w:rPr>
        <w:tab/>
      </w:r>
      <w:r w:rsidR="00C1130A">
        <w:rPr>
          <w:rFonts w:ascii="Arial Narrow" w:hAnsi="Arial Narrow"/>
          <w:b/>
          <w:sz w:val="20"/>
          <w:lang w:val="mk-MK"/>
        </w:rPr>
        <w:tab/>
      </w:r>
      <w:r w:rsidR="00C1130A">
        <w:rPr>
          <w:rFonts w:ascii="Arial Narrow" w:hAnsi="Arial Narrow"/>
          <w:b/>
          <w:sz w:val="20"/>
          <w:lang w:val="mk-MK"/>
        </w:rPr>
        <w:tab/>
      </w:r>
      <w:r w:rsidR="00C1130A">
        <w:rPr>
          <w:rFonts w:ascii="Arial Narrow" w:hAnsi="Arial Narrow"/>
          <w:b/>
          <w:sz w:val="20"/>
          <w:lang w:val="mk-MK"/>
        </w:rPr>
        <w:tab/>
      </w:r>
      <w:r w:rsidR="00C1130A">
        <w:rPr>
          <w:rFonts w:ascii="Arial Narrow" w:hAnsi="Arial Narrow"/>
          <w:b/>
          <w:sz w:val="20"/>
          <w:lang w:val="mk-MK"/>
        </w:rPr>
        <w:tab/>
      </w:r>
    </w:p>
    <w:p w:rsidR="004C03DA" w:rsidRDefault="00397579" w:rsidP="004C03DA">
      <w:pPr>
        <w:ind w:left="-142" w:right="-185"/>
        <w:rPr>
          <w:rFonts w:ascii="Arial Narrow" w:hAnsi="Arial Narrow"/>
          <w:b/>
          <w:sz w:val="20"/>
          <w:lang w:val="mk-MK"/>
        </w:rPr>
      </w:pPr>
      <w:r>
        <w:rPr>
          <w:rFonts w:ascii="Arial Narrow" w:hAnsi="Arial Narrow"/>
          <w:b/>
          <w:sz w:val="20"/>
          <w:lang w:val="mk-MK"/>
        </w:rPr>
        <w:t>Место</w:t>
      </w:r>
      <w:r w:rsidR="004C03DA">
        <w:rPr>
          <w:rFonts w:ascii="Arial Narrow" w:hAnsi="Arial Narrow"/>
          <w:b/>
          <w:sz w:val="20"/>
          <w:lang w:val="mk-MK"/>
        </w:rPr>
        <w:t xml:space="preserve">, </w:t>
      </w:r>
      <w:r w:rsidR="004C03DA">
        <w:rPr>
          <w:rFonts w:ascii="Arial Narrow" w:hAnsi="Arial Narrow"/>
          <w:b/>
          <w:sz w:val="20"/>
        </w:rPr>
        <w:t>__</w:t>
      </w:r>
      <w:r w:rsidR="004C03DA">
        <w:rPr>
          <w:rFonts w:ascii="Arial Narrow" w:hAnsi="Arial Narrow"/>
          <w:b/>
          <w:sz w:val="20"/>
          <w:lang w:val="mk-MK"/>
        </w:rPr>
        <w:t xml:space="preserve"> . </w:t>
      </w:r>
      <w:r w:rsidR="004C03DA">
        <w:rPr>
          <w:rFonts w:ascii="Arial Narrow" w:hAnsi="Arial Narrow"/>
          <w:b/>
          <w:sz w:val="20"/>
        </w:rPr>
        <w:t xml:space="preserve">__ . ______ </w:t>
      </w:r>
      <w:proofErr w:type="gramStart"/>
      <w:r w:rsidR="004C03DA">
        <w:rPr>
          <w:rFonts w:ascii="Arial Narrow" w:hAnsi="Arial Narrow"/>
          <w:b/>
          <w:sz w:val="20"/>
          <w:lang w:val="mk-MK"/>
        </w:rPr>
        <w:t>год</w:t>
      </w:r>
      <w:proofErr w:type="gramEnd"/>
      <w:r w:rsidR="004C03DA">
        <w:rPr>
          <w:rFonts w:ascii="Arial Narrow" w:hAnsi="Arial Narrow"/>
          <w:b/>
          <w:sz w:val="20"/>
          <w:lang w:val="mk-MK"/>
        </w:rPr>
        <w:t>.</w:t>
      </w:r>
      <w:r w:rsidR="00C1130A">
        <w:rPr>
          <w:rFonts w:ascii="Arial Narrow" w:hAnsi="Arial Narrow"/>
          <w:b/>
          <w:sz w:val="20"/>
          <w:lang w:val="mk-MK"/>
        </w:rPr>
        <w:tab/>
      </w:r>
      <w:r w:rsidR="00C1130A">
        <w:rPr>
          <w:rFonts w:ascii="Arial Narrow" w:hAnsi="Arial Narrow"/>
          <w:b/>
          <w:sz w:val="20"/>
          <w:lang w:val="mk-MK"/>
        </w:rPr>
        <w:tab/>
      </w:r>
      <w:r w:rsidR="00C1130A">
        <w:rPr>
          <w:rFonts w:ascii="Arial Narrow" w:hAnsi="Arial Narrow"/>
          <w:b/>
          <w:sz w:val="20"/>
          <w:lang w:val="mk-MK"/>
        </w:rPr>
        <w:tab/>
      </w:r>
      <w:r w:rsidR="00C1130A">
        <w:rPr>
          <w:rFonts w:ascii="Arial Narrow" w:hAnsi="Arial Narrow"/>
          <w:b/>
          <w:sz w:val="20"/>
          <w:lang w:val="mk-MK"/>
        </w:rPr>
        <w:tab/>
      </w:r>
      <w:r w:rsidR="00C1130A">
        <w:rPr>
          <w:rFonts w:ascii="Arial Narrow" w:hAnsi="Arial Narrow"/>
          <w:b/>
          <w:sz w:val="20"/>
          <w:lang w:val="mk-MK"/>
        </w:rPr>
        <w:tab/>
        <w:t>М.П</w:t>
      </w:r>
    </w:p>
    <w:p w:rsidR="00817DBF" w:rsidRDefault="00817DBF" w:rsidP="004C03DA">
      <w:pPr>
        <w:ind w:left="-142" w:right="-185"/>
        <w:rPr>
          <w:rFonts w:ascii="Arial Narrow" w:hAnsi="Arial Narrow"/>
          <w:b/>
          <w:sz w:val="20"/>
          <w:lang w:val="mk-MK"/>
        </w:rPr>
      </w:pPr>
    </w:p>
    <w:p w:rsidR="00817DBF" w:rsidRDefault="00817DBF" w:rsidP="004C03DA">
      <w:pPr>
        <w:ind w:left="-142" w:right="-185"/>
        <w:rPr>
          <w:rFonts w:ascii="Arial Narrow" w:hAnsi="Arial Narrow"/>
          <w:b/>
          <w:sz w:val="20"/>
          <w:lang w:val="mk-MK"/>
        </w:rPr>
      </w:pPr>
    </w:p>
    <w:p w:rsidR="00817DBF" w:rsidRDefault="00817DBF" w:rsidP="004C03DA">
      <w:pPr>
        <w:ind w:left="-142" w:right="-185"/>
        <w:rPr>
          <w:rFonts w:ascii="Arial Narrow" w:hAnsi="Arial Narrow"/>
          <w:b/>
          <w:sz w:val="20"/>
          <w:lang w:val="mk-MK"/>
        </w:rPr>
      </w:pPr>
    </w:p>
    <w:p w:rsidR="00817DBF" w:rsidRDefault="00817DBF" w:rsidP="004C03DA">
      <w:pPr>
        <w:ind w:left="-142" w:right="-185"/>
        <w:rPr>
          <w:rFonts w:ascii="Arial Narrow" w:hAnsi="Arial Narrow"/>
          <w:b/>
          <w:sz w:val="20"/>
          <w:lang w:val="mk-MK"/>
        </w:rPr>
      </w:pPr>
    </w:p>
    <w:sectPr w:rsidR="00817DBF" w:rsidSect="00014881">
      <w:headerReference w:type="default" r:id="rId8"/>
      <w:footerReference w:type="even" r:id="rId9"/>
      <w:footerReference w:type="default" r:id="rId10"/>
      <w:headerReference w:type="first" r:id="rId11"/>
      <w:footerReference w:type="first" r:id="rId12"/>
      <w:pgSz w:w="11909" w:h="16834" w:code="9"/>
      <w:pgMar w:top="1800" w:right="1440" w:bottom="993" w:left="1440" w:header="1138" w:footer="85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6A9" w:rsidRDefault="00AB66A9">
      <w:r>
        <w:separator/>
      </w:r>
    </w:p>
  </w:endnote>
  <w:endnote w:type="continuationSeparator" w:id="0">
    <w:p w:rsidR="00AB66A9" w:rsidRDefault="00AB66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MAC C Times">
    <w:altName w:val="Times New Roman"/>
    <w:charset w:val="00"/>
    <w:family w:val="roman"/>
    <w:pitch w:val="variable"/>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M_Times">
    <w:altName w:val="Courier New"/>
    <w:charset w:val="00"/>
    <w:family w:val="roman"/>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2FE" w:rsidRDefault="001F122B" w:rsidP="00F7301C">
    <w:pPr>
      <w:pStyle w:val="Footer"/>
      <w:framePr w:wrap="around" w:vAnchor="text" w:hAnchor="margin" w:xAlign="right" w:y="1"/>
      <w:rPr>
        <w:rStyle w:val="PageNumber"/>
      </w:rPr>
    </w:pPr>
    <w:r>
      <w:rPr>
        <w:rStyle w:val="PageNumber"/>
      </w:rPr>
      <w:fldChar w:fldCharType="begin"/>
    </w:r>
    <w:r w:rsidR="007512FE">
      <w:rPr>
        <w:rStyle w:val="PageNumber"/>
      </w:rPr>
      <w:instrText xml:space="preserve">PAGE  </w:instrText>
    </w:r>
    <w:r>
      <w:rPr>
        <w:rStyle w:val="PageNumber"/>
      </w:rPr>
      <w:fldChar w:fldCharType="end"/>
    </w:r>
  </w:p>
  <w:p w:rsidR="007512FE" w:rsidRDefault="007512FE" w:rsidP="00F730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2FE" w:rsidRPr="00FF52BC" w:rsidRDefault="001F122B" w:rsidP="009033A1">
    <w:pPr>
      <w:framePr w:wrap="around" w:vAnchor="text" w:hAnchor="margin" w:xAlign="right" w:y="1"/>
      <w:jc w:val="right"/>
      <w:rPr>
        <w:rFonts w:ascii="Arial Narrow" w:hAnsi="Arial Narrow"/>
        <w:szCs w:val="22"/>
        <w:lang w:val="mk-MK"/>
      </w:rPr>
    </w:pPr>
    <w:r w:rsidRPr="00FF52BC">
      <w:rPr>
        <w:rFonts w:ascii="Arial Narrow" w:hAnsi="Arial Narrow"/>
        <w:szCs w:val="22"/>
      </w:rPr>
      <w:fldChar w:fldCharType="begin"/>
    </w:r>
    <w:r w:rsidR="007512FE" w:rsidRPr="00FF52BC">
      <w:rPr>
        <w:rFonts w:ascii="Arial Narrow" w:hAnsi="Arial Narrow"/>
        <w:szCs w:val="22"/>
      </w:rPr>
      <w:instrText xml:space="preserve"> PAGE </w:instrText>
    </w:r>
    <w:r w:rsidRPr="00FF52BC">
      <w:rPr>
        <w:rFonts w:ascii="Arial Narrow" w:hAnsi="Arial Narrow"/>
        <w:szCs w:val="22"/>
      </w:rPr>
      <w:fldChar w:fldCharType="separate"/>
    </w:r>
    <w:r w:rsidR="00941BB1">
      <w:rPr>
        <w:rFonts w:ascii="Arial Narrow" w:hAnsi="Arial Narrow"/>
        <w:noProof/>
        <w:szCs w:val="22"/>
      </w:rPr>
      <w:t>2</w:t>
    </w:r>
    <w:r w:rsidRPr="00FF52BC">
      <w:rPr>
        <w:rFonts w:ascii="Arial Narrow" w:hAnsi="Arial Narrow"/>
        <w:szCs w:val="22"/>
      </w:rPr>
      <w:fldChar w:fldCharType="end"/>
    </w:r>
    <w:r w:rsidR="007512FE" w:rsidRPr="00FF52BC">
      <w:rPr>
        <w:rFonts w:ascii="Arial Narrow" w:hAnsi="Arial Narrow"/>
        <w:szCs w:val="22"/>
        <w:lang w:val="mk-MK"/>
      </w:rPr>
      <w:t>/</w:t>
    </w:r>
    <w:r w:rsidRPr="00FF52BC">
      <w:rPr>
        <w:rFonts w:ascii="Arial Narrow" w:hAnsi="Arial Narrow"/>
        <w:szCs w:val="22"/>
      </w:rPr>
      <w:fldChar w:fldCharType="begin"/>
    </w:r>
    <w:r w:rsidR="007512FE" w:rsidRPr="00FF52BC">
      <w:rPr>
        <w:rFonts w:ascii="Arial Narrow" w:hAnsi="Arial Narrow"/>
        <w:szCs w:val="22"/>
      </w:rPr>
      <w:instrText xml:space="preserve"> NUMPAGES  </w:instrText>
    </w:r>
    <w:r w:rsidRPr="00FF52BC">
      <w:rPr>
        <w:rFonts w:ascii="Arial Narrow" w:hAnsi="Arial Narrow"/>
        <w:szCs w:val="22"/>
      </w:rPr>
      <w:fldChar w:fldCharType="separate"/>
    </w:r>
    <w:r w:rsidR="00941BB1">
      <w:rPr>
        <w:rFonts w:ascii="Arial Narrow" w:hAnsi="Arial Narrow"/>
        <w:noProof/>
        <w:szCs w:val="22"/>
      </w:rPr>
      <w:t>2</w:t>
    </w:r>
    <w:r w:rsidRPr="00FF52BC">
      <w:rPr>
        <w:rFonts w:ascii="Arial Narrow" w:hAnsi="Arial Narrow"/>
        <w:szCs w:val="22"/>
      </w:rPr>
      <w:fldChar w:fldCharType="end"/>
    </w:r>
  </w:p>
  <w:p w:rsidR="007512FE" w:rsidRDefault="007512FE" w:rsidP="00F7301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2FE" w:rsidRPr="004C03DA" w:rsidRDefault="001F122B" w:rsidP="009033A1">
    <w:pPr>
      <w:jc w:val="right"/>
      <w:rPr>
        <w:rFonts w:ascii="Arial Narrow" w:hAnsi="Arial Narrow"/>
        <w:szCs w:val="22"/>
        <w:lang w:val="mk-MK"/>
      </w:rPr>
    </w:pPr>
    <w:r w:rsidRPr="004C03DA">
      <w:rPr>
        <w:rFonts w:ascii="Arial Narrow" w:hAnsi="Arial Narrow"/>
        <w:szCs w:val="22"/>
      </w:rPr>
      <w:fldChar w:fldCharType="begin"/>
    </w:r>
    <w:r w:rsidR="007512FE" w:rsidRPr="004C03DA">
      <w:rPr>
        <w:rFonts w:ascii="Arial Narrow" w:hAnsi="Arial Narrow"/>
        <w:szCs w:val="22"/>
      </w:rPr>
      <w:instrText xml:space="preserve"> PAGE </w:instrText>
    </w:r>
    <w:r w:rsidRPr="004C03DA">
      <w:rPr>
        <w:rFonts w:ascii="Arial Narrow" w:hAnsi="Arial Narrow"/>
        <w:szCs w:val="22"/>
      </w:rPr>
      <w:fldChar w:fldCharType="separate"/>
    </w:r>
    <w:r w:rsidR="00941BB1">
      <w:rPr>
        <w:rFonts w:ascii="Arial Narrow" w:hAnsi="Arial Narrow"/>
        <w:noProof/>
        <w:szCs w:val="22"/>
      </w:rPr>
      <w:t>1</w:t>
    </w:r>
    <w:r w:rsidRPr="004C03DA">
      <w:rPr>
        <w:rFonts w:ascii="Arial Narrow" w:hAnsi="Arial Narrow"/>
        <w:szCs w:val="22"/>
      </w:rPr>
      <w:fldChar w:fldCharType="end"/>
    </w:r>
    <w:r w:rsidR="007512FE" w:rsidRPr="004C03DA">
      <w:rPr>
        <w:rFonts w:ascii="Arial Narrow" w:hAnsi="Arial Narrow"/>
        <w:szCs w:val="22"/>
        <w:lang w:val="mk-MK"/>
      </w:rPr>
      <w:t>/</w:t>
    </w:r>
    <w:r w:rsidRPr="004C03DA">
      <w:rPr>
        <w:rFonts w:ascii="Arial Narrow" w:hAnsi="Arial Narrow"/>
        <w:szCs w:val="22"/>
      </w:rPr>
      <w:fldChar w:fldCharType="begin"/>
    </w:r>
    <w:r w:rsidR="007512FE" w:rsidRPr="004C03DA">
      <w:rPr>
        <w:rFonts w:ascii="Arial Narrow" w:hAnsi="Arial Narrow"/>
        <w:szCs w:val="22"/>
      </w:rPr>
      <w:instrText xml:space="preserve"> NUMPAGES  </w:instrText>
    </w:r>
    <w:r w:rsidRPr="004C03DA">
      <w:rPr>
        <w:rFonts w:ascii="Arial Narrow" w:hAnsi="Arial Narrow"/>
        <w:szCs w:val="22"/>
      </w:rPr>
      <w:fldChar w:fldCharType="separate"/>
    </w:r>
    <w:r w:rsidR="00941BB1">
      <w:rPr>
        <w:rFonts w:ascii="Arial Narrow" w:hAnsi="Arial Narrow"/>
        <w:noProof/>
        <w:szCs w:val="22"/>
      </w:rPr>
      <w:t>1</w:t>
    </w:r>
    <w:r w:rsidRPr="004C03DA">
      <w:rPr>
        <w:rFonts w:ascii="Arial Narrow" w:hAnsi="Arial Narrow"/>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6A9" w:rsidRDefault="00AB66A9">
      <w:r>
        <w:separator/>
      </w:r>
    </w:p>
  </w:footnote>
  <w:footnote w:type="continuationSeparator" w:id="0">
    <w:p w:rsidR="00AB66A9" w:rsidRDefault="00AB66A9">
      <w:r>
        <w:continuationSeparator/>
      </w:r>
    </w:p>
  </w:footnote>
  <w:footnote w:id="1">
    <w:p w:rsidR="00ED597C" w:rsidRPr="00ED597C" w:rsidRDefault="00ED597C" w:rsidP="00ED597C">
      <w:pPr>
        <w:pStyle w:val="FootnoteText"/>
        <w:jc w:val="both"/>
        <w:rPr>
          <w:rFonts w:ascii="Arial Narrow" w:hAnsi="Arial Narrow"/>
          <w:lang w:val="mk-MK"/>
        </w:rPr>
      </w:pPr>
      <w:r w:rsidRPr="00ED597C">
        <w:rPr>
          <w:rStyle w:val="FootnoteReference"/>
          <w:rFonts w:ascii="Arial Narrow" w:hAnsi="Arial Narrow"/>
        </w:rPr>
        <w:footnoteRef/>
      </w:r>
      <w:r w:rsidRPr="00ED597C">
        <w:rPr>
          <w:rFonts w:ascii="Arial Narrow" w:hAnsi="Arial Narrow"/>
          <w:lang w:val="mk-MK"/>
        </w:rPr>
        <w:t xml:space="preserve">Доколку се констатирани различни состојби на податоците за царинските пломби, бројот на референтниот документ или други забелешки истите се наведуваат во </w:t>
      </w:r>
      <w:r>
        <w:rPr>
          <w:rFonts w:ascii="Arial Narrow" w:hAnsi="Arial Narrow"/>
          <w:lang w:val="mk-MK"/>
        </w:rPr>
        <w:t xml:space="preserve">Напомена кон </w:t>
      </w:r>
      <w:r w:rsidRPr="00ED597C">
        <w:rPr>
          <w:rFonts w:ascii="Arial Narrow" w:hAnsi="Arial Narrow"/>
          <w:lang w:val="mk-MK"/>
        </w:rPr>
        <w:t>записникот</w:t>
      </w:r>
      <w:r>
        <w:rPr>
          <w:rFonts w:ascii="Arial Narrow" w:hAnsi="Arial Narrow"/>
          <w:lang w:val="mk-MK"/>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2FE" w:rsidRPr="00FF52BC" w:rsidRDefault="007512FE" w:rsidP="00AC3733">
    <w:pPr>
      <w:pStyle w:val="Header"/>
      <w:tabs>
        <w:tab w:val="left" w:pos="6330"/>
        <w:tab w:val="right" w:pos="9029"/>
      </w:tabs>
      <w:rPr>
        <w:rFonts w:ascii="Arial Narrow" w:hAnsi="Arial Narrow"/>
        <w:b/>
        <w:sz w:val="20"/>
        <w:lang w:val="mk-MK"/>
      </w:rPr>
    </w:pPr>
    <w:r w:rsidRPr="00FF52BC">
      <w:rPr>
        <w:rFonts w:ascii="Arial Narrow" w:hAnsi="Arial Narrow"/>
        <w:b/>
        <w:sz w:val="20"/>
        <w:lang w:val="mk-MK"/>
      </w:rPr>
      <w:tab/>
    </w:r>
    <w:r w:rsidRPr="00FF52BC">
      <w:rPr>
        <w:rFonts w:ascii="Arial Narrow" w:hAnsi="Arial Narrow"/>
        <w:b/>
        <w:sz w:val="20"/>
        <w:lang w:val="mk-MK"/>
      </w:rPr>
      <w:tab/>
    </w:r>
    <w:r w:rsidRPr="00FF52BC">
      <w:rPr>
        <w:rFonts w:ascii="Arial Narrow" w:hAnsi="Arial Narrow"/>
        <w:b/>
        <w:sz w:val="20"/>
        <w:lang w:val="mk-MK"/>
      </w:rPr>
      <w:tab/>
    </w:r>
    <w:r w:rsidR="00D21516" w:rsidRPr="00D21516">
      <w:rPr>
        <w:rFonts w:ascii="Arial Narrow" w:hAnsi="Arial Narrow"/>
        <w:b/>
        <w:sz w:val="20"/>
        <w:lang w:val="mk-MK"/>
      </w:rPr>
      <w:t>01.30.37.</w:t>
    </w:r>
    <w:r w:rsidR="00D21516" w:rsidRPr="00D21516">
      <w:rPr>
        <w:rFonts w:ascii="Arial Narrow" w:hAnsi="Arial Narrow" w:hint="eastAsia"/>
        <w:b/>
        <w:sz w:val="20"/>
        <w:lang w:val="mk-MK"/>
      </w:rPr>
      <w:t>УП</w:t>
    </w:r>
    <w:r w:rsidR="00D21516" w:rsidRPr="00D21516">
      <w:rPr>
        <w:rFonts w:ascii="Arial Narrow" w:hAnsi="Arial Narrow"/>
        <w:b/>
        <w:sz w:val="20"/>
        <w:lang w:val="mk-MK"/>
      </w:rPr>
      <w:t>.013.01-</w:t>
    </w:r>
    <w:r w:rsidR="00D21516" w:rsidRPr="00D21516">
      <w:rPr>
        <w:rFonts w:ascii="Arial Narrow" w:hAnsi="Arial Narrow" w:hint="eastAsia"/>
        <w:b/>
        <w:sz w:val="20"/>
        <w:lang w:val="mk-MK"/>
      </w:rPr>
      <w:t>ОБ</w:t>
    </w:r>
    <w:r w:rsidR="00D21516" w:rsidRPr="00D21516">
      <w:rPr>
        <w:rFonts w:ascii="Arial Narrow" w:hAnsi="Arial Narrow"/>
        <w:b/>
        <w:sz w:val="20"/>
        <w:lang w:val="mk-MK"/>
      </w:rPr>
      <w:t>.04.01</w:t>
    </w:r>
  </w:p>
  <w:p w:rsidR="007512FE" w:rsidRDefault="007512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2FE" w:rsidRPr="00B21B49" w:rsidRDefault="007512FE" w:rsidP="004E1566">
    <w:pPr>
      <w:ind w:left="1134"/>
      <w:rPr>
        <w:rFonts w:ascii="StobiSans Regular" w:hAnsi="StobiSans Regular"/>
        <w:b/>
        <w:sz w:val="20"/>
        <w:lang w:val="mk-MK"/>
      </w:rPr>
    </w:pPr>
    <w:r w:rsidRPr="00B21B49">
      <w:rPr>
        <w:rFonts w:ascii="StobiSans Regular" w:hAnsi="StobiSans Regular"/>
        <w:b/>
        <w:sz w:val="20"/>
        <w:lang w:val="mk-MK"/>
      </w:rPr>
      <w:t xml:space="preserve">РЕПУБЛИКА </w:t>
    </w:r>
    <w:r w:rsidRPr="00B21B49">
      <w:rPr>
        <w:rFonts w:ascii="StobiSans Regular" w:hAnsi="StobiSans Regular"/>
        <w:b/>
        <w:sz w:val="20"/>
        <w:lang w:val="mk-MK"/>
      </w:rPr>
      <w:t>СЕВЕРНА МАКЕДОНИЈА</w:t>
    </w:r>
  </w:p>
  <w:p w:rsidR="007512FE" w:rsidRPr="00B21B49" w:rsidRDefault="007512FE" w:rsidP="004E1566">
    <w:pPr>
      <w:pStyle w:val="BodyText"/>
      <w:spacing w:after="0"/>
      <w:ind w:left="1134"/>
      <w:rPr>
        <w:rFonts w:ascii="StobiSans Regular" w:hAnsi="StobiSans Regular"/>
        <w:b/>
        <w:sz w:val="18"/>
        <w:szCs w:val="18"/>
        <w:lang w:val="mk-MK"/>
      </w:rPr>
    </w:pPr>
    <w:r w:rsidRPr="00B21B49">
      <w:rPr>
        <w:rFonts w:ascii="StobiSans Regular" w:hAnsi="StobiSans Regular"/>
        <w:b/>
        <w:sz w:val="18"/>
        <w:szCs w:val="18"/>
        <w:lang w:val="mk-MK"/>
      </w:rPr>
      <w:t>МИНИСТЕРСТВО ЗА ФИНАНСИИ</w:t>
    </w:r>
  </w:p>
  <w:p w:rsidR="007512FE" w:rsidRPr="00B21B49" w:rsidRDefault="00AE3F4D" w:rsidP="004E1566">
    <w:pPr>
      <w:pStyle w:val="BodyText"/>
      <w:pBdr>
        <w:bottom w:val="thickThinSmallGap" w:sz="24" w:space="1" w:color="auto"/>
      </w:pBdr>
      <w:spacing w:after="0"/>
      <w:ind w:left="1134"/>
      <w:rPr>
        <w:rFonts w:ascii="StobiSans Regular" w:hAnsi="StobiSans Regular"/>
        <w:b/>
        <w:sz w:val="20"/>
      </w:rPr>
    </w:pPr>
    <w:r w:rsidRPr="00B21B49">
      <w:rPr>
        <w:rFonts w:ascii="StobiSans Regular" w:hAnsi="StobiSans Regular"/>
        <w:b/>
        <w:noProof/>
        <w:szCs w:val="22"/>
        <w:lang w:eastAsia="en-US"/>
      </w:rPr>
      <w:drawing>
        <wp:anchor distT="0" distB="0" distL="114300" distR="114300" simplePos="0" relativeHeight="251658240" behindDoc="0" locked="0" layoutInCell="1" allowOverlap="1">
          <wp:simplePos x="0" y="0"/>
          <wp:positionH relativeFrom="column">
            <wp:posOffset>-76200</wp:posOffset>
          </wp:positionH>
          <wp:positionV relativeFrom="paragraph">
            <wp:posOffset>-346710</wp:posOffset>
          </wp:positionV>
          <wp:extent cx="762000" cy="819150"/>
          <wp:effectExtent l="19050" t="0" r="0" b="0"/>
          <wp:wrapSquare wrapText="bothSides"/>
          <wp:docPr id="4" name="Picture 4" descr="carina-logo-severna_3---vek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arina-logo-severna_3---vektor"/>
                  <pic:cNvPicPr>
                    <a:picLocks noChangeArrowheads="1"/>
                  </pic:cNvPicPr>
                </pic:nvPicPr>
                <pic:blipFill>
                  <a:blip r:embed="rId1" r:link="rId2"/>
                  <a:srcRect/>
                  <a:stretch>
                    <a:fillRect/>
                  </a:stretch>
                </pic:blipFill>
                <pic:spPr bwMode="auto">
                  <a:xfrm>
                    <a:off x="0" y="0"/>
                    <a:ext cx="762000" cy="819150"/>
                  </a:xfrm>
                  <a:prstGeom prst="rect">
                    <a:avLst/>
                  </a:prstGeom>
                  <a:noFill/>
                  <a:ln w="9525">
                    <a:noFill/>
                    <a:miter lim="800000"/>
                    <a:headEnd/>
                    <a:tailEnd/>
                  </a:ln>
                </pic:spPr>
              </pic:pic>
            </a:graphicData>
          </a:graphic>
        </wp:anchor>
      </w:drawing>
    </w:r>
    <w:r w:rsidR="007512FE" w:rsidRPr="00B21B49">
      <w:rPr>
        <w:rFonts w:ascii="StobiSans Regular" w:hAnsi="StobiSans Regular"/>
        <w:b/>
        <w:szCs w:val="22"/>
        <w:lang w:val="mk-MK"/>
      </w:rPr>
      <w:t>ЦАРИНСКА УПРАВА</w:t>
    </w:r>
  </w:p>
  <w:p w:rsidR="007512FE" w:rsidRPr="00B21B49" w:rsidRDefault="007512FE" w:rsidP="004E1566">
    <w:pPr>
      <w:pStyle w:val="BodyText"/>
      <w:pBdr>
        <w:bottom w:val="thickThinSmallGap" w:sz="24" w:space="1" w:color="auto"/>
      </w:pBdr>
      <w:spacing w:after="0"/>
      <w:ind w:left="1134"/>
      <w:rPr>
        <w:rFonts w:ascii="StobiSans Regular" w:hAnsi="StobiSans Regular"/>
        <w:b/>
        <w:szCs w:val="22"/>
        <w:lang w:val="mk-MK"/>
      </w:rPr>
    </w:pPr>
    <w:r w:rsidRPr="00B21B49">
      <w:rPr>
        <w:rFonts w:ascii="StobiSans Regular" w:hAnsi="StobiSans Regular"/>
        <w:b/>
        <w:sz w:val="20"/>
        <w:lang w:val="mk-MK"/>
      </w:rPr>
      <w:t>Сектор за акцизи</w:t>
    </w:r>
  </w:p>
  <w:p w:rsidR="007512FE" w:rsidRPr="00CE3D4D" w:rsidRDefault="00D21516" w:rsidP="00D21516">
    <w:pPr>
      <w:pStyle w:val="Header"/>
      <w:jc w:val="right"/>
      <w:rPr>
        <w:rFonts w:ascii="Arial Narrow" w:hAnsi="Arial Narrow"/>
        <w:b/>
        <w:sz w:val="20"/>
        <w:lang w:val="mk-MK"/>
      </w:rPr>
    </w:pPr>
    <w:r w:rsidRPr="00D21516">
      <w:rPr>
        <w:rFonts w:ascii="Arial Narrow" w:hAnsi="Arial Narrow"/>
        <w:b/>
        <w:sz w:val="20"/>
        <w:lang w:val="mk-MK"/>
      </w:rPr>
      <w:t>01.30.37.</w:t>
    </w:r>
    <w:r w:rsidRPr="00D21516">
      <w:rPr>
        <w:rFonts w:ascii="Arial Narrow" w:hAnsi="Arial Narrow" w:hint="eastAsia"/>
        <w:b/>
        <w:sz w:val="20"/>
        <w:lang w:val="mk-MK"/>
      </w:rPr>
      <w:t>УП</w:t>
    </w:r>
    <w:r w:rsidRPr="00D21516">
      <w:rPr>
        <w:rFonts w:ascii="Arial Narrow" w:hAnsi="Arial Narrow"/>
        <w:b/>
        <w:sz w:val="20"/>
        <w:lang w:val="mk-MK"/>
      </w:rPr>
      <w:t>.013.01-</w:t>
    </w:r>
    <w:r w:rsidRPr="00D21516">
      <w:rPr>
        <w:rFonts w:ascii="Arial Narrow" w:hAnsi="Arial Narrow" w:hint="eastAsia"/>
        <w:b/>
        <w:sz w:val="20"/>
        <w:lang w:val="mk-MK"/>
      </w:rPr>
      <w:t>ОБ</w:t>
    </w:r>
    <w:r w:rsidRPr="00D21516">
      <w:rPr>
        <w:rFonts w:ascii="Arial Narrow" w:hAnsi="Arial Narrow"/>
        <w:b/>
        <w:sz w:val="20"/>
        <w:lang w:val="mk-MK"/>
      </w:rPr>
      <w:t>.04.01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5AF"/>
    <w:multiLevelType w:val="hybridMultilevel"/>
    <w:tmpl w:val="3E70D3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D2D22"/>
    <w:multiLevelType w:val="hybridMultilevel"/>
    <w:tmpl w:val="67FCC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E4356"/>
    <w:multiLevelType w:val="hybridMultilevel"/>
    <w:tmpl w:val="8AB26156"/>
    <w:lvl w:ilvl="0" w:tplc="E45A089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086C5415"/>
    <w:multiLevelType w:val="hybridMultilevel"/>
    <w:tmpl w:val="0138422A"/>
    <w:lvl w:ilvl="0" w:tplc="A3708C1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605B6F"/>
    <w:multiLevelType w:val="hybridMultilevel"/>
    <w:tmpl w:val="0B96DF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E3D6C0C"/>
    <w:multiLevelType w:val="hybridMultilevel"/>
    <w:tmpl w:val="69E01404"/>
    <w:lvl w:ilvl="0" w:tplc="06A414A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7435A9"/>
    <w:multiLevelType w:val="hybridMultilevel"/>
    <w:tmpl w:val="A344E4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2225D92"/>
    <w:multiLevelType w:val="hybridMultilevel"/>
    <w:tmpl w:val="2864CD7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32B0183"/>
    <w:multiLevelType w:val="hybridMultilevel"/>
    <w:tmpl w:val="55EA8890"/>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nsid w:val="13A8589B"/>
    <w:multiLevelType w:val="multilevel"/>
    <w:tmpl w:val="36642A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564458"/>
    <w:multiLevelType w:val="hybridMultilevel"/>
    <w:tmpl w:val="9552FC5C"/>
    <w:lvl w:ilvl="0" w:tplc="6B089A0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9F67F7"/>
    <w:multiLevelType w:val="hybridMultilevel"/>
    <w:tmpl w:val="85C69A18"/>
    <w:lvl w:ilvl="0" w:tplc="F08A99C4">
      <w:numFmt w:val="bullet"/>
      <w:lvlText w:val="-"/>
      <w:lvlJc w:val="left"/>
      <w:pPr>
        <w:ind w:left="1080" w:hanging="720"/>
      </w:pPr>
      <w:rPr>
        <w:rFonts w:ascii="StobiSerif Regular" w:eastAsia="Times New Roman"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1D0C0E41"/>
    <w:multiLevelType w:val="hybridMultilevel"/>
    <w:tmpl w:val="8B84B3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5F56C7"/>
    <w:multiLevelType w:val="hybridMultilevel"/>
    <w:tmpl w:val="A60A5376"/>
    <w:lvl w:ilvl="0" w:tplc="7A9C15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23209F9"/>
    <w:multiLevelType w:val="hybridMultilevel"/>
    <w:tmpl w:val="CEB46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F4AB3"/>
    <w:multiLevelType w:val="singleLevel"/>
    <w:tmpl w:val="D6A2BFDA"/>
    <w:lvl w:ilvl="0">
      <w:start w:val="900"/>
      <w:numFmt w:val="bullet"/>
      <w:lvlText w:val="-"/>
      <w:lvlJc w:val="left"/>
      <w:pPr>
        <w:tabs>
          <w:tab w:val="num" w:pos="360"/>
        </w:tabs>
        <w:ind w:left="360" w:hanging="360"/>
      </w:pPr>
      <w:rPr>
        <w:rFonts w:ascii="Times New Roman" w:hAnsi="Times New Roman" w:hint="default"/>
      </w:rPr>
    </w:lvl>
  </w:abstractNum>
  <w:abstractNum w:abstractNumId="16">
    <w:nsid w:val="28C661EE"/>
    <w:multiLevelType w:val="hybridMultilevel"/>
    <w:tmpl w:val="4B58D148"/>
    <w:lvl w:ilvl="0" w:tplc="0C4ABC3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BD6401"/>
    <w:multiLevelType w:val="hybridMultilevel"/>
    <w:tmpl w:val="8B34D3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22463A"/>
    <w:multiLevelType w:val="hybridMultilevel"/>
    <w:tmpl w:val="063A398E"/>
    <w:lvl w:ilvl="0" w:tplc="5FA46CD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E3F28"/>
    <w:multiLevelType w:val="hybridMultilevel"/>
    <w:tmpl w:val="EF7E7BC0"/>
    <w:lvl w:ilvl="0" w:tplc="2C26F72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EF58BD"/>
    <w:multiLevelType w:val="hybridMultilevel"/>
    <w:tmpl w:val="1638C7EE"/>
    <w:lvl w:ilvl="0" w:tplc="04090001">
      <w:start w:val="1"/>
      <w:numFmt w:val="bullet"/>
      <w:lvlText w:val=""/>
      <w:lvlJc w:val="left"/>
      <w:pPr>
        <w:tabs>
          <w:tab w:val="num" w:pos="780"/>
        </w:tabs>
        <w:ind w:left="780" w:hanging="360"/>
      </w:pPr>
      <w:rPr>
        <w:rFonts w:ascii="Symbol" w:hAnsi="Symbol" w:hint="default"/>
      </w:rPr>
    </w:lvl>
    <w:lvl w:ilvl="1" w:tplc="042F0019" w:tentative="1">
      <w:start w:val="1"/>
      <w:numFmt w:val="lowerLetter"/>
      <w:lvlText w:val="%2."/>
      <w:lvlJc w:val="left"/>
      <w:pPr>
        <w:tabs>
          <w:tab w:val="num" w:pos="1500"/>
        </w:tabs>
        <w:ind w:left="1500" w:hanging="360"/>
      </w:pPr>
    </w:lvl>
    <w:lvl w:ilvl="2" w:tplc="042F001B" w:tentative="1">
      <w:start w:val="1"/>
      <w:numFmt w:val="lowerRoman"/>
      <w:lvlText w:val="%3."/>
      <w:lvlJc w:val="right"/>
      <w:pPr>
        <w:tabs>
          <w:tab w:val="num" w:pos="2220"/>
        </w:tabs>
        <w:ind w:left="2220" w:hanging="180"/>
      </w:pPr>
    </w:lvl>
    <w:lvl w:ilvl="3" w:tplc="042F000F" w:tentative="1">
      <w:start w:val="1"/>
      <w:numFmt w:val="decimal"/>
      <w:lvlText w:val="%4."/>
      <w:lvlJc w:val="left"/>
      <w:pPr>
        <w:tabs>
          <w:tab w:val="num" w:pos="2940"/>
        </w:tabs>
        <w:ind w:left="2940" w:hanging="360"/>
      </w:pPr>
    </w:lvl>
    <w:lvl w:ilvl="4" w:tplc="042F0019" w:tentative="1">
      <w:start w:val="1"/>
      <w:numFmt w:val="lowerLetter"/>
      <w:lvlText w:val="%5."/>
      <w:lvlJc w:val="left"/>
      <w:pPr>
        <w:tabs>
          <w:tab w:val="num" w:pos="3660"/>
        </w:tabs>
        <w:ind w:left="3660" w:hanging="360"/>
      </w:pPr>
    </w:lvl>
    <w:lvl w:ilvl="5" w:tplc="042F001B" w:tentative="1">
      <w:start w:val="1"/>
      <w:numFmt w:val="lowerRoman"/>
      <w:lvlText w:val="%6."/>
      <w:lvlJc w:val="right"/>
      <w:pPr>
        <w:tabs>
          <w:tab w:val="num" w:pos="4380"/>
        </w:tabs>
        <w:ind w:left="4380" w:hanging="180"/>
      </w:pPr>
    </w:lvl>
    <w:lvl w:ilvl="6" w:tplc="042F000F" w:tentative="1">
      <w:start w:val="1"/>
      <w:numFmt w:val="decimal"/>
      <w:lvlText w:val="%7."/>
      <w:lvlJc w:val="left"/>
      <w:pPr>
        <w:tabs>
          <w:tab w:val="num" w:pos="5100"/>
        </w:tabs>
        <w:ind w:left="5100" w:hanging="360"/>
      </w:pPr>
    </w:lvl>
    <w:lvl w:ilvl="7" w:tplc="042F0019" w:tentative="1">
      <w:start w:val="1"/>
      <w:numFmt w:val="lowerLetter"/>
      <w:lvlText w:val="%8."/>
      <w:lvlJc w:val="left"/>
      <w:pPr>
        <w:tabs>
          <w:tab w:val="num" w:pos="5820"/>
        </w:tabs>
        <w:ind w:left="5820" w:hanging="360"/>
      </w:pPr>
    </w:lvl>
    <w:lvl w:ilvl="8" w:tplc="042F001B" w:tentative="1">
      <w:start w:val="1"/>
      <w:numFmt w:val="lowerRoman"/>
      <w:lvlText w:val="%9."/>
      <w:lvlJc w:val="right"/>
      <w:pPr>
        <w:tabs>
          <w:tab w:val="num" w:pos="6540"/>
        </w:tabs>
        <w:ind w:left="6540" w:hanging="180"/>
      </w:pPr>
    </w:lvl>
  </w:abstractNum>
  <w:abstractNum w:abstractNumId="21">
    <w:nsid w:val="30B418B0"/>
    <w:multiLevelType w:val="hybridMultilevel"/>
    <w:tmpl w:val="94503326"/>
    <w:lvl w:ilvl="0" w:tplc="0409000F">
      <w:start w:val="1"/>
      <w:numFmt w:val="decimal"/>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2F001B" w:tentative="1">
      <w:start w:val="1"/>
      <w:numFmt w:val="lowerRoman"/>
      <w:lvlText w:val="%3."/>
      <w:lvlJc w:val="right"/>
      <w:pPr>
        <w:tabs>
          <w:tab w:val="num" w:pos="2220"/>
        </w:tabs>
        <w:ind w:left="2220" w:hanging="180"/>
      </w:pPr>
    </w:lvl>
    <w:lvl w:ilvl="3" w:tplc="042F000F" w:tentative="1">
      <w:start w:val="1"/>
      <w:numFmt w:val="decimal"/>
      <w:lvlText w:val="%4."/>
      <w:lvlJc w:val="left"/>
      <w:pPr>
        <w:tabs>
          <w:tab w:val="num" w:pos="2940"/>
        </w:tabs>
        <w:ind w:left="2940" w:hanging="360"/>
      </w:pPr>
    </w:lvl>
    <w:lvl w:ilvl="4" w:tplc="042F0019" w:tentative="1">
      <w:start w:val="1"/>
      <w:numFmt w:val="lowerLetter"/>
      <w:lvlText w:val="%5."/>
      <w:lvlJc w:val="left"/>
      <w:pPr>
        <w:tabs>
          <w:tab w:val="num" w:pos="3660"/>
        </w:tabs>
        <w:ind w:left="3660" w:hanging="360"/>
      </w:pPr>
    </w:lvl>
    <w:lvl w:ilvl="5" w:tplc="042F001B" w:tentative="1">
      <w:start w:val="1"/>
      <w:numFmt w:val="lowerRoman"/>
      <w:lvlText w:val="%6."/>
      <w:lvlJc w:val="right"/>
      <w:pPr>
        <w:tabs>
          <w:tab w:val="num" w:pos="4380"/>
        </w:tabs>
        <w:ind w:left="4380" w:hanging="180"/>
      </w:pPr>
    </w:lvl>
    <w:lvl w:ilvl="6" w:tplc="042F000F" w:tentative="1">
      <w:start w:val="1"/>
      <w:numFmt w:val="decimal"/>
      <w:lvlText w:val="%7."/>
      <w:lvlJc w:val="left"/>
      <w:pPr>
        <w:tabs>
          <w:tab w:val="num" w:pos="5100"/>
        </w:tabs>
        <w:ind w:left="5100" w:hanging="360"/>
      </w:pPr>
    </w:lvl>
    <w:lvl w:ilvl="7" w:tplc="042F0019" w:tentative="1">
      <w:start w:val="1"/>
      <w:numFmt w:val="lowerLetter"/>
      <w:lvlText w:val="%8."/>
      <w:lvlJc w:val="left"/>
      <w:pPr>
        <w:tabs>
          <w:tab w:val="num" w:pos="5820"/>
        </w:tabs>
        <w:ind w:left="5820" w:hanging="360"/>
      </w:pPr>
    </w:lvl>
    <w:lvl w:ilvl="8" w:tplc="042F001B" w:tentative="1">
      <w:start w:val="1"/>
      <w:numFmt w:val="lowerRoman"/>
      <w:lvlText w:val="%9."/>
      <w:lvlJc w:val="right"/>
      <w:pPr>
        <w:tabs>
          <w:tab w:val="num" w:pos="6540"/>
        </w:tabs>
        <w:ind w:left="6540" w:hanging="180"/>
      </w:pPr>
    </w:lvl>
  </w:abstractNum>
  <w:abstractNum w:abstractNumId="22">
    <w:nsid w:val="338D7423"/>
    <w:multiLevelType w:val="singleLevel"/>
    <w:tmpl w:val="07E2B7B8"/>
    <w:lvl w:ilvl="0">
      <w:start w:val="1"/>
      <w:numFmt w:val="bullet"/>
      <w:lvlText w:val=""/>
      <w:lvlJc w:val="left"/>
      <w:pPr>
        <w:tabs>
          <w:tab w:val="num" w:pos="360"/>
        </w:tabs>
        <w:ind w:left="360" w:hanging="360"/>
      </w:pPr>
      <w:rPr>
        <w:rFonts w:ascii="Wingdings" w:hAnsi="Wingdings" w:hint="default"/>
        <w:sz w:val="24"/>
      </w:rPr>
    </w:lvl>
  </w:abstractNum>
  <w:abstractNum w:abstractNumId="23">
    <w:nsid w:val="34B40A38"/>
    <w:multiLevelType w:val="hybridMultilevel"/>
    <w:tmpl w:val="9E9C633C"/>
    <w:lvl w:ilvl="0" w:tplc="0409000F">
      <w:start w:val="1"/>
      <w:numFmt w:val="decimal"/>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39570835"/>
    <w:multiLevelType w:val="multilevel"/>
    <w:tmpl w:val="2864CD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AF45D65"/>
    <w:multiLevelType w:val="hybridMultilevel"/>
    <w:tmpl w:val="775C76AC"/>
    <w:lvl w:ilvl="0" w:tplc="97503C16">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6">
    <w:nsid w:val="3DB8724D"/>
    <w:multiLevelType w:val="hybridMultilevel"/>
    <w:tmpl w:val="E2BCC1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6903E1"/>
    <w:multiLevelType w:val="hybridMultilevel"/>
    <w:tmpl w:val="DDDCC1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E17045"/>
    <w:multiLevelType w:val="hybridMultilevel"/>
    <w:tmpl w:val="DBB42B44"/>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44844357"/>
    <w:multiLevelType w:val="hybridMultilevel"/>
    <w:tmpl w:val="85DCDD82"/>
    <w:lvl w:ilvl="0" w:tplc="64AA3F72">
      <w:start w:val="1"/>
      <w:numFmt w:val="decimal"/>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40516B"/>
    <w:multiLevelType w:val="hybridMultilevel"/>
    <w:tmpl w:val="62DAB7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A506A9"/>
    <w:multiLevelType w:val="multilevel"/>
    <w:tmpl w:val="36642A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D0102D"/>
    <w:multiLevelType w:val="hybridMultilevel"/>
    <w:tmpl w:val="9968A60E"/>
    <w:lvl w:ilvl="0" w:tplc="46BA9A0E">
      <w:start w:val="1"/>
      <w:numFmt w:val="decimal"/>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ED7995"/>
    <w:multiLevelType w:val="hybridMultilevel"/>
    <w:tmpl w:val="51C0A164"/>
    <w:lvl w:ilvl="0" w:tplc="0409000F">
      <w:start w:val="1"/>
      <w:numFmt w:val="decimal"/>
      <w:lvlText w:val="%1."/>
      <w:lvlJc w:val="left"/>
      <w:pPr>
        <w:tabs>
          <w:tab w:val="num" w:pos="720"/>
        </w:tabs>
        <w:ind w:left="720" w:hanging="360"/>
      </w:pPr>
    </w:lvl>
    <w:lvl w:ilvl="1" w:tplc="042F0019" w:tentative="1">
      <w:start w:val="1"/>
      <w:numFmt w:val="lowerLetter"/>
      <w:lvlText w:val="%2."/>
      <w:lvlJc w:val="left"/>
      <w:pPr>
        <w:tabs>
          <w:tab w:val="num" w:pos="1440"/>
        </w:tabs>
        <w:ind w:left="1440" w:hanging="360"/>
      </w:pPr>
    </w:lvl>
    <w:lvl w:ilvl="2" w:tplc="042F001B" w:tentative="1">
      <w:start w:val="1"/>
      <w:numFmt w:val="lowerRoman"/>
      <w:lvlText w:val="%3."/>
      <w:lvlJc w:val="right"/>
      <w:pPr>
        <w:tabs>
          <w:tab w:val="num" w:pos="2160"/>
        </w:tabs>
        <w:ind w:left="2160" w:hanging="180"/>
      </w:pPr>
    </w:lvl>
    <w:lvl w:ilvl="3" w:tplc="042F000F" w:tentative="1">
      <w:start w:val="1"/>
      <w:numFmt w:val="decimal"/>
      <w:lvlText w:val="%4."/>
      <w:lvlJc w:val="left"/>
      <w:pPr>
        <w:tabs>
          <w:tab w:val="num" w:pos="2880"/>
        </w:tabs>
        <w:ind w:left="2880" w:hanging="360"/>
      </w:pPr>
    </w:lvl>
    <w:lvl w:ilvl="4" w:tplc="042F0019" w:tentative="1">
      <w:start w:val="1"/>
      <w:numFmt w:val="lowerLetter"/>
      <w:lvlText w:val="%5."/>
      <w:lvlJc w:val="left"/>
      <w:pPr>
        <w:tabs>
          <w:tab w:val="num" w:pos="3600"/>
        </w:tabs>
        <w:ind w:left="3600" w:hanging="360"/>
      </w:pPr>
    </w:lvl>
    <w:lvl w:ilvl="5" w:tplc="042F001B" w:tentative="1">
      <w:start w:val="1"/>
      <w:numFmt w:val="lowerRoman"/>
      <w:lvlText w:val="%6."/>
      <w:lvlJc w:val="right"/>
      <w:pPr>
        <w:tabs>
          <w:tab w:val="num" w:pos="4320"/>
        </w:tabs>
        <w:ind w:left="4320" w:hanging="180"/>
      </w:pPr>
    </w:lvl>
    <w:lvl w:ilvl="6" w:tplc="042F000F" w:tentative="1">
      <w:start w:val="1"/>
      <w:numFmt w:val="decimal"/>
      <w:lvlText w:val="%7."/>
      <w:lvlJc w:val="left"/>
      <w:pPr>
        <w:tabs>
          <w:tab w:val="num" w:pos="5040"/>
        </w:tabs>
        <w:ind w:left="5040" w:hanging="360"/>
      </w:pPr>
    </w:lvl>
    <w:lvl w:ilvl="7" w:tplc="042F0019" w:tentative="1">
      <w:start w:val="1"/>
      <w:numFmt w:val="lowerLetter"/>
      <w:lvlText w:val="%8."/>
      <w:lvlJc w:val="left"/>
      <w:pPr>
        <w:tabs>
          <w:tab w:val="num" w:pos="5760"/>
        </w:tabs>
        <w:ind w:left="5760" w:hanging="360"/>
      </w:pPr>
    </w:lvl>
    <w:lvl w:ilvl="8" w:tplc="042F001B" w:tentative="1">
      <w:start w:val="1"/>
      <w:numFmt w:val="lowerRoman"/>
      <w:lvlText w:val="%9."/>
      <w:lvlJc w:val="right"/>
      <w:pPr>
        <w:tabs>
          <w:tab w:val="num" w:pos="6480"/>
        </w:tabs>
        <w:ind w:left="6480" w:hanging="180"/>
      </w:pPr>
    </w:lvl>
  </w:abstractNum>
  <w:abstractNum w:abstractNumId="34">
    <w:nsid w:val="6BFB3A0E"/>
    <w:multiLevelType w:val="hybridMultilevel"/>
    <w:tmpl w:val="5FCEE5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7529CF"/>
    <w:multiLevelType w:val="hybridMultilevel"/>
    <w:tmpl w:val="DF2EA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A15D4C"/>
    <w:multiLevelType w:val="hybridMultilevel"/>
    <w:tmpl w:val="FAF068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9BA1440"/>
    <w:multiLevelType w:val="hybridMultilevel"/>
    <w:tmpl w:val="36642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E827AB"/>
    <w:multiLevelType w:val="hybridMultilevel"/>
    <w:tmpl w:val="67907622"/>
    <w:lvl w:ilvl="0" w:tplc="C0F03F94">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CB33AA"/>
    <w:multiLevelType w:val="hybridMultilevel"/>
    <w:tmpl w:val="5A8AB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0B2037"/>
    <w:multiLevelType w:val="hybridMultilevel"/>
    <w:tmpl w:val="F6A8114C"/>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FD03205"/>
    <w:multiLevelType w:val="hybridMultilevel"/>
    <w:tmpl w:val="28662D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3"/>
  </w:num>
  <w:num w:numId="3">
    <w:abstractNumId w:val="21"/>
  </w:num>
  <w:num w:numId="4">
    <w:abstractNumId w:val="20"/>
  </w:num>
  <w:num w:numId="5">
    <w:abstractNumId w:val="6"/>
  </w:num>
  <w:num w:numId="6">
    <w:abstractNumId w:val="28"/>
  </w:num>
  <w:num w:numId="7">
    <w:abstractNumId w:val="40"/>
  </w:num>
  <w:num w:numId="8">
    <w:abstractNumId w:val="1"/>
  </w:num>
  <w:num w:numId="9">
    <w:abstractNumId w:val="37"/>
  </w:num>
  <w:num w:numId="10">
    <w:abstractNumId w:val="0"/>
  </w:num>
  <w:num w:numId="11">
    <w:abstractNumId w:val="30"/>
  </w:num>
  <w:num w:numId="12">
    <w:abstractNumId w:val="9"/>
  </w:num>
  <w:num w:numId="13">
    <w:abstractNumId w:val="41"/>
  </w:num>
  <w:num w:numId="14">
    <w:abstractNumId w:val="31"/>
  </w:num>
  <w:num w:numId="15">
    <w:abstractNumId w:val="27"/>
  </w:num>
  <w:num w:numId="16">
    <w:abstractNumId w:val="17"/>
  </w:num>
  <w:num w:numId="17">
    <w:abstractNumId w:val="12"/>
  </w:num>
  <w:num w:numId="18">
    <w:abstractNumId w:val="4"/>
  </w:num>
  <w:num w:numId="19">
    <w:abstractNumId w:val="8"/>
  </w:num>
  <w:num w:numId="20">
    <w:abstractNumId w:val="14"/>
  </w:num>
  <w:num w:numId="21">
    <w:abstractNumId w:val="39"/>
  </w:num>
  <w:num w:numId="22">
    <w:abstractNumId w:val="23"/>
  </w:num>
  <w:num w:numId="23">
    <w:abstractNumId w:val="15"/>
  </w:num>
  <w:num w:numId="24">
    <w:abstractNumId w:val="25"/>
  </w:num>
  <w:num w:numId="25">
    <w:abstractNumId w:val="2"/>
  </w:num>
  <w:num w:numId="26">
    <w:abstractNumId w:val="13"/>
  </w:num>
  <w:num w:numId="27">
    <w:abstractNumId w:val="36"/>
  </w:num>
  <w:num w:numId="28">
    <w:abstractNumId w:val="7"/>
  </w:num>
  <w:num w:numId="29">
    <w:abstractNumId w:val="24"/>
  </w:num>
  <w:num w:numId="30">
    <w:abstractNumId w:val="26"/>
  </w:num>
  <w:num w:numId="31">
    <w:abstractNumId w:val="11"/>
  </w:num>
  <w:num w:numId="32">
    <w:abstractNumId w:val="18"/>
  </w:num>
  <w:num w:numId="33">
    <w:abstractNumId w:val="32"/>
  </w:num>
  <w:num w:numId="34">
    <w:abstractNumId w:val="29"/>
  </w:num>
  <w:num w:numId="35">
    <w:abstractNumId w:val="38"/>
  </w:num>
  <w:num w:numId="36">
    <w:abstractNumId w:val="16"/>
  </w:num>
  <w:num w:numId="37">
    <w:abstractNumId w:val="19"/>
  </w:num>
  <w:num w:numId="38">
    <w:abstractNumId w:val="10"/>
  </w:num>
  <w:num w:numId="39">
    <w:abstractNumId w:val="5"/>
  </w:num>
  <w:num w:numId="40">
    <w:abstractNumId w:val="34"/>
  </w:num>
  <w:num w:numId="41">
    <w:abstractNumId w:val="3"/>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511B18"/>
    <w:rsid w:val="0000059C"/>
    <w:rsid w:val="000005DD"/>
    <w:rsid w:val="00000D0A"/>
    <w:rsid w:val="00003B54"/>
    <w:rsid w:val="00003CF0"/>
    <w:rsid w:val="00005064"/>
    <w:rsid w:val="00006D78"/>
    <w:rsid w:val="00007849"/>
    <w:rsid w:val="00011042"/>
    <w:rsid w:val="000120CC"/>
    <w:rsid w:val="000125B7"/>
    <w:rsid w:val="00014881"/>
    <w:rsid w:val="00015592"/>
    <w:rsid w:val="00015ED8"/>
    <w:rsid w:val="000161F6"/>
    <w:rsid w:val="0001704E"/>
    <w:rsid w:val="00017C55"/>
    <w:rsid w:val="00020FA3"/>
    <w:rsid w:val="0002168F"/>
    <w:rsid w:val="00021E07"/>
    <w:rsid w:val="0002469D"/>
    <w:rsid w:val="00026255"/>
    <w:rsid w:val="00026FB5"/>
    <w:rsid w:val="00030CBC"/>
    <w:rsid w:val="000321B0"/>
    <w:rsid w:val="00033566"/>
    <w:rsid w:val="000338E3"/>
    <w:rsid w:val="00034A5E"/>
    <w:rsid w:val="00035E26"/>
    <w:rsid w:val="00036142"/>
    <w:rsid w:val="0003769E"/>
    <w:rsid w:val="00037B04"/>
    <w:rsid w:val="00041D41"/>
    <w:rsid w:val="0004312E"/>
    <w:rsid w:val="00044D34"/>
    <w:rsid w:val="00046052"/>
    <w:rsid w:val="00047A08"/>
    <w:rsid w:val="00047AF0"/>
    <w:rsid w:val="0005003B"/>
    <w:rsid w:val="00051D36"/>
    <w:rsid w:val="00051F66"/>
    <w:rsid w:val="00052516"/>
    <w:rsid w:val="00053B2F"/>
    <w:rsid w:val="00053DC3"/>
    <w:rsid w:val="0005428A"/>
    <w:rsid w:val="00055040"/>
    <w:rsid w:val="00055EF0"/>
    <w:rsid w:val="000568C7"/>
    <w:rsid w:val="00056D5D"/>
    <w:rsid w:val="0005713F"/>
    <w:rsid w:val="00057C32"/>
    <w:rsid w:val="00057E3F"/>
    <w:rsid w:val="000619EB"/>
    <w:rsid w:val="00062626"/>
    <w:rsid w:val="000641C8"/>
    <w:rsid w:val="00064D40"/>
    <w:rsid w:val="0006504A"/>
    <w:rsid w:val="00066AEF"/>
    <w:rsid w:val="0006719D"/>
    <w:rsid w:val="00070FD3"/>
    <w:rsid w:val="00072135"/>
    <w:rsid w:val="0007343C"/>
    <w:rsid w:val="00075C48"/>
    <w:rsid w:val="00077FE1"/>
    <w:rsid w:val="000817A5"/>
    <w:rsid w:val="000826C0"/>
    <w:rsid w:val="00082702"/>
    <w:rsid w:val="00084A9E"/>
    <w:rsid w:val="0008673E"/>
    <w:rsid w:val="000902E6"/>
    <w:rsid w:val="00092E7C"/>
    <w:rsid w:val="00093352"/>
    <w:rsid w:val="00093718"/>
    <w:rsid w:val="0009423E"/>
    <w:rsid w:val="00094383"/>
    <w:rsid w:val="000943BD"/>
    <w:rsid w:val="00095898"/>
    <w:rsid w:val="0009615B"/>
    <w:rsid w:val="00096ADE"/>
    <w:rsid w:val="000A05CA"/>
    <w:rsid w:val="000A165E"/>
    <w:rsid w:val="000A28A9"/>
    <w:rsid w:val="000A3D4D"/>
    <w:rsid w:val="000A5BC7"/>
    <w:rsid w:val="000A6081"/>
    <w:rsid w:val="000B4D50"/>
    <w:rsid w:val="000B5627"/>
    <w:rsid w:val="000B77FC"/>
    <w:rsid w:val="000B7E30"/>
    <w:rsid w:val="000C20E6"/>
    <w:rsid w:val="000C30C6"/>
    <w:rsid w:val="000C424A"/>
    <w:rsid w:val="000C43D3"/>
    <w:rsid w:val="000C5F9D"/>
    <w:rsid w:val="000C6775"/>
    <w:rsid w:val="000D6195"/>
    <w:rsid w:val="000D6C17"/>
    <w:rsid w:val="000D6DCC"/>
    <w:rsid w:val="000E0C7D"/>
    <w:rsid w:val="000E1353"/>
    <w:rsid w:val="000E2549"/>
    <w:rsid w:val="000E3E5A"/>
    <w:rsid w:val="000E4DF8"/>
    <w:rsid w:val="000E5877"/>
    <w:rsid w:val="000E5AE3"/>
    <w:rsid w:val="000E6488"/>
    <w:rsid w:val="000E69AA"/>
    <w:rsid w:val="000E7BB5"/>
    <w:rsid w:val="000F06C4"/>
    <w:rsid w:val="000F32AB"/>
    <w:rsid w:val="000F3C8B"/>
    <w:rsid w:val="000F739F"/>
    <w:rsid w:val="000F7C47"/>
    <w:rsid w:val="00100915"/>
    <w:rsid w:val="00100A80"/>
    <w:rsid w:val="00101BAF"/>
    <w:rsid w:val="00102263"/>
    <w:rsid w:val="0010570D"/>
    <w:rsid w:val="00107260"/>
    <w:rsid w:val="00107839"/>
    <w:rsid w:val="00107AF8"/>
    <w:rsid w:val="001100EA"/>
    <w:rsid w:val="00110946"/>
    <w:rsid w:val="00113FC6"/>
    <w:rsid w:val="00114833"/>
    <w:rsid w:val="00114B2A"/>
    <w:rsid w:val="00114D27"/>
    <w:rsid w:val="001163FC"/>
    <w:rsid w:val="00116D8C"/>
    <w:rsid w:val="001203FC"/>
    <w:rsid w:val="00124CF9"/>
    <w:rsid w:val="00124F3C"/>
    <w:rsid w:val="00125CD2"/>
    <w:rsid w:val="00125D22"/>
    <w:rsid w:val="00126AA9"/>
    <w:rsid w:val="00126FB2"/>
    <w:rsid w:val="00127298"/>
    <w:rsid w:val="00127FFE"/>
    <w:rsid w:val="00132914"/>
    <w:rsid w:val="00137BFA"/>
    <w:rsid w:val="00140649"/>
    <w:rsid w:val="0014432D"/>
    <w:rsid w:val="00144BDD"/>
    <w:rsid w:val="00144E78"/>
    <w:rsid w:val="001457F4"/>
    <w:rsid w:val="001459D2"/>
    <w:rsid w:val="00146CCF"/>
    <w:rsid w:val="00150404"/>
    <w:rsid w:val="001508FB"/>
    <w:rsid w:val="001563E5"/>
    <w:rsid w:val="00157162"/>
    <w:rsid w:val="00160305"/>
    <w:rsid w:val="00160907"/>
    <w:rsid w:val="00160A83"/>
    <w:rsid w:val="001614E0"/>
    <w:rsid w:val="001621A7"/>
    <w:rsid w:val="0016236D"/>
    <w:rsid w:val="00165865"/>
    <w:rsid w:val="00167085"/>
    <w:rsid w:val="00167B04"/>
    <w:rsid w:val="00171A8C"/>
    <w:rsid w:val="001741FF"/>
    <w:rsid w:val="001760AB"/>
    <w:rsid w:val="00180C13"/>
    <w:rsid w:val="001812DD"/>
    <w:rsid w:val="00182405"/>
    <w:rsid w:val="0018265A"/>
    <w:rsid w:val="001842E7"/>
    <w:rsid w:val="00184589"/>
    <w:rsid w:val="001851F5"/>
    <w:rsid w:val="0018557D"/>
    <w:rsid w:val="00185D33"/>
    <w:rsid w:val="00186CAC"/>
    <w:rsid w:val="00187D7E"/>
    <w:rsid w:val="00190294"/>
    <w:rsid w:val="00190792"/>
    <w:rsid w:val="00192C46"/>
    <w:rsid w:val="00192EF2"/>
    <w:rsid w:val="00196668"/>
    <w:rsid w:val="0019706D"/>
    <w:rsid w:val="001971F1"/>
    <w:rsid w:val="0019734C"/>
    <w:rsid w:val="001A02D5"/>
    <w:rsid w:val="001A089E"/>
    <w:rsid w:val="001A2C62"/>
    <w:rsid w:val="001A50E7"/>
    <w:rsid w:val="001A5E4E"/>
    <w:rsid w:val="001A6319"/>
    <w:rsid w:val="001A671E"/>
    <w:rsid w:val="001B26B4"/>
    <w:rsid w:val="001B55E0"/>
    <w:rsid w:val="001C0D78"/>
    <w:rsid w:val="001C289E"/>
    <w:rsid w:val="001C5E92"/>
    <w:rsid w:val="001D1E4D"/>
    <w:rsid w:val="001D2F30"/>
    <w:rsid w:val="001D326F"/>
    <w:rsid w:val="001D38FB"/>
    <w:rsid w:val="001D3F30"/>
    <w:rsid w:val="001D4CC2"/>
    <w:rsid w:val="001D4E18"/>
    <w:rsid w:val="001D5724"/>
    <w:rsid w:val="001D5AAE"/>
    <w:rsid w:val="001D5D24"/>
    <w:rsid w:val="001E143B"/>
    <w:rsid w:val="001E1C88"/>
    <w:rsid w:val="001E2826"/>
    <w:rsid w:val="001E32D9"/>
    <w:rsid w:val="001E385A"/>
    <w:rsid w:val="001E3F68"/>
    <w:rsid w:val="001E4544"/>
    <w:rsid w:val="001E5808"/>
    <w:rsid w:val="001E66C1"/>
    <w:rsid w:val="001F0E42"/>
    <w:rsid w:val="001F122B"/>
    <w:rsid w:val="001F23D8"/>
    <w:rsid w:val="001F3030"/>
    <w:rsid w:val="001F393C"/>
    <w:rsid w:val="001F4E41"/>
    <w:rsid w:val="001F7C29"/>
    <w:rsid w:val="001F7E86"/>
    <w:rsid w:val="00200200"/>
    <w:rsid w:val="002036C1"/>
    <w:rsid w:val="00203EB9"/>
    <w:rsid w:val="002049C1"/>
    <w:rsid w:val="00204CBA"/>
    <w:rsid w:val="0020570A"/>
    <w:rsid w:val="002063CF"/>
    <w:rsid w:val="00210E2F"/>
    <w:rsid w:val="00211AC1"/>
    <w:rsid w:val="002120F4"/>
    <w:rsid w:val="0021293B"/>
    <w:rsid w:val="002138CF"/>
    <w:rsid w:val="00213F62"/>
    <w:rsid w:val="00214D56"/>
    <w:rsid w:val="002150D6"/>
    <w:rsid w:val="00215E1C"/>
    <w:rsid w:val="0022012D"/>
    <w:rsid w:val="00220B47"/>
    <w:rsid w:val="00221102"/>
    <w:rsid w:val="00223194"/>
    <w:rsid w:val="0022411F"/>
    <w:rsid w:val="00224BC1"/>
    <w:rsid w:val="00225370"/>
    <w:rsid w:val="0022552A"/>
    <w:rsid w:val="00231D70"/>
    <w:rsid w:val="00232A2A"/>
    <w:rsid w:val="002358B2"/>
    <w:rsid w:val="00235FAC"/>
    <w:rsid w:val="002364A4"/>
    <w:rsid w:val="00240E7A"/>
    <w:rsid w:val="002413F0"/>
    <w:rsid w:val="00244B18"/>
    <w:rsid w:val="00244CFB"/>
    <w:rsid w:val="0024562C"/>
    <w:rsid w:val="0024694A"/>
    <w:rsid w:val="0024785F"/>
    <w:rsid w:val="002506B7"/>
    <w:rsid w:val="00250D13"/>
    <w:rsid w:val="00251CC1"/>
    <w:rsid w:val="00251D7C"/>
    <w:rsid w:val="00252385"/>
    <w:rsid w:val="002524A5"/>
    <w:rsid w:val="00252D1D"/>
    <w:rsid w:val="0025332F"/>
    <w:rsid w:val="0025507A"/>
    <w:rsid w:val="0025618C"/>
    <w:rsid w:val="0025668E"/>
    <w:rsid w:val="00256A59"/>
    <w:rsid w:val="00257B5C"/>
    <w:rsid w:val="00260054"/>
    <w:rsid w:val="00261FD8"/>
    <w:rsid w:val="00262DBA"/>
    <w:rsid w:val="002631AB"/>
    <w:rsid w:val="002640A5"/>
    <w:rsid w:val="00265315"/>
    <w:rsid w:val="00266275"/>
    <w:rsid w:val="00266D57"/>
    <w:rsid w:val="00273316"/>
    <w:rsid w:val="002749A7"/>
    <w:rsid w:val="00274C1E"/>
    <w:rsid w:val="002755D7"/>
    <w:rsid w:val="002759B6"/>
    <w:rsid w:val="00276187"/>
    <w:rsid w:val="0027798D"/>
    <w:rsid w:val="00281052"/>
    <w:rsid w:val="00282278"/>
    <w:rsid w:val="00283C72"/>
    <w:rsid w:val="002852B2"/>
    <w:rsid w:val="002866E6"/>
    <w:rsid w:val="00286A3A"/>
    <w:rsid w:val="0029027B"/>
    <w:rsid w:val="002910AD"/>
    <w:rsid w:val="00291AD5"/>
    <w:rsid w:val="00292ED1"/>
    <w:rsid w:val="002933AF"/>
    <w:rsid w:val="00297D7A"/>
    <w:rsid w:val="002A01E3"/>
    <w:rsid w:val="002A0378"/>
    <w:rsid w:val="002A287D"/>
    <w:rsid w:val="002A4BCD"/>
    <w:rsid w:val="002A4CF8"/>
    <w:rsid w:val="002A507F"/>
    <w:rsid w:val="002A646F"/>
    <w:rsid w:val="002B04EA"/>
    <w:rsid w:val="002B1171"/>
    <w:rsid w:val="002B1F18"/>
    <w:rsid w:val="002B2127"/>
    <w:rsid w:val="002B2132"/>
    <w:rsid w:val="002B337A"/>
    <w:rsid w:val="002B557D"/>
    <w:rsid w:val="002B5A2E"/>
    <w:rsid w:val="002B5B84"/>
    <w:rsid w:val="002B5D67"/>
    <w:rsid w:val="002B6646"/>
    <w:rsid w:val="002B733E"/>
    <w:rsid w:val="002C06A9"/>
    <w:rsid w:val="002C1623"/>
    <w:rsid w:val="002C1AC8"/>
    <w:rsid w:val="002C23E4"/>
    <w:rsid w:val="002C3C60"/>
    <w:rsid w:val="002C5CBD"/>
    <w:rsid w:val="002C61AF"/>
    <w:rsid w:val="002C67A7"/>
    <w:rsid w:val="002C69F6"/>
    <w:rsid w:val="002C6A1A"/>
    <w:rsid w:val="002D0CFC"/>
    <w:rsid w:val="002D0EC1"/>
    <w:rsid w:val="002D656B"/>
    <w:rsid w:val="002E0923"/>
    <w:rsid w:val="002E3724"/>
    <w:rsid w:val="002E6CF3"/>
    <w:rsid w:val="002E71AA"/>
    <w:rsid w:val="002E72B7"/>
    <w:rsid w:val="002E7C40"/>
    <w:rsid w:val="002F0E8C"/>
    <w:rsid w:val="002F1127"/>
    <w:rsid w:val="002F5D1E"/>
    <w:rsid w:val="002F75B5"/>
    <w:rsid w:val="002F7ECE"/>
    <w:rsid w:val="00303BD5"/>
    <w:rsid w:val="00303EBC"/>
    <w:rsid w:val="003043FE"/>
    <w:rsid w:val="00307086"/>
    <w:rsid w:val="00307FA2"/>
    <w:rsid w:val="0031053D"/>
    <w:rsid w:val="00311C61"/>
    <w:rsid w:val="0031347F"/>
    <w:rsid w:val="00313A5F"/>
    <w:rsid w:val="003151CC"/>
    <w:rsid w:val="00316EA7"/>
    <w:rsid w:val="00317B52"/>
    <w:rsid w:val="003209E5"/>
    <w:rsid w:val="00320EC3"/>
    <w:rsid w:val="00322DEC"/>
    <w:rsid w:val="00323E8F"/>
    <w:rsid w:val="0032446A"/>
    <w:rsid w:val="00325471"/>
    <w:rsid w:val="00325917"/>
    <w:rsid w:val="00325BAD"/>
    <w:rsid w:val="00327856"/>
    <w:rsid w:val="003278C5"/>
    <w:rsid w:val="00330A50"/>
    <w:rsid w:val="0033125F"/>
    <w:rsid w:val="003314CD"/>
    <w:rsid w:val="00331856"/>
    <w:rsid w:val="00331BCB"/>
    <w:rsid w:val="00332505"/>
    <w:rsid w:val="00333513"/>
    <w:rsid w:val="00333FE0"/>
    <w:rsid w:val="00334310"/>
    <w:rsid w:val="0033431B"/>
    <w:rsid w:val="00334CE6"/>
    <w:rsid w:val="0033717D"/>
    <w:rsid w:val="0033726A"/>
    <w:rsid w:val="0033792E"/>
    <w:rsid w:val="0034003E"/>
    <w:rsid w:val="00340792"/>
    <w:rsid w:val="00341499"/>
    <w:rsid w:val="00341949"/>
    <w:rsid w:val="00341969"/>
    <w:rsid w:val="00341B54"/>
    <w:rsid w:val="00342C47"/>
    <w:rsid w:val="0034327A"/>
    <w:rsid w:val="0034375E"/>
    <w:rsid w:val="0034395D"/>
    <w:rsid w:val="00343B19"/>
    <w:rsid w:val="00343B85"/>
    <w:rsid w:val="0034487F"/>
    <w:rsid w:val="0035106B"/>
    <w:rsid w:val="003524FE"/>
    <w:rsid w:val="00352F3C"/>
    <w:rsid w:val="00354A24"/>
    <w:rsid w:val="0035652A"/>
    <w:rsid w:val="00357FBB"/>
    <w:rsid w:val="00363F21"/>
    <w:rsid w:val="00365F7F"/>
    <w:rsid w:val="00366260"/>
    <w:rsid w:val="00366E66"/>
    <w:rsid w:val="00366FFF"/>
    <w:rsid w:val="003670E3"/>
    <w:rsid w:val="00367BE3"/>
    <w:rsid w:val="00370AB4"/>
    <w:rsid w:val="00371C4B"/>
    <w:rsid w:val="0037609C"/>
    <w:rsid w:val="00377033"/>
    <w:rsid w:val="003771D5"/>
    <w:rsid w:val="0038025B"/>
    <w:rsid w:val="00382459"/>
    <w:rsid w:val="00386BB9"/>
    <w:rsid w:val="003873DF"/>
    <w:rsid w:val="0038789A"/>
    <w:rsid w:val="00387924"/>
    <w:rsid w:val="0039371E"/>
    <w:rsid w:val="00394855"/>
    <w:rsid w:val="00394FD8"/>
    <w:rsid w:val="00395524"/>
    <w:rsid w:val="00395D4D"/>
    <w:rsid w:val="00397579"/>
    <w:rsid w:val="003A0B81"/>
    <w:rsid w:val="003A0DDD"/>
    <w:rsid w:val="003A1A9C"/>
    <w:rsid w:val="003A32EF"/>
    <w:rsid w:val="003A3F76"/>
    <w:rsid w:val="003A58E9"/>
    <w:rsid w:val="003A7748"/>
    <w:rsid w:val="003B129F"/>
    <w:rsid w:val="003B3F09"/>
    <w:rsid w:val="003B4C6A"/>
    <w:rsid w:val="003B57C2"/>
    <w:rsid w:val="003B586C"/>
    <w:rsid w:val="003B5A95"/>
    <w:rsid w:val="003B6799"/>
    <w:rsid w:val="003C1133"/>
    <w:rsid w:val="003C2245"/>
    <w:rsid w:val="003C2494"/>
    <w:rsid w:val="003C3B1F"/>
    <w:rsid w:val="003C656F"/>
    <w:rsid w:val="003C682F"/>
    <w:rsid w:val="003C76B1"/>
    <w:rsid w:val="003C796D"/>
    <w:rsid w:val="003C7DE3"/>
    <w:rsid w:val="003D0FE8"/>
    <w:rsid w:val="003D2908"/>
    <w:rsid w:val="003D3727"/>
    <w:rsid w:val="003D3D9C"/>
    <w:rsid w:val="003D5084"/>
    <w:rsid w:val="003D5C17"/>
    <w:rsid w:val="003D6CA4"/>
    <w:rsid w:val="003E00B7"/>
    <w:rsid w:val="003E22DF"/>
    <w:rsid w:val="003E2DAF"/>
    <w:rsid w:val="003E32DC"/>
    <w:rsid w:val="003E4374"/>
    <w:rsid w:val="003E4CF6"/>
    <w:rsid w:val="003E5AB4"/>
    <w:rsid w:val="003E60D0"/>
    <w:rsid w:val="003F4C30"/>
    <w:rsid w:val="003F5893"/>
    <w:rsid w:val="003F5C79"/>
    <w:rsid w:val="003F6F10"/>
    <w:rsid w:val="003F755D"/>
    <w:rsid w:val="003F7D38"/>
    <w:rsid w:val="00403AD5"/>
    <w:rsid w:val="00405577"/>
    <w:rsid w:val="00405DBE"/>
    <w:rsid w:val="00405F42"/>
    <w:rsid w:val="00406837"/>
    <w:rsid w:val="00412118"/>
    <w:rsid w:val="004133AB"/>
    <w:rsid w:val="00417D03"/>
    <w:rsid w:val="0042006F"/>
    <w:rsid w:val="00420415"/>
    <w:rsid w:val="00420486"/>
    <w:rsid w:val="00420FA4"/>
    <w:rsid w:val="004211E9"/>
    <w:rsid w:val="00424867"/>
    <w:rsid w:val="0042537C"/>
    <w:rsid w:val="00426D6A"/>
    <w:rsid w:val="004277D5"/>
    <w:rsid w:val="00431996"/>
    <w:rsid w:val="00432903"/>
    <w:rsid w:val="00433F71"/>
    <w:rsid w:val="0044055E"/>
    <w:rsid w:val="004418EA"/>
    <w:rsid w:val="00443C40"/>
    <w:rsid w:val="00444444"/>
    <w:rsid w:val="00444806"/>
    <w:rsid w:val="00444C98"/>
    <w:rsid w:val="00444D5B"/>
    <w:rsid w:val="00445671"/>
    <w:rsid w:val="00447E7C"/>
    <w:rsid w:val="004541CE"/>
    <w:rsid w:val="00460213"/>
    <w:rsid w:val="00461A6A"/>
    <w:rsid w:val="00465096"/>
    <w:rsid w:val="004658BB"/>
    <w:rsid w:val="00465B6A"/>
    <w:rsid w:val="00466A24"/>
    <w:rsid w:val="00466FC4"/>
    <w:rsid w:val="004676E9"/>
    <w:rsid w:val="0046770A"/>
    <w:rsid w:val="004720E4"/>
    <w:rsid w:val="004720F6"/>
    <w:rsid w:val="00474053"/>
    <w:rsid w:val="00474F42"/>
    <w:rsid w:val="0047537C"/>
    <w:rsid w:val="00475512"/>
    <w:rsid w:val="00475540"/>
    <w:rsid w:val="00477287"/>
    <w:rsid w:val="004775F8"/>
    <w:rsid w:val="0048006E"/>
    <w:rsid w:val="00480B9E"/>
    <w:rsid w:val="00482F2F"/>
    <w:rsid w:val="00485587"/>
    <w:rsid w:val="00485A14"/>
    <w:rsid w:val="00485AAB"/>
    <w:rsid w:val="00485E8C"/>
    <w:rsid w:val="0048715C"/>
    <w:rsid w:val="00490952"/>
    <w:rsid w:val="0049132D"/>
    <w:rsid w:val="004919B5"/>
    <w:rsid w:val="0049429B"/>
    <w:rsid w:val="00494F7E"/>
    <w:rsid w:val="004A2759"/>
    <w:rsid w:val="004A3693"/>
    <w:rsid w:val="004A5058"/>
    <w:rsid w:val="004B0433"/>
    <w:rsid w:val="004B11E3"/>
    <w:rsid w:val="004B1628"/>
    <w:rsid w:val="004B470A"/>
    <w:rsid w:val="004B5241"/>
    <w:rsid w:val="004B5969"/>
    <w:rsid w:val="004B7FA5"/>
    <w:rsid w:val="004C03DA"/>
    <w:rsid w:val="004C0414"/>
    <w:rsid w:val="004C0F0F"/>
    <w:rsid w:val="004C1C85"/>
    <w:rsid w:val="004C2587"/>
    <w:rsid w:val="004C2B3D"/>
    <w:rsid w:val="004C2D36"/>
    <w:rsid w:val="004C37DF"/>
    <w:rsid w:val="004C4842"/>
    <w:rsid w:val="004C4B77"/>
    <w:rsid w:val="004C4D91"/>
    <w:rsid w:val="004C6BAF"/>
    <w:rsid w:val="004C6C94"/>
    <w:rsid w:val="004C71BA"/>
    <w:rsid w:val="004C74AB"/>
    <w:rsid w:val="004D3D3E"/>
    <w:rsid w:val="004D4B49"/>
    <w:rsid w:val="004D5716"/>
    <w:rsid w:val="004E118D"/>
    <w:rsid w:val="004E1383"/>
    <w:rsid w:val="004E1566"/>
    <w:rsid w:val="004E1B0B"/>
    <w:rsid w:val="004E24B0"/>
    <w:rsid w:val="004E4F12"/>
    <w:rsid w:val="004E4FB9"/>
    <w:rsid w:val="004E6590"/>
    <w:rsid w:val="004E7749"/>
    <w:rsid w:val="004F19E0"/>
    <w:rsid w:val="004F1E11"/>
    <w:rsid w:val="004F3879"/>
    <w:rsid w:val="004F396E"/>
    <w:rsid w:val="004F3D17"/>
    <w:rsid w:val="004F6F00"/>
    <w:rsid w:val="004F748F"/>
    <w:rsid w:val="005011FC"/>
    <w:rsid w:val="005014AF"/>
    <w:rsid w:val="00502348"/>
    <w:rsid w:val="00502406"/>
    <w:rsid w:val="0050245A"/>
    <w:rsid w:val="00505B65"/>
    <w:rsid w:val="005063ED"/>
    <w:rsid w:val="0050764F"/>
    <w:rsid w:val="00507E17"/>
    <w:rsid w:val="00511B18"/>
    <w:rsid w:val="005141AF"/>
    <w:rsid w:val="00514C2F"/>
    <w:rsid w:val="005154A2"/>
    <w:rsid w:val="00516ED2"/>
    <w:rsid w:val="00517D47"/>
    <w:rsid w:val="00520600"/>
    <w:rsid w:val="00521B7D"/>
    <w:rsid w:val="005228E5"/>
    <w:rsid w:val="00523595"/>
    <w:rsid w:val="0052497F"/>
    <w:rsid w:val="00525426"/>
    <w:rsid w:val="00526044"/>
    <w:rsid w:val="0052678D"/>
    <w:rsid w:val="00527D15"/>
    <w:rsid w:val="00530A33"/>
    <w:rsid w:val="005311CA"/>
    <w:rsid w:val="0053173A"/>
    <w:rsid w:val="005333ED"/>
    <w:rsid w:val="00533572"/>
    <w:rsid w:val="00533D24"/>
    <w:rsid w:val="005407A3"/>
    <w:rsid w:val="00545A48"/>
    <w:rsid w:val="00546A60"/>
    <w:rsid w:val="005500E9"/>
    <w:rsid w:val="0055088C"/>
    <w:rsid w:val="00551175"/>
    <w:rsid w:val="00552916"/>
    <w:rsid w:val="00552A3A"/>
    <w:rsid w:val="005541E2"/>
    <w:rsid w:val="005542CF"/>
    <w:rsid w:val="00554E3B"/>
    <w:rsid w:val="0055524A"/>
    <w:rsid w:val="00555497"/>
    <w:rsid w:val="00555DDE"/>
    <w:rsid w:val="005577AB"/>
    <w:rsid w:val="005601F6"/>
    <w:rsid w:val="00560EF2"/>
    <w:rsid w:val="00562A97"/>
    <w:rsid w:val="005648E8"/>
    <w:rsid w:val="005661EA"/>
    <w:rsid w:val="00566977"/>
    <w:rsid w:val="005716C7"/>
    <w:rsid w:val="00571FE6"/>
    <w:rsid w:val="00573D11"/>
    <w:rsid w:val="005743E7"/>
    <w:rsid w:val="00574D2B"/>
    <w:rsid w:val="00574D95"/>
    <w:rsid w:val="005762F8"/>
    <w:rsid w:val="0057669D"/>
    <w:rsid w:val="00576719"/>
    <w:rsid w:val="0057752F"/>
    <w:rsid w:val="00577721"/>
    <w:rsid w:val="005800D6"/>
    <w:rsid w:val="00580B8C"/>
    <w:rsid w:val="005830C9"/>
    <w:rsid w:val="0058458D"/>
    <w:rsid w:val="005846FA"/>
    <w:rsid w:val="00585BC5"/>
    <w:rsid w:val="00586770"/>
    <w:rsid w:val="00591210"/>
    <w:rsid w:val="00592EF9"/>
    <w:rsid w:val="00594ED2"/>
    <w:rsid w:val="005953AA"/>
    <w:rsid w:val="00595496"/>
    <w:rsid w:val="00596782"/>
    <w:rsid w:val="00597D6D"/>
    <w:rsid w:val="005A12F1"/>
    <w:rsid w:val="005A1713"/>
    <w:rsid w:val="005A177A"/>
    <w:rsid w:val="005A2226"/>
    <w:rsid w:val="005A2E62"/>
    <w:rsid w:val="005A3578"/>
    <w:rsid w:val="005A3AF2"/>
    <w:rsid w:val="005A3F58"/>
    <w:rsid w:val="005A4F78"/>
    <w:rsid w:val="005A545F"/>
    <w:rsid w:val="005A5B1F"/>
    <w:rsid w:val="005A6B5E"/>
    <w:rsid w:val="005A702F"/>
    <w:rsid w:val="005A778E"/>
    <w:rsid w:val="005B0366"/>
    <w:rsid w:val="005B3803"/>
    <w:rsid w:val="005B6386"/>
    <w:rsid w:val="005B679B"/>
    <w:rsid w:val="005B7366"/>
    <w:rsid w:val="005B73DC"/>
    <w:rsid w:val="005C3E0B"/>
    <w:rsid w:val="005C5DF3"/>
    <w:rsid w:val="005C5F7D"/>
    <w:rsid w:val="005C76A3"/>
    <w:rsid w:val="005D184F"/>
    <w:rsid w:val="005D38E9"/>
    <w:rsid w:val="005D57D1"/>
    <w:rsid w:val="005D5D1B"/>
    <w:rsid w:val="005D5D5F"/>
    <w:rsid w:val="005D5F46"/>
    <w:rsid w:val="005E0E7E"/>
    <w:rsid w:val="005E15BC"/>
    <w:rsid w:val="005E1D96"/>
    <w:rsid w:val="005E2AFB"/>
    <w:rsid w:val="005E2C24"/>
    <w:rsid w:val="005E2F04"/>
    <w:rsid w:val="005E43CC"/>
    <w:rsid w:val="005E4BF8"/>
    <w:rsid w:val="005E5411"/>
    <w:rsid w:val="005E6426"/>
    <w:rsid w:val="005E74B9"/>
    <w:rsid w:val="005F2EED"/>
    <w:rsid w:val="005F3C78"/>
    <w:rsid w:val="005F5749"/>
    <w:rsid w:val="005F5A9E"/>
    <w:rsid w:val="005F6ED7"/>
    <w:rsid w:val="005F731C"/>
    <w:rsid w:val="00600092"/>
    <w:rsid w:val="0060055D"/>
    <w:rsid w:val="006010BF"/>
    <w:rsid w:val="00601339"/>
    <w:rsid w:val="006017FD"/>
    <w:rsid w:val="0060195B"/>
    <w:rsid w:val="00601D80"/>
    <w:rsid w:val="00602403"/>
    <w:rsid w:val="00603072"/>
    <w:rsid w:val="0060370A"/>
    <w:rsid w:val="00604393"/>
    <w:rsid w:val="00605AF1"/>
    <w:rsid w:val="00605E53"/>
    <w:rsid w:val="0061045D"/>
    <w:rsid w:val="00611281"/>
    <w:rsid w:val="0061202F"/>
    <w:rsid w:val="00614F63"/>
    <w:rsid w:val="00615474"/>
    <w:rsid w:val="00616198"/>
    <w:rsid w:val="00616EDB"/>
    <w:rsid w:val="006221F3"/>
    <w:rsid w:val="006231B8"/>
    <w:rsid w:val="0062429F"/>
    <w:rsid w:val="00626F96"/>
    <w:rsid w:val="006270ED"/>
    <w:rsid w:val="0063003E"/>
    <w:rsid w:val="006302E9"/>
    <w:rsid w:val="006309E8"/>
    <w:rsid w:val="00635A19"/>
    <w:rsid w:val="00635CF6"/>
    <w:rsid w:val="006378E5"/>
    <w:rsid w:val="0064147C"/>
    <w:rsid w:val="00642ADD"/>
    <w:rsid w:val="0064366D"/>
    <w:rsid w:val="006466D7"/>
    <w:rsid w:val="00646976"/>
    <w:rsid w:val="006473E2"/>
    <w:rsid w:val="00651AA7"/>
    <w:rsid w:val="00651E14"/>
    <w:rsid w:val="0065482B"/>
    <w:rsid w:val="00655364"/>
    <w:rsid w:val="0066068E"/>
    <w:rsid w:val="00660DD3"/>
    <w:rsid w:val="00661D90"/>
    <w:rsid w:val="00662979"/>
    <w:rsid w:val="00662F7D"/>
    <w:rsid w:val="00664D52"/>
    <w:rsid w:val="00667DAD"/>
    <w:rsid w:val="00671834"/>
    <w:rsid w:val="006728C3"/>
    <w:rsid w:val="0067412C"/>
    <w:rsid w:val="00674228"/>
    <w:rsid w:val="006775B5"/>
    <w:rsid w:val="0068078A"/>
    <w:rsid w:val="00683275"/>
    <w:rsid w:val="00683A4E"/>
    <w:rsid w:val="006854D2"/>
    <w:rsid w:val="00686A98"/>
    <w:rsid w:val="0068716F"/>
    <w:rsid w:val="0069113A"/>
    <w:rsid w:val="00691FA7"/>
    <w:rsid w:val="0069211B"/>
    <w:rsid w:val="00692248"/>
    <w:rsid w:val="00693B9B"/>
    <w:rsid w:val="00693E3B"/>
    <w:rsid w:val="0069447D"/>
    <w:rsid w:val="006950C0"/>
    <w:rsid w:val="006955D6"/>
    <w:rsid w:val="00695691"/>
    <w:rsid w:val="0069590C"/>
    <w:rsid w:val="00697BFB"/>
    <w:rsid w:val="00697E5B"/>
    <w:rsid w:val="006A170E"/>
    <w:rsid w:val="006A1EE6"/>
    <w:rsid w:val="006A3531"/>
    <w:rsid w:val="006A4C80"/>
    <w:rsid w:val="006A69D3"/>
    <w:rsid w:val="006A7743"/>
    <w:rsid w:val="006A79CE"/>
    <w:rsid w:val="006B1BA3"/>
    <w:rsid w:val="006B1FB7"/>
    <w:rsid w:val="006B2560"/>
    <w:rsid w:val="006B5523"/>
    <w:rsid w:val="006B702F"/>
    <w:rsid w:val="006B7689"/>
    <w:rsid w:val="006C064B"/>
    <w:rsid w:val="006C0FF8"/>
    <w:rsid w:val="006C10BD"/>
    <w:rsid w:val="006C3481"/>
    <w:rsid w:val="006C41C9"/>
    <w:rsid w:val="006C4AF2"/>
    <w:rsid w:val="006C4FB4"/>
    <w:rsid w:val="006C5048"/>
    <w:rsid w:val="006C54BD"/>
    <w:rsid w:val="006C5BEA"/>
    <w:rsid w:val="006C5EBA"/>
    <w:rsid w:val="006C7698"/>
    <w:rsid w:val="006D0330"/>
    <w:rsid w:val="006D07C6"/>
    <w:rsid w:val="006D0B75"/>
    <w:rsid w:val="006D0C8A"/>
    <w:rsid w:val="006D3B99"/>
    <w:rsid w:val="006D3CE3"/>
    <w:rsid w:val="006D3FA1"/>
    <w:rsid w:val="006D473A"/>
    <w:rsid w:val="006D53B1"/>
    <w:rsid w:val="006E0DCD"/>
    <w:rsid w:val="006E12DB"/>
    <w:rsid w:val="006E2096"/>
    <w:rsid w:val="006E2D70"/>
    <w:rsid w:val="006E5A5F"/>
    <w:rsid w:val="006E62BC"/>
    <w:rsid w:val="006F0A52"/>
    <w:rsid w:val="006F0C63"/>
    <w:rsid w:val="006F0D7F"/>
    <w:rsid w:val="006F2551"/>
    <w:rsid w:val="006F55B2"/>
    <w:rsid w:val="006F5CCA"/>
    <w:rsid w:val="006F6A5A"/>
    <w:rsid w:val="00700FA8"/>
    <w:rsid w:val="007011D2"/>
    <w:rsid w:val="00701A04"/>
    <w:rsid w:val="00702495"/>
    <w:rsid w:val="007026AD"/>
    <w:rsid w:val="00704467"/>
    <w:rsid w:val="007046DB"/>
    <w:rsid w:val="00705854"/>
    <w:rsid w:val="00710037"/>
    <w:rsid w:val="007115FD"/>
    <w:rsid w:val="00714CCE"/>
    <w:rsid w:val="00716A53"/>
    <w:rsid w:val="00720D28"/>
    <w:rsid w:val="007211F1"/>
    <w:rsid w:val="00724891"/>
    <w:rsid w:val="00724D12"/>
    <w:rsid w:val="00727863"/>
    <w:rsid w:val="00731B46"/>
    <w:rsid w:val="00731F2D"/>
    <w:rsid w:val="00732BF8"/>
    <w:rsid w:val="00732CBC"/>
    <w:rsid w:val="00735520"/>
    <w:rsid w:val="007356A3"/>
    <w:rsid w:val="00735779"/>
    <w:rsid w:val="007367AD"/>
    <w:rsid w:val="0073680D"/>
    <w:rsid w:val="00737E1B"/>
    <w:rsid w:val="007415DB"/>
    <w:rsid w:val="00741D17"/>
    <w:rsid w:val="00742E23"/>
    <w:rsid w:val="00744B96"/>
    <w:rsid w:val="00744DB0"/>
    <w:rsid w:val="0074522B"/>
    <w:rsid w:val="007459B1"/>
    <w:rsid w:val="00746A37"/>
    <w:rsid w:val="007473CB"/>
    <w:rsid w:val="0075115E"/>
    <w:rsid w:val="007512FE"/>
    <w:rsid w:val="00751F53"/>
    <w:rsid w:val="00752FA1"/>
    <w:rsid w:val="007556BE"/>
    <w:rsid w:val="007570F6"/>
    <w:rsid w:val="00757757"/>
    <w:rsid w:val="00757973"/>
    <w:rsid w:val="0076042C"/>
    <w:rsid w:val="00762E8B"/>
    <w:rsid w:val="0076345B"/>
    <w:rsid w:val="00763699"/>
    <w:rsid w:val="00764320"/>
    <w:rsid w:val="00765C69"/>
    <w:rsid w:val="00766B00"/>
    <w:rsid w:val="00773F55"/>
    <w:rsid w:val="0077636F"/>
    <w:rsid w:val="00776BBE"/>
    <w:rsid w:val="00777951"/>
    <w:rsid w:val="00780735"/>
    <w:rsid w:val="007908B6"/>
    <w:rsid w:val="00791736"/>
    <w:rsid w:val="0079224C"/>
    <w:rsid w:val="00794115"/>
    <w:rsid w:val="00794469"/>
    <w:rsid w:val="00794B6D"/>
    <w:rsid w:val="00794C88"/>
    <w:rsid w:val="00796BBA"/>
    <w:rsid w:val="00797CA8"/>
    <w:rsid w:val="007A1560"/>
    <w:rsid w:val="007A2C12"/>
    <w:rsid w:val="007A37FB"/>
    <w:rsid w:val="007A4155"/>
    <w:rsid w:val="007A5659"/>
    <w:rsid w:val="007A6D52"/>
    <w:rsid w:val="007B166F"/>
    <w:rsid w:val="007B18FF"/>
    <w:rsid w:val="007B1E40"/>
    <w:rsid w:val="007B392F"/>
    <w:rsid w:val="007B44A5"/>
    <w:rsid w:val="007B4608"/>
    <w:rsid w:val="007B5737"/>
    <w:rsid w:val="007B5CB9"/>
    <w:rsid w:val="007B684C"/>
    <w:rsid w:val="007C253C"/>
    <w:rsid w:val="007C4C09"/>
    <w:rsid w:val="007C59CC"/>
    <w:rsid w:val="007D1AC1"/>
    <w:rsid w:val="007D3E7D"/>
    <w:rsid w:val="007D5F68"/>
    <w:rsid w:val="007D60EB"/>
    <w:rsid w:val="007D6125"/>
    <w:rsid w:val="007D66A6"/>
    <w:rsid w:val="007D7F28"/>
    <w:rsid w:val="007E00B7"/>
    <w:rsid w:val="007E0C8C"/>
    <w:rsid w:val="007E1F40"/>
    <w:rsid w:val="007E2EBE"/>
    <w:rsid w:val="007E339D"/>
    <w:rsid w:val="007E58A0"/>
    <w:rsid w:val="007E5BBF"/>
    <w:rsid w:val="007E67C7"/>
    <w:rsid w:val="007E77CD"/>
    <w:rsid w:val="007E7C00"/>
    <w:rsid w:val="007F0803"/>
    <w:rsid w:val="007F1BFA"/>
    <w:rsid w:val="007F2E07"/>
    <w:rsid w:val="007F38C6"/>
    <w:rsid w:val="007F5529"/>
    <w:rsid w:val="00800040"/>
    <w:rsid w:val="008000A0"/>
    <w:rsid w:val="008018CE"/>
    <w:rsid w:val="00801A70"/>
    <w:rsid w:val="00801AD4"/>
    <w:rsid w:val="00803EB1"/>
    <w:rsid w:val="008044D6"/>
    <w:rsid w:val="00810CC1"/>
    <w:rsid w:val="008115CB"/>
    <w:rsid w:val="00811971"/>
    <w:rsid w:val="008120EE"/>
    <w:rsid w:val="00812CEC"/>
    <w:rsid w:val="008130C0"/>
    <w:rsid w:val="00814E32"/>
    <w:rsid w:val="0081685C"/>
    <w:rsid w:val="00817269"/>
    <w:rsid w:val="00817B5A"/>
    <w:rsid w:val="00817DBF"/>
    <w:rsid w:val="0082002F"/>
    <w:rsid w:val="00820BC6"/>
    <w:rsid w:val="0082117C"/>
    <w:rsid w:val="00821710"/>
    <w:rsid w:val="00822827"/>
    <w:rsid w:val="008256F4"/>
    <w:rsid w:val="00830D3F"/>
    <w:rsid w:val="00831D83"/>
    <w:rsid w:val="00832DDB"/>
    <w:rsid w:val="00832FE3"/>
    <w:rsid w:val="008365A5"/>
    <w:rsid w:val="00840037"/>
    <w:rsid w:val="00840A52"/>
    <w:rsid w:val="00840D70"/>
    <w:rsid w:val="00842510"/>
    <w:rsid w:val="008425BD"/>
    <w:rsid w:val="00843598"/>
    <w:rsid w:val="008435F5"/>
    <w:rsid w:val="008438DC"/>
    <w:rsid w:val="00843A2F"/>
    <w:rsid w:val="00843AA2"/>
    <w:rsid w:val="00847254"/>
    <w:rsid w:val="008476CC"/>
    <w:rsid w:val="00850A91"/>
    <w:rsid w:val="0085199F"/>
    <w:rsid w:val="00853B9D"/>
    <w:rsid w:val="0085422D"/>
    <w:rsid w:val="008543FA"/>
    <w:rsid w:val="00856317"/>
    <w:rsid w:val="008563E7"/>
    <w:rsid w:val="00857C44"/>
    <w:rsid w:val="0086065D"/>
    <w:rsid w:val="0086107C"/>
    <w:rsid w:val="00861B97"/>
    <w:rsid w:val="00861C09"/>
    <w:rsid w:val="00862199"/>
    <w:rsid w:val="008632E2"/>
    <w:rsid w:val="008638FE"/>
    <w:rsid w:val="008641AF"/>
    <w:rsid w:val="00864D65"/>
    <w:rsid w:val="00864DFB"/>
    <w:rsid w:val="00866617"/>
    <w:rsid w:val="00870B7B"/>
    <w:rsid w:val="008726C0"/>
    <w:rsid w:val="00874A7B"/>
    <w:rsid w:val="0087566E"/>
    <w:rsid w:val="0087665C"/>
    <w:rsid w:val="008767C9"/>
    <w:rsid w:val="0087694A"/>
    <w:rsid w:val="00877A38"/>
    <w:rsid w:val="008863E1"/>
    <w:rsid w:val="008864B2"/>
    <w:rsid w:val="00890FA4"/>
    <w:rsid w:val="00891B99"/>
    <w:rsid w:val="0089253A"/>
    <w:rsid w:val="008925FD"/>
    <w:rsid w:val="0089564B"/>
    <w:rsid w:val="008956C2"/>
    <w:rsid w:val="00895D01"/>
    <w:rsid w:val="00895E31"/>
    <w:rsid w:val="008A19EC"/>
    <w:rsid w:val="008A266B"/>
    <w:rsid w:val="008A289D"/>
    <w:rsid w:val="008A2F8D"/>
    <w:rsid w:val="008A4290"/>
    <w:rsid w:val="008A4BCD"/>
    <w:rsid w:val="008A4D91"/>
    <w:rsid w:val="008A6A78"/>
    <w:rsid w:val="008A6CA7"/>
    <w:rsid w:val="008A70F2"/>
    <w:rsid w:val="008A7393"/>
    <w:rsid w:val="008A7CAF"/>
    <w:rsid w:val="008B1AC7"/>
    <w:rsid w:val="008B3857"/>
    <w:rsid w:val="008B556F"/>
    <w:rsid w:val="008B6922"/>
    <w:rsid w:val="008C0775"/>
    <w:rsid w:val="008C0922"/>
    <w:rsid w:val="008C096B"/>
    <w:rsid w:val="008C1054"/>
    <w:rsid w:val="008C19F7"/>
    <w:rsid w:val="008C1E0B"/>
    <w:rsid w:val="008C2121"/>
    <w:rsid w:val="008C2255"/>
    <w:rsid w:val="008C2671"/>
    <w:rsid w:val="008C36AF"/>
    <w:rsid w:val="008C3A8B"/>
    <w:rsid w:val="008C4287"/>
    <w:rsid w:val="008C5661"/>
    <w:rsid w:val="008C6956"/>
    <w:rsid w:val="008C6E43"/>
    <w:rsid w:val="008C7029"/>
    <w:rsid w:val="008C75C6"/>
    <w:rsid w:val="008D0422"/>
    <w:rsid w:val="008D0EC5"/>
    <w:rsid w:val="008D14DB"/>
    <w:rsid w:val="008D3F1D"/>
    <w:rsid w:val="008D5354"/>
    <w:rsid w:val="008D5A0F"/>
    <w:rsid w:val="008D7943"/>
    <w:rsid w:val="008D7FD6"/>
    <w:rsid w:val="008E091A"/>
    <w:rsid w:val="008E148C"/>
    <w:rsid w:val="008E3509"/>
    <w:rsid w:val="008E4EE5"/>
    <w:rsid w:val="008E58EC"/>
    <w:rsid w:val="008E6DD2"/>
    <w:rsid w:val="008E7D4A"/>
    <w:rsid w:val="008F1C18"/>
    <w:rsid w:val="008F3EA1"/>
    <w:rsid w:val="008F465F"/>
    <w:rsid w:val="008F5AEA"/>
    <w:rsid w:val="008F66E9"/>
    <w:rsid w:val="008F6D17"/>
    <w:rsid w:val="009022CD"/>
    <w:rsid w:val="009033A1"/>
    <w:rsid w:val="00903705"/>
    <w:rsid w:val="00903BA4"/>
    <w:rsid w:val="00903F59"/>
    <w:rsid w:val="0090460A"/>
    <w:rsid w:val="009052B4"/>
    <w:rsid w:val="009061A1"/>
    <w:rsid w:val="009066D1"/>
    <w:rsid w:val="00906EB0"/>
    <w:rsid w:val="00907CC9"/>
    <w:rsid w:val="00907F0D"/>
    <w:rsid w:val="00910B0E"/>
    <w:rsid w:val="009146DE"/>
    <w:rsid w:val="009148B3"/>
    <w:rsid w:val="009157A8"/>
    <w:rsid w:val="00915D50"/>
    <w:rsid w:val="009215EC"/>
    <w:rsid w:val="00921F84"/>
    <w:rsid w:val="00923323"/>
    <w:rsid w:val="009243E8"/>
    <w:rsid w:val="00925F9C"/>
    <w:rsid w:val="00926335"/>
    <w:rsid w:val="00926ECB"/>
    <w:rsid w:val="009272B9"/>
    <w:rsid w:val="0093080A"/>
    <w:rsid w:val="00930879"/>
    <w:rsid w:val="0093330C"/>
    <w:rsid w:val="00933F78"/>
    <w:rsid w:val="00937E33"/>
    <w:rsid w:val="00940FCC"/>
    <w:rsid w:val="00941BB1"/>
    <w:rsid w:val="00944F93"/>
    <w:rsid w:val="00945F5E"/>
    <w:rsid w:val="00946FF5"/>
    <w:rsid w:val="009504D5"/>
    <w:rsid w:val="009514F4"/>
    <w:rsid w:val="00952845"/>
    <w:rsid w:val="009530FD"/>
    <w:rsid w:val="00953564"/>
    <w:rsid w:val="00953D57"/>
    <w:rsid w:val="009547B4"/>
    <w:rsid w:val="00955ED0"/>
    <w:rsid w:val="009561FA"/>
    <w:rsid w:val="0095682E"/>
    <w:rsid w:val="00956F32"/>
    <w:rsid w:val="0095770A"/>
    <w:rsid w:val="00961FCA"/>
    <w:rsid w:val="009622ED"/>
    <w:rsid w:val="00963B40"/>
    <w:rsid w:val="00965067"/>
    <w:rsid w:val="00965C06"/>
    <w:rsid w:val="00966076"/>
    <w:rsid w:val="00966419"/>
    <w:rsid w:val="009676E4"/>
    <w:rsid w:val="009701C6"/>
    <w:rsid w:val="009706B5"/>
    <w:rsid w:val="00972AB1"/>
    <w:rsid w:val="00975237"/>
    <w:rsid w:val="00976340"/>
    <w:rsid w:val="00976659"/>
    <w:rsid w:val="00980728"/>
    <w:rsid w:val="0098132C"/>
    <w:rsid w:val="009821ED"/>
    <w:rsid w:val="00983103"/>
    <w:rsid w:val="0098385A"/>
    <w:rsid w:val="00986B3D"/>
    <w:rsid w:val="00987029"/>
    <w:rsid w:val="00987200"/>
    <w:rsid w:val="009877C0"/>
    <w:rsid w:val="00990841"/>
    <w:rsid w:val="009911BE"/>
    <w:rsid w:val="009919D5"/>
    <w:rsid w:val="00996F45"/>
    <w:rsid w:val="009A0F3F"/>
    <w:rsid w:val="009A4724"/>
    <w:rsid w:val="009A54D4"/>
    <w:rsid w:val="009A56EA"/>
    <w:rsid w:val="009A5870"/>
    <w:rsid w:val="009A79C4"/>
    <w:rsid w:val="009B0F21"/>
    <w:rsid w:val="009B10DC"/>
    <w:rsid w:val="009B1F6C"/>
    <w:rsid w:val="009B2224"/>
    <w:rsid w:val="009B4CF1"/>
    <w:rsid w:val="009B4DC2"/>
    <w:rsid w:val="009B4EA2"/>
    <w:rsid w:val="009C1D64"/>
    <w:rsid w:val="009C386A"/>
    <w:rsid w:val="009C3E47"/>
    <w:rsid w:val="009C5737"/>
    <w:rsid w:val="009C6816"/>
    <w:rsid w:val="009D012F"/>
    <w:rsid w:val="009D0985"/>
    <w:rsid w:val="009D1531"/>
    <w:rsid w:val="009D2FBA"/>
    <w:rsid w:val="009D52E2"/>
    <w:rsid w:val="009D6857"/>
    <w:rsid w:val="009D6CAD"/>
    <w:rsid w:val="009E1594"/>
    <w:rsid w:val="009E1F2F"/>
    <w:rsid w:val="009E3227"/>
    <w:rsid w:val="009E5A67"/>
    <w:rsid w:val="009E5BC9"/>
    <w:rsid w:val="009E6198"/>
    <w:rsid w:val="009E7B75"/>
    <w:rsid w:val="009F0320"/>
    <w:rsid w:val="009F0A4D"/>
    <w:rsid w:val="009F0AF8"/>
    <w:rsid w:val="009F54C4"/>
    <w:rsid w:val="009F5526"/>
    <w:rsid w:val="00A0148E"/>
    <w:rsid w:val="00A01AFB"/>
    <w:rsid w:val="00A064A2"/>
    <w:rsid w:val="00A07DF9"/>
    <w:rsid w:val="00A11F54"/>
    <w:rsid w:val="00A12185"/>
    <w:rsid w:val="00A14723"/>
    <w:rsid w:val="00A14AA8"/>
    <w:rsid w:val="00A14D6B"/>
    <w:rsid w:val="00A1545F"/>
    <w:rsid w:val="00A17293"/>
    <w:rsid w:val="00A20C18"/>
    <w:rsid w:val="00A2215F"/>
    <w:rsid w:val="00A24046"/>
    <w:rsid w:val="00A24384"/>
    <w:rsid w:val="00A251E0"/>
    <w:rsid w:val="00A25204"/>
    <w:rsid w:val="00A26219"/>
    <w:rsid w:val="00A26357"/>
    <w:rsid w:val="00A271C2"/>
    <w:rsid w:val="00A27368"/>
    <w:rsid w:val="00A32294"/>
    <w:rsid w:val="00A32499"/>
    <w:rsid w:val="00A32ECF"/>
    <w:rsid w:val="00A33CF1"/>
    <w:rsid w:val="00A36079"/>
    <w:rsid w:val="00A41D48"/>
    <w:rsid w:val="00A42F31"/>
    <w:rsid w:val="00A51BF9"/>
    <w:rsid w:val="00A5491D"/>
    <w:rsid w:val="00A55874"/>
    <w:rsid w:val="00A55C8E"/>
    <w:rsid w:val="00A56BAD"/>
    <w:rsid w:val="00A572B5"/>
    <w:rsid w:val="00A60C4F"/>
    <w:rsid w:val="00A61A83"/>
    <w:rsid w:val="00A62D11"/>
    <w:rsid w:val="00A6300A"/>
    <w:rsid w:val="00A631DE"/>
    <w:rsid w:val="00A639D3"/>
    <w:rsid w:val="00A64A04"/>
    <w:rsid w:val="00A64A77"/>
    <w:rsid w:val="00A666DD"/>
    <w:rsid w:val="00A708BD"/>
    <w:rsid w:val="00A71FF1"/>
    <w:rsid w:val="00A7320C"/>
    <w:rsid w:val="00A74621"/>
    <w:rsid w:val="00A7583D"/>
    <w:rsid w:val="00A77ED7"/>
    <w:rsid w:val="00A813FE"/>
    <w:rsid w:val="00A83C37"/>
    <w:rsid w:val="00A8465C"/>
    <w:rsid w:val="00A87CB0"/>
    <w:rsid w:val="00A90B6A"/>
    <w:rsid w:val="00A9575F"/>
    <w:rsid w:val="00AA122F"/>
    <w:rsid w:val="00AA2338"/>
    <w:rsid w:val="00AA5A4E"/>
    <w:rsid w:val="00AA6B55"/>
    <w:rsid w:val="00AB100F"/>
    <w:rsid w:val="00AB3931"/>
    <w:rsid w:val="00AB4626"/>
    <w:rsid w:val="00AB5658"/>
    <w:rsid w:val="00AB5AF3"/>
    <w:rsid w:val="00AB66A9"/>
    <w:rsid w:val="00AC09AA"/>
    <w:rsid w:val="00AC1E1F"/>
    <w:rsid w:val="00AC3733"/>
    <w:rsid w:val="00AC38AA"/>
    <w:rsid w:val="00AC38E1"/>
    <w:rsid w:val="00AC5C4D"/>
    <w:rsid w:val="00AC67AE"/>
    <w:rsid w:val="00AD02FF"/>
    <w:rsid w:val="00AD1429"/>
    <w:rsid w:val="00AD3557"/>
    <w:rsid w:val="00AD3FBC"/>
    <w:rsid w:val="00AD52EC"/>
    <w:rsid w:val="00AD531C"/>
    <w:rsid w:val="00AD546A"/>
    <w:rsid w:val="00AD670C"/>
    <w:rsid w:val="00AE0154"/>
    <w:rsid w:val="00AE0797"/>
    <w:rsid w:val="00AE1579"/>
    <w:rsid w:val="00AE2CEB"/>
    <w:rsid w:val="00AE3F4D"/>
    <w:rsid w:val="00AE4668"/>
    <w:rsid w:val="00AE6020"/>
    <w:rsid w:val="00AE6A9D"/>
    <w:rsid w:val="00AE739A"/>
    <w:rsid w:val="00AF14AB"/>
    <w:rsid w:val="00AF14E4"/>
    <w:rsid w:val="00AF3358"/>
    <w:rsid w:val="00AF41C8"/>
    <w:rsid w:val="00AF630A"/>
    <w:rsid w:val="00AF75B9"/>
    <w:rsid w:val="00B03301"/>
    <w:rsid w:val="00B03EA0"/>
    <w:rsid w:val="00B0424D"/>
    <w:rsid w:val="00B04A01"/>
    <w:rsid w:val="00B06352"/>
    <w:rsid w:val="00B064D5"/>
    <w:rsid w:val="00B11697"/>
    <w:rsid w:val="00B11FDC"/>
    <w:rsid w:val="00B13514"/>
    <w:rsid w:val="00B13542"/>
    <w:rsid w:val="00B15255"/>
    <w:rsid w:val="00B164F0"/>
    <w:rsid w:val="00B20321"/>
    <w:rsid w:val="00B21B49"/>
    <w:rsid w:val="00B23F99"/>
    <w:rsid w:val="00B31273"/>
    <w:rsid w:val="00B31B00"/>
    <w:rsid w:val="00B35C3B"/>
    <w:rsid w:val="00B35F82"/>
    <w:rsid w:val="00B37B2E"/>
    <w:rsid w:val="00B409A5"/>
    <w:rsid w:val="00B41057"/>
    <w:rsid w:val="00B419D8"/>
    <w:rsid w:val="00B42CD3"/>
    <w:rsid w:val="00B43467"/>
    <w:rsid w:val="00B4348F"/>
    <w:rsid w:val="00B43A66"/>
    <w:rsid w:val="00B4498C"/>
    <w:rsid w:val="00B44C57"/>
    <w:rsid w:val="00B44D64"/>
    <w:rsid w:val="00B466BF"/>
    <w:rsid w:val="00B47D8B"/>
    <w:rsid w:val="00B50C47"/>
    <w:rsid w:val="00B52837"/>
    <w:rsid w:val="00B529F6"/>
    <w:rsid w:val="00B53C87"/>
    <w:rsid w:val="00B554FF"/>
    <w:rsid w:val="00B56812"/>
    <w:rsid w:val="00B5735F"/>
    <w:rsid w:val="00B6176A"/>
    <w:rsid w:val="00B61C89"/>
    <w:rsid w:val="00B62824"/>
    <w:rsid w:val="00B63673"/>
    <w:rsid w:val="00B63EEE"/>
    <w:rsid w:val="00B653CB"/>
    <w:rsid w:val="00B658B5"/>
    <w:rsid w:val="00B6605B"/>
    <w:rsid w:val="00B660AB"/>
    <w:rsid w:val="00B66E2B"/>
    <w:rsid w:val="00B67CAF"/>
    <w:rsid w:val="00B67F8F"/>
    <w:rsid w:val="00B70125"/>
    <w:rsid w:val="00B701DB"/>
    <w:rsid w:val="00B72929"/>
    <w:rsid w:val="00B743ED"/>
    <w:rsid w:val="00B7453F"/>
    <w:rsid w:val="00B75081"/>
    <w:rsid w:val="00B753D8"/>
    <w:rsid w:val="00B755F7"/>
    <w:rsid w:val="00B774E8"/>
    <w:rsid w:val="00B77505"/>
    <w:rsid w:val="00B83AD4"/>
    <w:rsid w:val="00B83AEF"/>
    <w:rsid w:val="00B84E0D"/>
    <w:rsid w:val="00B85747"/>
    <w:rsid w:val="00B85B71"/>
    <w:rsid w:val="00B86B02"/>
    <w:rsid w:val="00B9036D"/>
    <w:rsid w:val="00B94B3C"/>
    <w:rsid w:val="00B96D56"/>
    <w:rsid w:val="00BA120B"/>
    <w:rsid w:val="00BA1EA3"/>
    <w:rsid w:val="00BA76C5"/>
    <w:rsid w:val="00BB027A"/>
    <w:rsid w:val="00BB10C9"/>
    <w:rsid w:val="00BB1229"/>
    <w:rsid w:val="00BB2B00"/>
    <w:rsid w:val="00BB3AB2"/>
    <w:rsid w:val="00BB7D4E"/>
    <w:rsid w:val="00BC0980"/>
    <w:rsid w:val="00BC1690"/>
    <w:rsid w:val="00BC2511"/>
    <w:rsid w:val="00BC2B82"/>
    <w:rsid w:val="00BC33BD"/>
    <w:rsid w:val="00BC780E"/>
    <w:rsid w:val="00BC7820"/>
    <w:rsid w:val="00BD04D0"/>
    <w:rsid w:val="00BD279B"/>
    <w:rsid w:val="00BD288E"/>
    <w:rsid w:val="00BD378B"/>
    <w:rsid w:val="00BD3A56"/>
    <w:rsid w:val="00BD4D83"/>
    <w:rsid w:val="00BD5059"/>
    <w:rsid w:val="00BD5FD8"/>
    <w:rsid w:val="00BD6204"/>
    <w:rsid w:val="00BD6C0F"/>
    <w:rsid w:val="00BE13A7"/>
    <w:rsid w:val="00BE1CAC"/>
    <w:rsid w:val="00BE2AA6"/>
    <w:rsid w:val="00BE438D"/>
    <w:rsid w:val="00BE47D8"/>
    <w:rsid w:val="00BE60B6"/>
    <w:rsid w:val="00BE68B1"/>
    <w:rsid w:val="00BF09A0"/>
    <w:rsid w:val="00BF169F"/>
    <w:rsid w:val="00BF1B32"/>
    <w:rsid w:val="00BF5AC2"/>
    <w:rsid w:val="00BF7758"/>
    <w:rsid w:val="00BF7C14"/>
    <w:rsid w:val="00C02291"/>
    <w:rsid w:val="00C0298C"/>
    <w:rsid w:val="00C02C62"/>
    <w:rsid w:val="00C0440D"/>
    <w:rsid w:val="00C049C9"/>
    <w:rsid w:val="00C04BF5"/>
    <w:rsid w:val="00C04F3F"/>
    <w:rsid w:val="00C06E98"/>
    <w:rsid w:val="00C070F1"/>
    <w:rsid w:val="00C102B3"/>
    <w:rsid w:val="00C1130A"/>
    <w:rsid w:val="00C124B0"/>
    <w:rsid w:val="00C14230"/>
    <w:rsid w:val="00C1527C"/>
    <w:rsid w:val="00C16FA7"/>
    <w:rsid w:val="00C17BF7"/>
    <w:rsid w:val="00C20928"/>
    <w:rsid w:val="00C20B6C"/>
    <w:rsid w:val="00C20CC6"/>
    <w:rsid w:val="00C23377"/>
    <w:rsid w:val="00C233B4"/>
    <w:rsid w:val="00C258F9"/>
    <w:rsid w:val="00C25B6D"/>
    <w:rsid w:val="00C25E64"/>
    <w:rsid w:val="00C26050"/>
    <w:rsid w:val="00C270A6"/>
    <w:rsid w:val="00C27214"/>
    <w:rsid w:val="00C30456"/>
    <w:rsid w:val="00C30520"/>
    <w:rsid w:val="00C31B18"/>
    <w:rsid w:val="00C31E13"/>
    <w:rsid w:val="00C32137"/>
    <w:rsid w:val="00C33526"/>
    <w:rsid w:val="00C34164"/>
    <w:rsid w:val="00C34C36"/>
    <w:rsid w:val="00C34F71"/>
    <w:rsid w:val="00C36DFA"/>
    <w:rsid w:val="00C37A02"/>
    <w:rsid w:val="00C41749"/>
    <w:rsid w:val="00C42351"/>
    <w:rsid w:val="00C44A78"/>
    <w:rsid w:val="00C45233"/>
    <w:rsid w:val="00C456D5"/>
    <w:rsid w:val="00C46D6C"/>
    <w:rsid w:val="00C47DE0"/>
    <w:rsid w:val="00C500D8"/>
    <w:rsid w:val="00C50352"/>
    <w:rsid w:val="00C51686"/>
    <w:rsid w:val="00C52073"/>
    <w:rsid w:val="00C53762"/>
    <w:rsid w:val="00C53B3A"/>
    <w:rsid w:val="00C54DD4"/>
    <w:rsid w:val="00C55144"/>
    <w:rsid w:val="00C552AF"/>
    <w:rsid w:val="00C60CE1"/>
    <w:rsid w:val="00C63B21"/>
    <w:rsid w:val="00C6405E"/>
    <w:rsid w:val="00C642D3"/>
    <w:rsid w:val="00C64364"/>
    <w:rsid w:val="00C72AC5"/>
    <w:rsid w:val="00C7382C"/>
    <w:rsid w:val="00C74668"/>
    <w:rsid w:val="00C75045"/>
    <w:rsid w:val="00C765CA"/>
    <w:rsid w:val="00C767F0"/>
    <w:rsid w:val="00C769BD"/>
    <w:rsid w:val="00C770D6"/>
    <w:rsid w:val="00C77218"/>
    <w:rsid w:val="00C7796E"/>
    <w:rsid w:val="00C81915"/>
    <w:rsid w:val="00C82A26"/>
    <w:rsid w:val="00C91929"/>
    <w:rsid w:val="00C921D5"/>
    <w:rsid w:val="00C92ABC"/>
    <w:rsid w:val="00C93902"/>
    <w:rsid w:val="00C93EAC"/>
    <w:rsid w:val="00C96E4C"/>
    <w:rsid w:val="00CA0895"/>
    <w:rsid w:val="00CA1FE7"/>
    <w:rsid w:val="00CA2F61"/>
    <w:rsid w:val="00CA71A4"/>
    <w:rsid w:val="00CA728D"/>
    <w:rsid w:val="00CA7E19"/>
    <w:rsid w:val="00CB0DF6"/>
    <w:rsid w:val="00CB1261"/>
    <w:rsid w:val="00CB3E14"/>
    <w:rsid w:val="00CB4611"/>
    <w:rsid w:val="00CB52C7"/>
    <w:rsid w:val="00CB5364"/>
    <w:rsid w:val="00CB5A7C"/>
    <w:rsid w:val="00CB5B57"/>
    <w:rsid w:val="00CB6E7C"/>
    <w:rsid w:val="00CC1C0C"/>
    <w:rsid w:val="00CC1DCC"/>
    <w:rsid w:val="00CC3030"/>
    <w:rsid w:val="00CC3514"/>
    <w:rsid w:val="00CC66F0"/>
    <w:rsid w:val="00CC7ECB"/>
    <w:rsid w:val="00CD0791"/>
    <w:rsid w:val="00CD1014"/>
    <w:rsid w:val="00CD15B8"/>
    <w:rsid w:val="00CD1ABA"/>
    <w:rsid w:val="00CD2057"/>
    <w:rsid w:val="00CD3161"/>
    <w:rsid w:val="00CD37B9"/>
    <w:rsid w:val="00CD3DB6"/>
    <w:rsid w:val="00CD3EE4"/>
    <w:rsid w:val="00CD4084"/>
    <w:rsid w:val="00CD69DB"/>
    <w:rsid w:val="00CD759D"/>
    <w:rsid w:val="00CD7C91"/>
    <w:rsid w:val="00CE0F37"/>
    <w:rsid w:val="00CE2635"/>
    <w:rsid w:val="00CE2A83"/>
    <w:rsid w:val="00CE2D42"/>
    <w:rsid w:val="00CE2F88"/>
    <w:rsid w:val="00CE3D4D"/>
    <w:rsid w:val="00CE3DB3"/>
    <w:rsid w:val="00CE3E3D"/>
    <w:rsid w:val="00CE3E92"/>
    <w:rsid w:val="00CE4A03"/>
    <w:rsid w:val="00CE566C"/>
    <w:rsid w:val="00CE6C79"/>
    <w:rsid w:val="00CE7790"/>
    <w:rsid w:val="00CF0BE4"/>
    <w:rsid w:val="00CF1C9A"/>
    <w:rsid w:val="00CF462C"/>
    <w:rsid w:val="00CF593B"/>
    <w:rsid w:val="00CF5E24"/>
    <w:rsid w:val="00CF63B5"/>
    <w:rsid w:val="00D00408"/>
    <w:rsid w:val="00D02527"/>
    <w:rsid w:val="00D10B5F"/>
    <w:rsid w:val="00D10E95"/>
    <w:rsid w:val="00D110ED"/>
    <w:rsid w:val="00D11CB2"/>
    <w:rsid w:val="00D136DF"/>
    <w:rsid w:val="00D13B91"/>
    <w:rsid w:val="00D13F8E"/>
    <w:rsid w:val="00D144DC"/>
    <w:rsid w:val="00D16E35"/>
    <w:rsid w:val="00D16F64"/>
    <w:rsid w:val="00D21516"/>
    <w:rsid w:val="00D219A2"/>
    <w:rsid w:val="00D2250A"/>
    <w:rsid w:val="00D24BD6"/>
    <w:rsid w:val="00D26DD0"/>
    <w:rsid w:val="00D2748D"/>
    <w:rsid w:val="00D33920"/>
    <w:rsid w:val="00D35DF0"/>
    <w:rsid w:val="00D3644D"/>
    <w:rsid w:val="00D368F6"/>
    <w:rsid w:val="00D37C9F"/>
    <w:rsid w:val="00D407A2"/>
    <w:rsid w:val="00D423BA"/>
    <w:rsid w:val="00D454F3"/>
    <w:rsid w:val="00D4556F"/>
    <w:rsid w:val="00D50855"/>
    <w:rsid w:val="00D5172E"/>
    <w:rsid w:val="00D51FD1"/>
    <w:rsid w:val="00D534F6"/>
    <w:rsid w:val="00D562D7"/>
    <w:rsid w:val="00D571C1"/>
    <w:rsid w:val="00D61B23"/>
    <w:rsid w:val="00D6488F"/>
    <w:rsid w:val="00D65E4B"/>
    <w:rsid w:val="00D66DDB"/>
    <w:rsid w:val="00D7078F"/>
    <w:rsid w:val="00D70E16"/>
    <w:rsid w:val="00D7312B"/>
    <w:rsid w:val="00D75CDC"/>
    <w:rsid w:val="00D76E1C"/>
    <w:rsid w:val="00D80458"/>
    <w:rsid w:val="00D8056E"/>
    <w:rsid w:val="00D80EC5"/>
    <w:rsid w:val="00D811E2"/>
    <w:rsid w:val="00D83415"/>
    <w:rsid w:val="00D843BC"/>
    <w:rsid w:val="00D85306"/>
    <w:rsid w:val="00D86892"/>
    <w:rsid w:val="00D87C8D"/>
    <w:rsid w:val="00D87FD6"/>
    <w:rsid w:val="00D9310F"/>
    <w:rsid w:val="00D954A2"/>
    <w:rsid w:val="00D9566A"/>
    <w:rsid w:val="00D966A4"/>
    <w:rsid w:val="00D96FC0"/>
    <w:rsid w:val="00D97D41"/>
    <w:rsid w:val="00DA0386"/>
    <w:rsid w:val="00DA1E8B"/>
    <w:rsid w:val="00DA213C"/>
    <w:rsid w:val="00DA2C5E"/>
    <w:rsid w:val="00DA2C91"/>
    <w:rsid w:val="00DA358D"/>
    <w:rsid w:val="00DA5F51"/>
    <w:rsid w:val="00DA76C0"/>
    <w:rsid w:val="00DB109E"/>
    <w:rsid w:val="00DB1F1D"/>
    <w:rsid w:val="00DB28FE"/>
    <w:rsid w:val="00DB4338"/>
    <w:rsid w:val="00DB4BE9"/>
    <w:rsid w:val="00DB678D"/>
    <w:rsid w:val="00DB748D"/>
    <w:rsid w:val="00DB7F7D"/>
    <w:rsid w:val="00DC053E"/>
    <w:rsid w:val="00DC1E16"/>
    <w:rsid w:val="00DC5943"/>
    <w:rsid w:val="00DC722B"/>
    <w:rsid w:val="00DC77E2"/>
    <w:rsid w:val="00DD3D5D"/>
    <w:rsid w:val="00DD3F6A"/>
    <w:rsid w:val="00DD4DF7"/>
    <w:rsid w:val="00DD5A99"/>
    <w:rsid w:val="00DD627E"/>
    <w:rsid w:val="00DD67DF"/>
    <w:rsid w:val="00DE1AFC"/>
    <w:rsid w:val="00DE1B05"/>
    <w:rsid w:val="00DE1CE2"/>
    <w:rsid w:val="00DE1FF6"/>
    <w:rsid w:val="00DE35A9"/>
    <w:rsid w:val="00DE4645"/>
    <w:rsid w:val="00DE5853"/>
    <w:rsid w:val="00DE794D"/>
    <w:rsid w:val="00DF01E9"/>
    <w:rsid w:val="00DF02D8"/>
    <w:rsid w:val="00DF092B"/>
    <w:rsid w:val="00DF0E2C"/>
    <w:rsid w:val="00DF25FE"/>
    <w:rsid w:val="00DF2D9C"/>
    <w:rsid w:val="00DF374B"/>
    <w:rsid w:val="00DF3A0C"/>
    <w:rsid w:val="00DF6DC1"/>
    <w:rsid w:val="00E03F43"/>
    <w:rsid w:val="00E06095"/>
    <w:rsid w:val="00E063C9"/>
    <w:rsid w:val="00E106FF"/>
    <w:rsid w:val="00E10AF7"/>
    <w:rsid w:val="00E111AA"/>
    <w:rsid w:val="00E122B1"/>
    <w:rsid w:val="00E12A89"/>
    <w:rsid w:val="00E133CF"/>
    <w:rsid w:val="00E156C4"/>
    <w:rsid w:val="00E157FA"/>
    <w:rsid w:val="00E162E8"/>
    <w:rsid w:val="00E16D84"/>
    <w:rsid w:val="00E24462"/>
    <w:rsid w:val="00E2749C"/>
    <w:rsid w:val="00E276AE"/>
    <w:rsid w:val="00E30A7A"/>
    <w:rsid w:val="00E316AC"/>
    <w:rsid w:val="00E31AE0"/>
    <w:rsid w:val="00E32AF3"/>
    <w:rsid w:val="00E33E06"/>
    <w:rsid w:val="00E36584"/>
    <w:rsid w:val="00E3672D"/>
    <w:rsid w:val="00E36B1A"/>
    <w:rsid w:val="00E36E9F"/>
    <w:rsid w:val="00E436EA"/>
    <w:rsid w:val="00E43E65"/>
    <w:rsid w:val="00E43ED2"/>
    <w:rsid w:val="00E454A3"/>
    <w:rsid w:val="00E47A0B"/>
    <w:rsid w:val="00E52257"/>
    <w:rsid w:val="00E536FF"/>
    <w:rsid w:val="00E53B89"/>
    <w:rsid w:val="00E541A9"/>
    <w:rsid w:val="00E55422"/>
    <w:rsid w:val="00E55CA3"/>
    <w:rsid w:val="00E5791E"/>
    <w:rsid w:val="00E57ACD"/>
    <w:rsid w:val="00E6022B"/>
    <w:rsid w:val="00E61274"/>
    <w:rsid w:val="00E6163E"/>
    <w:rsid w:val="00E618FA"/>
    <w:rsid w:val="00E6210D"/>
    <w:rsid w:val="00E62181"/>
    <w:rsid w:val="00E6372D"/>
    <w:rsid w:val="00E65A61"/>
    <w:rsid w:val="00E65B67"/>
    <w:rsid w:val="00E66FCF"/>
    <w:rsid w:val="00E70C77"/>
    <w:rsid w:val="00E72970"/>
    <w:rsid w:val="00E744F5"/>
    <w:rsid w:val="00E750A4"/>
    <w:rsid w:val="00E754EF"/>
    <w:rsid w:val="00E7743C"/>
    <w:rsid w:val="00E7767F"/>
    <w:rsid w:val="00E81E04"/>
    <w:rsid w:val="00E82D87"/>
    <w:rsid w:val="00E857D7"/>
    <w:rsid w:val="00E85D9B"/>
    <w:rsid w:val="00E86D1B"/>
    <w:rsid w:val="00E90362"/>
    <w:rsid w:val="00E91AD5"/>
    <w:rsid w:val="00E925A7"/>
    <w:rsid w:val="00E934C9"/>
    <w:rsid w:val="00E93C19"/>
    <w:rsid w:val="00E9656B"/>
    <w:rsid w:val="00E96FAC"/>
    <w:rsid w:val="00E9794A"/>
    <w:rsid w:val="00EA0C4A"/>
    <w:rsid w:val="00EA0E2F"/>
    <w:rsid w:val="00EA0F2E"/>
    <w:rsid w:val="00EA1B4C"/>
    <w:rsid w:val="00EA267C"/>
    <w:rsid w:val="00EA2B64"/>
    <w:rsid w:val="00EA3F00"/>
    <w:rsid w:val="00EA4E0A"/>
    <w:rsid w:val="00EA7407"/>
    <w:rsid w:val="00EA79E8"/>
    <w:rsid w:val="00EA7CB1"/>
    <w:rsid w:val="00EB022C"/>
    <w:rsid w:val="00EB0DC0"/>
    <w:rsid w:val="00EB2778"/>
    <w:rsid w:val="00EB2866"/>
    <w:rsid w:val="00EB3E68"/>
    <w:rsid w:val="00EB4ED5"/>
    <w:rsid w:val="00EB514A"/>
    <w:rsid w:val="00EB6F93"/>
    <w:rsid w:val="00EB7474"/>
    <w:rsid w:val="00EC0D48"/>
    <w:rsid w:val="00EC1B33"/>
    <w:rsid w:val="00EC2AF7"/>
    <w:rsid w:val="00EC3B01"/>
    <w:rsid w:val="00EC3B59"/>
    <w:rsid w:val="00EC4F6E"/>
    <w:rsid w:val="00EC5C6D"/>
    <w:rsid w:val="00EC6313"/>
    <w:rsid w:val="00EC716B"/>
    <w:rsid w:val="00ED06C1"/>
    <w:rsid w:val="00ED0CA4"/>
    <w:rsid w:val="00ED2291"/>
    <w:rsid w:val="00ED2B8C"/>
    <w:rsid w:val="00ED43DC"/>
    <w:rsid w:val="00ED53E3"/>
    <w:rsid w:val="00ED597C"/>
    <w:rsid w:val="00ED6C48"/>
    <w:rsid w:val="00ED7BF8"/>
    <w:rsid w:val="00EE53F5"/>
    <w:rsid w:val="00EE584B"/>
    <w:rsid w:val="00EE5A9C"/>
    <w:rsid w:val="00EE6578"/>
    <w:rsid w:val="00EF0D15"/>
    <w:rsid w:val="00EF0E6C"/>
    <w:rsid w:val="00EF15B0"/>
    <w:rsid w:val="00EF23D6"/>
    <w:rsid w:val="00EF2BB2"/>
    <w:rsid w:val="00EF3413"/>
    <w:rsid w:val="00EF462C"/>
    <w:rsid w:val="00EF709F"/>
    <w:rsid w:val="00F00C0A"/>
    <w:rsid w:val="00F02B4E"/>
    <w:rsid w:val="00F03013"/>
    <w:rsid w:val="00F0319E"/>
    <w:rsid w:val="00F03F99"/>
    <w:rsid w:val="00F06612"/>
    <w:rsid w:val="00F06730"/>
    <w:rsid w:val="00F108E0"/>
    <w:rsid w:val="00F109C4"/>
    <w:rsid w:val="00F127C4"/>
    <w:rsid w:val="00F13136"/>
    <w:rsid w:val="00F145FB"/>
    <w:rsid w:val="00F14A85"/>
    <w:rsid w:val="00F15116"/>
    <w:rsid w:val="00F16258"/>
    <w:rsid w:val="00F17C59"/>
    <w:rsid w:val="00F17CAF"/>
    <w:rsid w:val="00F17D36"/>
    <w:rsid w:val="00F17E19"/>
    <w:rsid w:val="00F17FC3"/>
    <w:rsid w:val="00F202A0"/>
    <w:rsid w:val="00F20888"/>
    <w:rsid w:val="00F22181"/>
    <w:rsid w:val="00F23FFD"/>
    <w:rsid w:val="00F26F79"/>
    <w:rsid w:val="00F278C5"/>
    <w:rsid w:val="00F27D64"/>
    <w:rsid w:val="00F32519"/>
    <w:rsid w:val="00F339CF"/>
    <w:rsid w:val="00F361DF"/>
    <w:rsid w:val="00F36BC4"/>
    <w:rsid w:val="00F37197"/>
    <w:rsid w:val="00F37B1F"/>
    <w:rsid w:val="00F4339E"/>
    <w:rsid w:val="00F44EF5"/>
    <w:rsid w:val="00F46CFA"/>
    <w:rsid w:val="00F476CC"/>
    <w:rsid w:val="00F47740"/>
    <w:rsid w:val="00F478EC"/>
    <w:rsid w:val="00F52835"/>
    <w:rsid w:val="00F52903"/>
    <w:rsid w:val="00F53E4E"/>
    <w:rsid w:val="00F54AAA"/>
    <w:rsid w:val="00F54B02"/>
    <w:rsid w:val="00F556E9"/>
    <w:rsid w:val="00F55A09"/>
    <w:rsid w:val="00F5692C"/>
    <w:rsid w:val="00F60361"/>
    <w:rsid w:val="00F60BE9"/>
    <w:rsid w:val="00F65989"/>
    <w:rsid w:val="00F65BFC"/>
    <w:rsid w:val="00F663D0"/>
    <w:rsid w:val="00F66DF3"/>
    <w:rsid w:val="00F701EC"/>
    <w:rsid w:val="00F7175F"/>
    <w:rsid w:val="00F7301C"/>
    <w:rsid w:val="00F741AA"/>
    <w:rsid w:val="00F75517"/>
    <w:rsid w:val="00F7728D"/>
    <w:rsid w:val="00F77385"/>
    <w:rsid w:val="00F77568"/>
    <w:rsid w:val="00F77B63"/>
    <w:rsid w:val="00F80D82"/>
    <w:rsid w:val="00F81163"/>
    <w:rsid w:val="00F819C9"/>
    <w:rsid w:val="00F81A54"/>
    <w:rsid w:val="00F81E30"/>
    <w:rsid w:val="00F82530"/>
    <w:rsid w:val="00F840E8"/>
    <w:rsid w:val="00F84711"/>
    <w:rsid w:val="00F847DD"/>
    <w:rsid w:val="00F85EE6"/>
    <w:rsid w:val="00F8791A"/>
    <w:rsid w:val="00F90B64"/>
    <w:rsid w:val="00F90E5F"/>
    <w:rsid w:val="00F91160"/>
    <w:rsid w:val="00F91BA2"/>
    <w:rsid w:val="00F92587"/>
    <w:rsid w:val="00F92988"/>
    <w:rsid w:val="00F935D3"/>
    <w:rsid w:val="00F93901"/>
    <w:rsid w:val="00F942B4"/>
    <w:rsid w:val="00F94522"/>
    <w:rsid w:val="00F959C3"/>
    <w:rsid w:val="00F96C03"/>
    <w:rsid w:val="00F97E12"/>
    <w:rsid w:val="00FA22C1"/>
    <w:rsid w:val="00FA48D4"/>
    <w:rsid w:val="00FA6BD0"/>
    <w:rsid w:val="00FB18A8"/>
    <w:rsid w:val="00FB1A1B"/>
    <w:rsid w:val="00FB1ABF"/>
    <w:rsid w:val="00FB2050"/>
    <w:rsid w:val="00FB2830"/>
    <w:rsid w:val="00FB3645"/>
    <w:rsid w:val="00FB3D12"/>
    <w:rsid w:val="00FB6A65"/>
    <w:rsid w:val="00FB73C8"/>
    <w:rsid w:val="00FC058A"/>
    <w:rsid w:val="00FC0B65"/>
    <w:rsid w:val="00FC1D29"/>
    <w:rsid w:val="00FC4223"/>
    <w:rsid w:val="00FC4912"/>
    <w:rsid w:val="00FC5B7A"/>
    <w:rsid w:val="00FC5BAC"/>
    <w:rsid w:val="00FC6CB8"/>
    <w:rsid w:val="00FC7F25"/>
    <w:rsid w:val="00FD34E6"/>
    <w:rsid w:val="00FD4AA8"/>
    <w:rsid w:val="00FD4CD4"/>
    <w:rsid w:val="00FD4FD8"/>
    <w:rsid w:val="00FD5F5D"/>
    <w:rsid w:val="00FD641E"/>
    <w:rsid w:val="00FD7422"/>
    <w:rsid w:val="00FD77F8"/>
    <w:rsid w:val="00FD7AC2"/>
    <w:rsid w:val="00FE06C2"/>
    <w:rsid w:val="00FE0C48"/>
    <w:rsid w:val="00FE2D51"/>
    <w:rsid w:val="00FE5DA7"/>
    <w:rsid w:val="00FE7146"/>
    <w:rsid w:val="00FE74EC"/>
    <w:rsid w:val="00FE7588"/>
    <w:rsid w:val="00FE76F8"/>
    <w:rsid w:val="00FE7F25"/>
    <w:rsid w:val="00FF156E"/>
    <w:rsid w:val="00FF1A01"/>
    <w:rsid w:val="00FF40A4"/>
    <w:rsid w:val="00FF45B3"/>
    <w:rsid w:val="00FF4928"/>
    <w:rsid w:val="00FF52BC"/>
    <w:rsid w:val="00FF6A52"/>
    <w:rsid w:val="00FF73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330"/>
    <w:rPr>
      <w:rFonts w:ascii="MAC C Times" w:hAnsi="MAC C Times"/>
      <w:sz w:val="22"/>
      <w:lang w:eastAsia="mk-MK"/>
    </w:rPr>
  </w:style>
  <w:style w:type="paragraph" w:styleId="Heading1">
    <w:name w:val="heading 1"/>
    <w:basedOn w:val="Normal"/>
    <w:next w:val="Normal"/>
    <w:qFormat/>
    <w:rsid w:val="00005064"/>
    <w:pPr>
      <w:keepNext/>
      <w:jc w:val="center"/>
      <w:outlineLvl w:val="0"/>
    </w:pPr>
    <w:rPr>
      <w:b/>
      <w:lang w:eastAsia="en-US"/>
    </w:rPr>
  </w:style>
  <w:style w:type="paragraph" w:styleId="Heading2">
    <w:name w:val="heading 2"/>
    <w:basedOn w:val="Normal"/>
    <w:next w:val="Normal"/>
    <w:qFormat/>
    <w:rsid w:val="00FB18A8"/>
    <w:pPr>
      <w:keepNext/>
      <w:jc w:val="center"/>
      <w:outlineLvl w:val="1"/>
    </w:pPr>
    <w:rPr>
      <w:rFonts w:ascii="Arial" w:hAnsi="Arial"/>
      <w:b/>
      <w:sz w:val="20"/>
      <w:lang w:eastAsia="en-US"/>
    </w:rPr>
  </w:style>
  <w:style w:type="paragraph" w:styleId="Heading5">
    <w:name w:val="heading 5"/>
    <w:basedOn w:val="Normal"/>
    <w:next w:val="Normal"/>
    <w:link w:val="Heading5Char"/>
    <w:qFormat/>
    <w:rsid w:val="00FB18A8"/>
    <w:pPr>
      <w:spacing w:before="240" w:after="60"/>
      <w:outlineLvl w:val="4"/>
    </w:pPr>
    <w:rPr>
      <w:rFonts w:ascii="M_Times" w:hAnsi="M_Times"/>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B18A8"/>
    <w:rPr>
      <w:rFonts w:ascii="M_Times" w:hAnsi="M_Times"/>
      <w:b/>
      <w:bCs/>
      <w:i/>
      <w:iCs/>
      <w:sz w:val="26"/>
      <w:szCs w:val="26"/>
      <w:lang w:val="en-US" w:eastAsia="en-US" w:bidi="ar-SA"/>
    </w:rPr>
  </w:style>
  <w:style w:type="paragraph" w:styleId="Header">
    <w:name w:val="header"/>
    <w:basedOn w:val="Normal"/>
    <w:rsid w:val="00005064"/>
    <w:pPr>
      <w:tabs>
        <w:tab w:val="center" w:pos="4320"/>
        <w:tab w:val="right" w:pos="8640"/>
      </w:tabs>
    </w:pPr>
  </w:style>
  <w:style w:type="paragraph" w:styleId="Footer">
    <w:name w:val="footer"/>
    <w:basedOn w:val="Normal"/>
    <w:rsid w:val="00005064"/>
    <w:pPr>
      <w:tabs>
        <w:tab w:val="center" w:pos="4320"/>
        <w:tab w:val="right" w:pos="8640"/>
      </w:tabs>
    </w:pPr>
  </w:style>
  <w:style w:type="paragraph" w:styleId="MessageHeader">
    <w:name w:val="Message Header"/>
    <w:basedOn w:val="BodyText"/>
    <w:rsid w:val="00005064"/>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sz w:val="20"/>
      <w:lang w:eastAsia="en-US"/>
    </w:rPr>
  </w:style>
  <w:style w:type="paragraph" w:styleId="BodyText">
    <w:name w:val="Body Text"/>
    <w:basedOn w:val="Normal"/>
    <w:link w:val="BodyTextChar"/>
    <w:rsid w:val="00005064"/>
    <w:pPr>
      <w:spacing w:after="120"/>
    </w:pPr>
  </w:style>
  <w:style w:type="character" w:customStyle="1" w:styleId="MessageHeaderLabel">
    <w:name w:val="Message Header Label"/>
    <w:rsid w:val="00005064"/>
    <w:rPr>
      <w:rFonts w:ascii="Arial Black" w:hAnsi="Arial Black"/>
      <w:sz w:val="18"/>
    </w:rPr>
  </w:style>
  <w:style w:type="paragraph" w:customStyle="1" w:styleId="MessageHeaderFirst">
    <w:name w:val="Message Header First"/>
    <w:basedOn w:val="MessageHeader"/>
    <w:next w:val="MessageHeader"/>
    <w:rsid w:val="00005064"/>
  </w:style>
  <w:style w:type="paragraph" w:styleId="BodyTextIndent">
    <w:name w:val="Body Text Indent"/>
    <w:basedOn w:val="Normal"/>
    <w:rsid w:val="00005064"/>
    <w:pPr>
      <w:jc w:val="both"/>
    </w:pPr>
    <w:rPr>
      <w:lang w:eastAsia="en-US"/>
    </w:rPr>
  </w:style>
  <w:style w:type="paragraph" w:styleId="BodyText2">
    <w:name w:val="Body Text 2"/>
    <w:basedOn w:val="Normal"/>
    <w:rsid w:val="00005064"/>
    <w:pPr>
      <w:jc w:val="both"/>
    </w:pPr>
  </w:style>
  <w:style w:type="character" w:styleId="Hyperlink">
    <w:name w:val="Hyperlink"/>
    <w:basedOn w:val="DefaultParagraphFont"/>
    <w:rsid w:val="00814E32"/>
    <w:rPr>
      <w:color w:val="0000FF"/>
      <w:u w:val="single"/>
    </w:rPr>
  </w:style>
  <w:style w:type="paragraph" w:customStyle="1" w:styleId="Predmet">
    <w:name w:val="Predmet"/>
    <w:basedOn w:val="Normal"/>
    <w:rsid w:val="00B466BF"/>
    <w:pPr>
      <w:widowControl w:val="0"/>
      <w:suppressAutoHyphens/>
      <w:ind w:left="72"/>
    </w:pPr>
    <w:rPr>
      <w:rFonts w:ascii="Arial" w:eastAsia="Arial Unicode MS" w:hAnsi="Arial" w:cs="Tahoma"/>
      <w:kern w:val="1"/>
      <w:sz w:val="24"/>
      <w:szCs w:val="24"/>
      <w:lang w:bidi="mk-MK"/>
    </w:rPr>
  </w:style>
  <w:style w:type="paragraph" w:styleId="BalloonText">
    <w:name w:val="Balloon Text"/>
    <w:basedOn w:val="Normal"/>
    <w:semiHidden/>
    <w:rsid w:val="003C3B1F"/>
    <w:rPr>
      <w:rFonts w:ascii="Tahoma" w:hAnsi="Tahoma" w:cs="Tahoma"/>
      <w:sz w:val="16"/>
      <w:szCs w:val="16"/>
    </w:rPr>
  </w:style>
  <w:style w:type="character" w:styleId="CommentReference">
    <w:name w:val="annotation reference"/>
    <w:basedOn w:val="DefaultParagraphFont"/>
    <w:semiHidden/>
    <w:rsid w:val="00586770"/>
    <w:rPr>
      <w:sz w:val="16"/>
      <w:szCs w:val="16"/>
    </w:rPr>
  </w:style>
  <w:style w:type="paragraph" w:styleId="CommentText">
    <w:name w:val="annotation text"/>
    <w:basedOn w:val="Normal"/>
    <w:semiHidden/>
    <w:rsid w:val="00586770"/>
    <w:rPr>
      <w:sz w:val="20"/>
    </w:rPr>
  </w:style>
  <w:style w:type="paragraph" w:styleId="CommentSubject">
    <w:name w:val="annotation subject"/>
    <w:basedOn w:val="CommentText"/>
    <w:next w:val="CommentText"/>
    <w:semiHidden/>
    <w:rsid w:val="00586770"/>
    <w:rPr>
      <w:b/>
      <w:bCs/>
    </w:rPr>
  </w:style>
  <w:style w:type="character" w:styleId="PageNumber">
    <w:name w:val="page number"/>
    <w:basedOn w:val="DefaultParagraphFont"/>
    <w:rsid w:val="00F7301C"/>
  </w:style>
  <w:style w:type="paragraph" w:customStyle="1" w:styleId="a">
    <w:name w:val="Дирекција"/>
    <w:basedOn w:val="Normal"/>
    <w:autoRedefine/>
    <w:rsid w:val="00FB18A8"/>
    <w:pPr>
      <w:framePr w:hSpace="180" w:wrap="around" w:vAnchor="page" w:hAnchor="margin" w:xAlign="right" w:y="879"/>
      <w:tabs>
        <w:tab w:val="left" w:pos="720"/>
      </w:tabs>
      <w:jc w:val="right"/>
    </w:pPr>
    <w:rPr>
      <w:rFonts w:ascii="Arial" w:hAnsi="Arial" w:cs="Arial"/>
      <w:sz w:val="20"/>
      <w:lang w:val="mk-MK" w:eastAsia="en-US"/>
    </w:rPr>
  </w:style>
  <w:style w:type="paragraph" w:customStyle="1" w:styleId="a0">
    <w:name w:val="Адреса на праќачот"/>
    <w:basedOn w:val="Normal"/>
    <w:autoRedefine/>
    <w:rsid w:val="00FB18A8"/>
    <w:pPr>
      <w:framePr w:hSpace="180" w:wrap="around" w:vAnchor="page" w:hAnchor="margin" w:xAlign="right" w:y="1059"/>
      <w:tabs>
        <w:tab w:val="left" w:pos="720"/>
      </w:tabs>
      <w:jc w:val="right"/>
    </w:pPr>
    <w:rPr>
      <w:rFonts w:ascii="Arial" w:hAnsi="Arial" w:cs="Arial"/>
      <w:sz w:val="16"/>
      <w:szCs w:val="16"/>
      <w:lang w:val="mk-MK" w:eastAsia="en-US"/>
    </w:rPr>
  </w:style>
  <w:style w:type="paragraph" w:customStyle="1" w:styleId="a1">
    <w:name w:val="Поштенски број"/>
    <w:basedOn w:val="Normal"/>
    <w:autoRedefine/>
    <w:rsid w:val="00FB18A8"/>
    <w:pPr>
      <w:framePr w:hSpace="180" w:wrap="around" w:vAnchor="page" w:hAnchor="margin" w:xAlign="right" w:y="1059"/>
      <w:tabs>
        <w:tab w:val="left" w:pos="720"/>
      </w:tabs>
      <w:jc w:val="right"/>
    </w:pPr>
    <w:rPr>
      <w:rFonts w:ascii="Arial" w:hAnsi="Arial" w:cs="Arial"/>
      <w:sz w:val="16"/>
      <w:szCs w:val="16"/>
      <w:lang w:val="mk-MK" w:eastAsia="en-US"/>
    </w:rPr>
  </w:style>
  <w:style w:type="paragraph" w:customStyle="1" w:styleId="a2">
    <w:name w:val="Телефон и факс"/>
    <w:basedOn w:val="Normal"/>
    <w:autoRedefine/>
    <w:rsid w:val="00FB18A8"/>
    <w:pPr>
      <w:framePr w:hSpace="180" w:wrap="around" w:vAnchor="page" w:hAnchor="margin" w:xAlign="right" w:y="1959"/>
      <w:tabs>
        <w:tab w:val="left" w:pos="720"/>
      </w:tabs>
      <w:jc w:val="right"/>
    </w:pPr>
    <w:rPr>
      <w:rFonts w:ascii="Arial" w:hAnsi="Arial" w:cs="Arial"/>
      <w:sz w:val="16"/>
      <w:szCs w:val="16"/>
      <w:lang w:val="mk-MK" w:eastAsia="en-US"/>
    </w:rPr>
  </w:style>
  <w:style w:type="character" w:customStyle="1" w:styleId="Char">
    <w:name w:val="Телефон и факс Char"/>
    <w:basedOn w:val="DefaultParagraphFont"/>
    <w:rsid w:val="00FB18A8"/>
    <w:rPr>
      <w:rFonts w:ascii="Arial" w:hAnsi="Arial" w:cs="Arial"/>
      <w:sz w:val="16"/>
      <w:szCs w:val="16"/>
      <w:lang w:val="mk-MK" w:eastAsia="en-US" w:bidi="ar-SA"/>
    </w:rPr>
  </w:style>
  <w:style w:type="paragraph" w:customStyle="1" w:styleId="a3">
    <w:name w:val="Веб страна"/>
    <w:basedOn w:val="HTMLAddress"/>
    <w:autoRedefine/>
    <w:rsid w:val="00FB18A8"/>
    <w:pPr>
      <w:framePr w:hSpace="180" w:wrap="around" w:vAnchor="page" w:hAnchor="margin" w:xAlign="right" w:y="1959"/>
      <w:tabs>
        <w:tab w:val="left" w:pos="720"/>
      </w:tabs>
      <w:jc w:val="right"/>
    </w:pPr>
    <w:rPr>
      <w:rFonts w:ascii="Arial" w:hAnsi="Arial" w:cs="Arial"/>
      <w:sz w:val="16"/>
      <w:szCs w:val="16"/>
    </w:rPr>
  </w:style>
  <w:style w:type="paragraph" w:styleId="HTMLAddress">
    <w:name w:val="HTML Address"/>
    <w:basedOn w:val="Normal"/>
    <w:rsid w:val="00FB18A8"/>
    <w:rPr>
      <w:rFonts w:ascii="M_Times" w:hAnsi="M_Times"/>
      <w:i/>
      <w:iCs/>
      <w:sz w:val="24"/>
      <w:lang w:eastAsia="en-US"/>
    </w:rPr>
  </w:style>
  <w:style w:type="paragraph" w:customStyle="1" w:styleId="CharChar1CharCharCharCharCharCharCharCharCharCharCharCharCharCharCharChar">
    <w:name w:val="Char Char1 Char Char Char Char Char Char Char Char Char Char Char Char Char Char Char Char"/>
    <w:basedOn w:val="Normal"/>
    <w:rsid w:val="00E93C19"/>
    <w:pPr>
      <w:spacing w:after="160" w:line="240" w:lineRule="exact"/>
    </w:pPr>
    <w:rPr>
      <w:rFonts w:ascii="Tahoma" w:hAnsi="Tahoma"/>
      <w:sz w:val="20"/>
      <w:lang w:eastAsia="en-US"/>
    </w:rPr>
  </w:style>
  <w:style w:type="paragraph" w:styleId="DocumentMap">
    <w:name w:val="Document Map"/>
    <w:basedOn w:val="Normal"/>
    <w:semiHidden/>
    <w:rsid w:val="0062429F"/>
    <w:pPr>
      <w:shd w:val="clear" w:color="auto" w:fill="000080"/>
    </w:pPr>
    <w:rPr>
      <w:rFonts w:ascii="Tahoma" w:hAnsi="Tahoma" w:cs="Tahoma"/>
      <w:sz w:val="20"/>
    </w:rPr>
  </w:style>
  <w:style w:type="character" w:customStyle="1" w:styleId="BodyTextChar">
    <w:name w:val="Body Text Char"/>
    <w:basedOn w:val="DefaultParagraphFont"/>
    <w:link w:val="BodyText"/>
    <w:rsid w:val="00DF25FE"/>
    <w:rPr>
      <w:rFonts w:ascii="MAC C Times" w:hAnsi="MAC C Times"/>
      <w:sz w:val="22"/>
      <w:lang w:eastAsia="mk-MK"/>
    </w:rPr>
  </w:style>
  <w:style w:type="paragraph" w:styleId="NoSpacing">
    <w:name w:val="No Spacing"/>
    <w:uiPriority w:val="1"/>
    <w:qFormat/>
    <w:rsid w:val="00014881"/>
    <w:rPr>
      <w:rFonts w:asciiTheme="minorHAnsi" w:eastAsiaTheme="minorHAnsi" w:hAnsiTheme="minorHAnsi" w:cstheme="minorBidi"/>
      <w:sz w:val="22"/>
      <w:szCs w:val="22"/>
    </w:rPr>
  </w:style>
  <w:style w:type="table" w:styleId="TableGrid">
    <w:name w:val="Table Grid"/>
    <w:basedOn w:val="TableNormal"/>
    <w:uiPriority w:val="59"/>
    <w:rsid w:val="0001488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554E3B"/>
    <w:rPr>
      <w:sz w:val="20"/>
    </w:rPr>
  </w:style>
  <w:style w:type="character" w:customStyle="1" w:styleId="FootnoteTextChar">
    <w:name w:val="Footnote Text Char"/>
    <w:basedOn w:val="DefaultParagraphFont"/>
    <w:link w:val="FootnoteText"/>
    <w:semiHidden/>
    <w:rsid w:val="00554E3B"/>
    <w:rPr>
      <w:rFonts w:ascii="MAC C Times" w:hAnsi="MAC C Times"/>
      <w:lang w:eastAsia="mk-MK"/>
    </w:rPr>
  </w:style>
  <w:style w:type="character" w:styleId="FootnoteReference">
    <w:name w:val="footnote reference"/>
    <w:basedOn w:val="DefaultParagraphFont"/>
    <w:semiHidden/>
    <w:unhideWhenUsed/>
    <w:rsid w:val="00554E3B"/>
    <w:rPr>
      <w:vertAlign w:val="superscript"/>
    </w:rPr>
  </w:style>
</w:styles>
</file>

<file path=word/webSettings.xml><?xml version="1.0" encoding="utf-8"?>
<w:webSettings xmlns:r="http://schemas.openxmlformats.org/officeDocument/2006/relationships" xmlns:w="http://schemas.openxmlformats.org/wordprocessingml/2006/main">
  <w:divs>
    <w:div w:id="30036833">
      <w:bodyDiv w:val="1"/>
      <w:marLeft w:val="0"/>
      <w:marRight w:val="0"/>
      <w:marTop w:val="0"/>
      <w:marBottom w:val="0"/>
      <w:divBdr>
        <w:top w:val="none" w:sz="0" w:space="0" w:color="auto"/>
        <w:left w:val="none" w:sz="0" w:space="0" w:color="auto"/>
        <w:bottom w:val="none" w:sz="0" w:space="0" w:color="auto"/>
        <w:right w:val="none" w:sz="0" w:space="0" w:color="auto"/>
      </w:divBdr>
    </w:div>
    <w:div w:id="105004194">
      <w:bodyDiv w:val="1"/>
      <w:marLeft w:val="0"/>
      <w:marRight w:val="0"/>
      <w:marTop w:val="0"/>
      <w:marBottom w:val="0"/>
      <w:divBdr>
        <w:top w:val="none" w:sz="0" w:space="0" w:color="auto"/>
        <w:left w:val="none" w:sz="0" w:space="0" w:color="auto"/>
        <w:bottom w:val="none" w:sz="0" w:space="0" w:color="auto"/>
        <w:right w:val="none" w:sz="0" w:space="0" w:color="auto"/>
      </w:divBdr>
    </w:div>
    <w:div w:id="121461092">
      <w:bodyDiv w:val="1"/>
      <w:marLeft w:val="0"/>
      <w:marRight w:val="0"/>
      <w:marTop w:val="0"/>
      <w:marBottom w:val="0"/>
      <w:divBdr>
        <w:top w:val="none" w:sz="0" w:space="0" w:color="auto"/>
        <w:left w:val="none" w:sz="0" w:space="0" w:color="auto"/>
        <w:bottom w:val="none" w:sz="0" w:space="0" w:color="auto"/>
        <w:right w:val="none" w:sz="0" w:space="0" w:color="auto"/>
      </w:divBdr>
    </w:div>
    <w:div w:id="157699846">
      <w:bodyDiv w:val="1"/>
      <w:marLeft w:val="0"/>
      <w:marRight w:val="0"/>
      <w:marTop w:val="0"/>
      <w:marBottom w:val="0"/>
      <w:divBdr>
        <w:top w:val="none" w:sz="0" w:space="0" w:color="auto"/>
        <w:left w:val="none" w:sz="0" w:space="0" w:color="auto"/>
        <w:bottom w:val="none" w:sz="0" w:space="0" w:color="auto"/>
        <w:right w:val="none" w:sz="0" w:space="0" w:color="auto"/>
      </w:divBdr>
    </w:div>
    <w:div w:id="159319135">
      <w:bodyDiv w:val="1"/>
      <w:marLeft w:val="0"/>
      <w:marRight w:val="0"/>
      <w:marTop w:val="0"/>
      <w:marBottom w:val="0"/>
      <w:divBdr>
        <w:top w:val="none" w:sz="0" w:space="0" w:color="auto"/>
        <w:left w:val="none" w:sz="0" w:space="0" w:color="auto"/>
        <w:bottom w:val="none" w:sz="0" w:space="0" w:color="auto"/>
        <w:right w:val="none" w:sz="0" w:space="0" w:color="auto"/>
      </w:divBdr>
    </w:div>
    <w:div w:id="167136477">
      <w:bodyDiv w:val="1"/>
      <w:marLeft w:val="0"/>
      <w:marRight w:val="0"/>
      <w:marTop w:val="0"/>
      <w:marBottom w:val="0"/>
      <w:divBdr>
        <w:top w:val="none" w:sz="0" w:space="0" w:color="auto"/>
        <w:left w:val="none" w:sz="0" w:space="0" w:color="auto"/>
        <w:bottom w:val="none" w:sz="0" w:space="0" w:color="auto"/>
        <w:right w:val="none" w:sz="0" w:space="0" w:color="auto"/>
      </w:divBdr>
    </w:div>
    <w:div w:id="183441193">
      <w:bodyDiv w:val="1"/>
      <w:marLeft w:val="0"/>
      <w:marRight w:val="0"/>
      <w:marTop w:val="0"/>
      <w:marBottom w:val="0"/>
      <w:divBdr>
        <w:top w:val="none" w:sz="0" w:space="0" w:color="auto"/>
        <w:left w:val="none" w:sz="0" w:space="0" w:color="auto"/>
        <w:bottom w:val="none" w:sz="0" w:space="0" w:color="auto"/>
        <w:right w:val="none" w:sz="0" w:space="0" w:color="auto"/>
      </w:divBdr>
    </w:div>
    <w:div w:id="229773781">
      <w:bodyDiv w:val="1"/>
      <w:marLeft w:val="0"/>
      <w:marRight w:val="0"/>
      <w:marTop w:val="0"/>
      <w:marBottom w:val="0"/>
      <w:divBdr>
        <w:top w:val="none" w:sz="0" w:space="0" w:color="auto"/>
        <w:left w:val="none" w:sz="0" w:space="0" w:color="auto"/>
        <w:bottom w:val="none" w:sz="0" w:space="0" w:color="auto"/>
        <w:right w:val="none" w:sz="0" w:space="0" w:color="auto"/>
      </w:divBdr>
    </w:div>
    <w:div w:id="236746076">
      <w:bodyDiv w:val="1"/>
      <w:marLeft w:val="0"/>
      <w:marRight w:val="0"/>
      <w:marTop w:val="0"/>
      <w:marBottom w:val="0"/>
      <w:divBdr>
        <w:top w:val="none" w:sz="0" w:space="0" w:color="auto"/>
        <w:left w:val="none" w:sz="0" w:space="0" w:color="auto"/>
        <w:bottom w:val="none" w:sz="0" w:space="0" w:color="auto"/>
        <w:right w:val="none" w:sz="0" w:space="0" w:color="auto"/>
      </w:divBdr>
    </w:div>
    <w:div w:id="264920489">
      <w:bodyDiv w:val="1"/>
      <w:marLeft w:val="0"/>
      <w:marRight w:val="0"/>
      <w:marTop w:val="0"/>
      <w:marBottom w:val="0"/>
      <w:divBdr>
        <w:top w:val="none" w:sz="0" w:space="0" w:color="auto"/>
        <w:left w:val="none" w:sz="0" w:space="0" w:color="auto"/>
        <w:bottom w:val="none" w:sz="0" w:space="0" w:color="auto"/>
        <w:right w:val="none" w:sz="0" w:space="0" w:color="auto"/>
      </w:divBdr>
    </w:div>
    <w:div w:id="335108456">
      <w:bodyDiv w:val="1"/>
      <w:marLeft w:val="0"/>
      <w:marRight w:val="0"/>
      <w:marTop w:val="0"/>
      <w:marBottom w:val="0"/>
      <w:divBdr>
        <w:top w:val="none" w:sz="0" w:space="0" w:color="auto"/>
        <w:left w:val="none" w:sz="0" w:space="0" w:color="auto"/>
        <w:bottom w:val="none" w:sz="0" w:space="0" w:color="auto"/>
        <w:right w:val="none" w:sz="0" w:space="0" w:color="auto"/>
      </w:divBdr>
    </w:div>
    <w:div w:id="358968965">
      <w:bodyDiv w:val="1"/>
      <w:marLeft w:val="0"/>
      <w:marRight w:val="0"/>
      <w:marTop w:val="0"/>
      <w:marBottom w:val="0"/>
      <w:divBdr>
        <w:top w:val="none" w:sz="0" w:space="0" w:color="auto"/>
        <w:left w:val="none" w:sz="0" w:space="0" w:color="auto"/>
        <w:bottom w:val="none" w:sz="0" w:space="0" w:color="auto"/>
        <w:right w:val="none" w:sz="0" w:space="0" w:color="auto"/>
      </w:divBdr>
    </w:div>
    <w:div w:id="395320250">
      <w:bodyDiv w:val="1"/>
      <w:marLeft w:val="0"/>
      <w:marRight w:val="0"/>
      <w:marTop w:val="0"/>
      <w:marBottom w:val="0"/>
      <w:divBdr>
        <w:top w:val="none" w:sz="0" w:space="0" w:color="auto"/>
        <w:left w:val="none" w:sz="0" w:space="0" w:color="auto"/>
        <w:bottom w:val="none" w:sz="0" w:space="0" w:color="auto"/>
        <w:right w:val="none" w:sz="0" w:space="0" w:color="auto"/>
      </w:divBdr>
    </w:div>
    <w:div w:id="398600533">
      <w:bodyDiv w:val="1"/>
      <w:marLeft w:val="0"/>
      <w:marRight w:val="0"/>
      <w:marTop w:val="0"/>
      <w:marBottom w:val="0"/>
      <w:divBdr>
        <w:top w:val="none" w:sz="0" w:space="0" w:color="auto"/>
        <w:left w:val="none" w:sz="0" w:space="0" w:color="auto"/>
        <w:bottom w:val="none" w:sz="0" w:space="0" w:color="auto"/>
        <w:right w:val="none" w:sz="0" w:space="0" w:color="auto"/>
      </w:divBdr>
    </w:div>
    <w:div w:id="399252927">
      <w:bodyDiv w:val="1"/>
      <w:marLeft w:val="0"/>
      <w:marRight w:val="0"/>
      <w:marTop w:val="0"/>
      <w:marBottom w:val="0"/>
      <w:divBdr>
        <w:top w:val="none" w:sz="0" w:space="0" w:color="auto"/>
        <w:left w:val="none" w:sz="0" w:space="0" w:color="auto"/>
        <w:bottom w:val="none" w:sz="0" w:space="0" w:color="auto"/>
        <w:right w:val="none" w:sz="0" w:space="0" w:color="auto"/>
      </w:divBdr>
    </w:div>
    <w:div w:id="399449636">
      <w:bodyDiv w:val="1"/>
      <w:marLeft w:val="0"/>
      <w:marRight w:val="0"/>
      <w:marTop w:val="0"/>
      <w:marBottom w:val="0"/>
      <w:divBdr>
        <w:top w:val="none" w:sz="0" w:space="0" w:color="auto"/>
        <w:left w:val="none" w:sz="0" w:space="0" w:color="auto"/>
        <w:bottom w:val="none" w:sz="0" w:space="0" w:color="auto"/>
        <w:right w:val="none" w:sz="0" w:space="0" w:color="auto"/>
      </w:divBdr>
    </w:div>
    <w:div w:id="457258380">
      <w:bodyDiv w:val="1"/>
      <w:marLeft w:val="0"/>
      <w:marRight w:val="0"/>
      <w:marTop w:val="0"/>
      <w:marBottom w:val="0"/>
      <w:divBdr>
        <w:top w:val="none" w:sz="0" w:space="0" w:color="auto"/>
        <w:left w:val="none" w:sz="0" w:space="0" w:color="auto"/>
        <w:bottom w:val="none" w:sz="0" w:space="0" w:color="auto"/>
        <w:right w:val="none" w:sz="0" w:space="0" w:color="auto"/>
      </w:divBdr>
    </w:div>
    <w:div w:id="473370199">
      <w:bodyDiv w:val="1"/>
      <w:marLeft w:val="0"/>
      <w:marRight w:val="0"/>
      <w:marTop w:val="0"/>
      <w:marBottom w:val="0"/>
      <w:divBdr>
        <w:top w:val="none" w:sz="0" w:space="0" w:color="auto"/>
        <w:left w:val="none" w:sz="0" w:space="0" w:color="auto"/>
        <w:bottom w:val="none" w:sz="0" w:space="0" w:color="auto"/>
        <w:right w:val="none" w:sz="0" w:space="0" w:color="auto"/>
      </w:divBdr>
    </w:div>
    <w:div w:id="491801809">
      <w:bodyDiv w:val="1"/>
      <w:marLeft w:val="0"/>
      <w:marRight w:val="0"/>
      <w:marTop w:val="0"/>
      <w:marBottom w:val="0"/>
      <w:divBdr>
        <w:top w:val="none" w:sz="0" w:space="0" w:color="auto"/>
        <w:left w:val="none" w:sz="0" w:space="0" w:color="auto"/>
        <w:bottom w:val="none" w:sz="0" w:space="0" w:color="auto"/>
        <w:right w:val="none" w:sz="0" w:space="0" w:color="auto"/>
      </w:divBdr>
    </w:div>
    <w:div w:id="515965717">
      <w:bodyDiv w:val="1"/>
      <w:marLeft w:val="0"/>
      <w:marRight w:val="0"/>
      <w:marTop w:val="0"/>
      <w:marBottom w:val="0"/>
      <w:divBdr>
        <w:top w:val="none" w:sz="0" w:space="0" w:color="auto"/>
        <w:left w:val="none" w:sz="0" w:space="0" w:color="auto"/>
        <w:bottom w:val="none" w:sz="0" w:space="0" w:color="auto"/>
        <w:right w:val="none" w:sz="0" w:space="0" w:color="auto"/>
      </w:divBdr>
    </w:div>
    <w:div w:id="564534375">
      <w:bodyDiv w:val="1"/>
      <w:marLeft w:val="0"/>
      <w:marRight w:val="0"/>
      <w:marTop w:val="0"/>
      <w:marBottom w:val="0"/>
      <w:divBdr>
        <w:top w:val="none" w:sz="0" w:space="0" w:color="auto"/>
        <w:left w:val="none" w:sz="0" w:space="0" w:color="auto"/>
        <w:bottom w:val="none" w:sz="0" w:space="0" w:color="auto"/>
        <w:right w:val="none" w:sz="0" w:space="0" w:color="auto"/>
      </w:divBdr>
    </w:div>
    <w:div w:id="574701476">
      <w:bodyDiv w:val="1"/>
      <w:marLeft w:val="0"/>
      <w:marRight w:val="0"/>
      <w:marTop w:val="0"/>
      <w:marBottom w:val="0"/>
      <w:divBdr>
        <w:top w:val="none" w:sz="0" w:space="0" w:color="auto"/>
        <w:left w:val="none" w:sz="0" w:space="0" w:color="auto"/>
        <w:bottom w:val="none" w:sz="0" w:space="0" w:color="auto"/>
        <w:right w:val="none" w:sz="0" w:space="0" w:color="auto"/>
      </w:divBdr>
    </w:div>
    <w:div w:id="584346237">
      <w:bodyDiv w:val="1"/>
      <w:marLeft w:val="0"/>
      <w:marRight w:val="0"/>
      <w:marTop w:val="0"/>
      <w:marBottom w:val="0"/>
      <w:divBdr>
        <w:top w:val="none" w:sz="0" w:space="0" w:color="auto"/>
        <w:left w:val="none" w:sz="0" w:space="0" w:color="auto"/>
        <w:bottom w:val="none" w:sz="0" w:space="0" w:color="auto"/>
        <w:right w:val="none" w:sz="0" w:space="0" w:color="auto"/>
      </w:divBdr>
    </w:div>
    <w:div w:id="587731253">
      <w:bodyDiv w:val="1"/>
      <w:marLeft w:val="0"/>
      <w:marRight w:val="0"/>
      <w:marTop w:val="0"/>
      <w:marBottom w:val="0"/>
      <w:divBdr>
        <w:top w:val="none" w:sz="0" w:space="0" w:color="auto"/>
        <w:left w:val="none" w:sz="0" w:space="0" w:color="auto"/>
        <w:bottom w:val="none" w:sz="0" w:space="0" w:color="auto"/>
        <w:right w:val="none" w:sz="0" w:space="0" w:color="auto"/>
      </w:divBdr>
    </w:div>
    <w:div w:id="588394043">
      <w:bodyDiv w:val="1"/>
      <w:marLeft w:val="0"/>
      <w:marRight w:val="0"/>
      <w:marTop w:val="0"/>
      <w:marBottom w:val="0"/>
      <w:divBdr>
        <w:top w:val="none" w:sz="0" w:space="0" w:color="auto"/>
        <w:left w:val="none" w:sz="0" w:space="0" w:color="auto"/>
        <w:bottom w:val="none" w:sz="0" w:space="0" w:color="auto"/>
        <w:right w:val="none" w:sz="0" w:space="0" w:color="auto"/>
      </w:divBdr>
    </w:div>
    <w:div w:id="706176718">
      <w:bodyDiv w:val="1"/>
      <w:marLeft w:val="0"/>
      <w:marRight w:val="0"/>
      <w:marTop w:val="0"/>
      <w:marBottom w:val="0"/>
      <w:divBdr>
        <w:top w:val="none" w:sz="0" w:space="0" w:color="auto"/>
        <w:left w:val="none" w:sz="0" w:space="0" w:color="auto"/>
        <w:bottom w:val="none" w:sz="0" w:space="0" w:color="auto"/>
        <w:right w:val="none" w:sz="0" w:space="0" w:color="auto"/>
      </w:divBdr>
    </w:div>
    <w:div w:id="713386021">
      <w:bodyDiv w:val="1"/>
      <w:marLeft w:val="0"/>
      <w:marRight w:val="0"/>
      <w:marTop w:val="0"/>
      <w:marBottom w:val="0"/>
      <w:divBdr>
        <w:top w:val="none" w:sz="0" w:space="0" w:color="auto"/>
        <w:left w:val="none" w:sz="0" w:space="0" w:color="auto"/>
        <w:bottom w:val="none" w:sz="0" w:space="0" w:color="auto"/>
        <w:right w:val="none" w:sz="0" w:space="0" w:color="auto"/>
      </w:divBdr>
    </w:div>
    <w:div w:id="800422144">
      <w:bodyDiv w:val="1"/>
      <w:marLeft w:val="0"/>
      <w:marRight w:val="0"/>
      <w:marTop w:val="0"/>
      <w:marBottom w:val="0"/>
      <w:divBdr>
        <w:top w:val="none" w:sz="0" w:space="0" w:color="auto"/>
        <w:left w:val="none" w:sz="0" w:space="0" w:color="auto"/>
        <w:bottom w:val="none" w:sz="0" w:space="0" w:color="auto"/>
        <w:right w:val="none" w:sz="0" w:space="0" w:color="auto"/>
      </w:divBdr>
    </w:div>
    <w:div w:id="832600214">
      <w:bodyDiv w:val="1"/>
      <w:marLeft w:val="0"/>
      <w:marRight w:val="0"/>
      <w:marTop w:val="0"/>
      <w:marBottom w:val="0"/>
      <w:divBdr>
        <w:top w:val="none" w:sz="0" w:space="0" w:color="auto"/>
        <w:left w:val="none" w:sz="0" w:space="0" w:color="auto"/>
        <w:bottom w:val="none" w:sz="0" w:space="0" w:color="auto"/>
        <w:right w:val="none" w:sz="0" w:space="0" w:color="auto"/>
      </w:divBdr>
    </w:div>
    <w:div w:id="856456942">
      <w:bodyDiv w:val="1"/>
      <w:marLeft w:val="0"/>
      <w:marRight w:val="0"/>
      <w:marTop w:val="0"/>
      <w:marBottom w:val="0"/>
      <w:divBdr>
        <w:top w:val="none" w:sz="0" w:space="0" w:color="auto"/>
        <w:left w:val="none" w:sz="0" w:space="0" w:color="auto"/>
        <w:bottom w:val="none" w:sz="0" w:space="0" w:color="auto"/>
        <w:right w:val="none" w:sz="0" w:space="0" w:color="auto"/>
      </w:divBdr>
    </w:div>
    <w:div w:id="875777762">
      <w:bodyDiv w:val="1"/>
      <w:marLeft w:val="0"/>
      <w:marRight w:val="0"/>
      <w:marTop w:val="0"/>
      <w:marBottom w:val="0"/>
      <w:divBdr>
        <w:top w:val="none" w:sz="0" w:space="0" w:color="auto"/>
        <w:left w:val="none" w:sz="0" w:space="0" w:color="auto"/>
        <w:bottom w:val="none" w:sz="0" w:space="0" w:color="auto"/>
        <w:right w:val="none" w:sz="0" w:space="0" w:color="auto"/>
      </w:divBdr>
    </w:div>
    <w:div w:id="880942226">
      <w:bodyDiv w:val="1"/>
      <w:marLeft w:val="0"/>
      <w:marRight w:val="0"/>
      <w:marTop w:val="0"/>
      <w:marBottom w:val="0"/>
      <w:divBdr>
        <w:top w:val="none" w:sz="0" w:space="0" w:color="auto"/>
        <w:left w:val="none" w:sz="0" w:space="0" w:color="auto"/>
        <w:bottom w:val="none" w:sz="0" w:space="0" w:color="auto"/>
        <w:right w:val="none" w:sz="0" w:space="0" w:color="auto"/>
      </w:divBdr>
    </w:div>
    <w:div w:id="894926441">
      <w:bodyDiv w:val="1"/>
      <w:marLeft w:val="0"/>
      <w:marRight w:val="0"/>
      <w:marTop w:val="0"/>
      <w:marBottom w:val="0"/>
      <w:divBdr>
        <w:top w:val="none" w:sz="0" w:space="0" w:color="auto"/>
        <w:left w:val="none" w:sz="0" w:space="0" w:color="auto"/>
        <w:bottom w:val="none" w:sz="0" w:space="0" w:color="auto"/>
        <w:right w:val="none" w:sz="0" w:space="0" w:color="auto"/>
      </w:divBdr>
    </w:div>
    <w:div w:id="919170482">
      <w:bodyDiv w:val="1"/>
      <w:marLeft w:val="0"/>
      <w:marRight w:val="0"/>
      <w:marTop w:val="0"/>
      <w:marBottom w:val="0"/>
      <w:divBdr>
        <w:top w:val="none" w:sz="0" w:space="0" w:color="auto"/>
        <w:left w:val="none" w:sz="0" w:space="0" w:color="auto"/>
        <w:bottom w:val="none" w:sz="0" w:space="0" w:color="auto"/>
        <w:right w:val="none" w:sz="0" w:space="0" w:color="auto"/>
      </w:divBdr>
    </w:div>
    <w:div w:id="934289157">
      <w:bodyDiv w:val="1"/>
      <w:marLeft w:val="0"/>
      <w:marRight w:val="0"/>
      <w:marTop w:val="0"/>
      <w:marBottom w:val="0"/>
      <w:divBdr>
        <w:top w:val="none" w:sz="0" w:space="0" w:color="auto"/>
        <w:left w:val="none" w:sz="0" w:space="0" w:color="auto"/>
        <w:bottom w:val="none" w:sz="0" w:space="0" w:color="auto"/>
        <w:right w:val="none" w:sz="0" w:space="0" w:color="auto"/>
      </w:divBdr>
    </w:div>
    <w:div w:id="939797194">
      <w:bodyDiv w:val="1"/>
      <w:marLeft w:val="0"/>
      <w:marRight w:val="0"/>
      <w:marTop w:val="0"/>
      <w:marBottom w:val="0"/>
      <w:divBdr>
        <w:top w:val="none" w:sz="0" w:space="0" w:color="auto"/>
        <w:left w:val="none" w:sz="0" w:space="0" w:color="auto"/>
        <w:bottom w:val="none" w:sz="0" w:space="0" w:color="auto"/>
        <w:right w:val="none" w:sz="0" w:space="0" w:color="auto"/>
      </w:divBdr>
    </w:div>
    <w:div w:id="969437196">
      <w:bodyDiv w:val="1"/>
      <w:marLeft w:val="0"/>
      <w:marRight w:val="0"/>
      <w:marTop w:val="0"/>
      <w:marBottom w:val="0"/>
      <w:divBdr>
        <w:top w:val="none" w:sz="0" w:space="0" w:color="auto"/>
        <w:left w:val="none" w:sz="0" w:space="0" w:color="auto"/>
        <w:bottom w:val="none" w:sz="0" w:space="0" w:color="auto"/>
        <w:right w:val="none" w:sz="0" w:space="0" w:color="auto"/>
      </w:divBdr>
    </w:div>
    <w:div w:id="969477163">
      <w:bodyDiv w:val="1"/>
      <w:marLeft w:val="0"/>
      <w:marRight w:val="0"/>
      <w:marTop w:val="0"/>
      <w:marBottom w:val="0"/>
      <w:divBdr>
        <w:top w:val="none" w:sz="0" w:space="0" w:color="auto"/>
        <w:left w:val="none" w:sz="0" w:space="0" w:color="auto"/>
        <w:bottom w:val="none" w:sz="0" w:space="0" w:color="auto"/>
        <w:right w:val="none" w:sz="0" w:space="0" w:color="auto"/>
      </w:divBdr>
    </w:div>
    <w:div w:id="1007056403">
      <w:bodyDiv w:val="1"/>
      <w:marLeft w:val="0"/>
      <w:marRight w:val="0"/>
      <w:marTop w:val="0"/>
      <w:marBottom w:val="0"/>
      <w:divBdr>
        <w:top w:val="none" w:sz="0" w:space="0" w:color="auto"/>
        <w:left w:val="none" w:sz="0" w:space="0" w:color="auto"/>
        <w:bottom w:val="none" w:sz="0" w:space="0" w:color="auto"/>
        <w:right w:val="none" w:sz="0" w:space="0" w:color="auto"/>
      </w:divBdr>
    </w:div>
    <w:div w:id="1016731981">
      <w:bodyDiv w:val="1"/>
      <w:marLeft w:val="0"/>
      <w:marRight w:val="0"/>
      <w:marTop w:val="0"/>
      <w:marBottom w:val="0"/>
      <w:divBdr>
        <w:top w:val="none" w:sz="0" w:space="0" w:color="auto"/>
        <w:left w:val="none" w:sz="0" w:space="0" w:color="auto"/>
        <w:bottom w:val="none" w:sz="0" w:space="0" w:color="auto"/>
        <w:right w:val="none" w:sz="0" w:space="0" w:color="auto"/>
      </w:divBdr>
    </w:div>
    <w:div w:id="1030496763">
      <w:bodyDiv w:val="1"/>
      <w:marLeft w:val="0"/>
      <w:marRight w:val="0"/>
      <w:marTop w:val="0"/>
      <w:marBottom w:val="0"/>
      <w:divBdr>
        <w:top w:val="none" w:sz="0" w:space="0" w:color="auto"/>
        <w:left w:val="none" w:sz="0" w:space="0" w:color="auto"/>
        <w:bottom w:val="none" w:sz="0" w:space="0" w:color="auto"/>
        <w:right w:val="none" w:sz="0" w:space="0" w:color="auto"/>
      </w:divBdr>
    </w:div>
    <w:div w:id="1048069474">
      <w:bodyDiv w:val="1"/>
      <w:marLeft w:val="0"/>
      <w:marRight w:val="0"/>
      <w:marTop w:val="0"/>
      <w:marBottom w:val="0"/>
      <w:divBdr>
        <w:top w:val="none" w:sz="0" w:space="0" w:color="auto"/>
        <w:left w:val="none" w:sz="0" w:space="0" w:color="auto"/>
        <w:bottom w:val="none" w:sz="0" w:space="0" w:color="auto"/>
        <w:right w:val="none" w:sz="0" w:space="0" w:color="auto"/>
      </w:divBdr>
    </w:div>
    <w:div w:id="1069186153">
      <w:bodyDiv w:val="1"/>
      <w:marLeft w:val="0"/>
      <w:marRight w:val="0"/>
      <w:marTop w:val="0"/>
      <w:marBottom w:val="0"/>
      <w:divBdr>
        <w:top w:val="none" w:sz="0" w:space="0" w:color="auto"/>
        <w:left w:val="none" w:sz="0" w:space="0" w:color="auto"/>
        <w:bottom w:val="none" w:sz="0" w:space="0" w:color="auto"/>
        <w:right w:val="none" w:sz="0" w:space="0" w:color="auto"/>
      </w:divBdr>
    </w:div>
    <w:div w:id="1084767134">
      <w:bodyDiv w:val="1"/>
      <w:marLeft w:val="0"/>
      <w:marRight w:val="0"/>
      <w:marTop w:val="0"/>
      <w:marBottom w:val="0"/>
      <w:divBdr>
        <w:top w:val="none" w:sz="0" w:space="0" w:color="auto"/>
        <w:left w:val="none" w:sz="0" w:space="0" w:color="auto"/>
        <w:bottom w:val="none" w:sz="0" w:space="0" w:color="auto"/>
        <w:right w:val="none" w:sz="0" w:space="0" w:color="auto"/>
      </w:divBdr>
    </w:div>
    <w:div w:id="1090736561">
      <w:bodyDiv w:val="1"/>
      <w:marLeft w:val="0"/>
      <w:marRight w:val="0"/>
      <w:marTop w:val="0"/>
      <w:marBottom w:val="0"/>
      <w:divBdr>
        <w:top w:val="none" w:sz="0" w:space="0" w:color="auto"/>
        <w:left w:val="none" w:sz="0" w:space="0" w:color="auto"/>
        <w:bottom w:val="none" w:sz="0" w:space="0" w:color="auto"/>
        <w:right w:val="none" w:sz="0" w:space="0" w:color="auto"/>
      </w:divBdr>
    </w:div>
    <w:div w:id="1109929112">
      <w:bodyDiv w:val="1"/>
      <w:marLeft w:val="0"/>
      <w:marRight w:val="0"/>
      <w:marTop w:val="0"/>
      <w:marBottom w:val="0"/>
      <w:divBdr>
        <w:top w:val="none" w:sz="0" w:space="0" w:color="auto"/>
        <w:left w:val="none" w:sz="0" w:space="0" w:color="auto"/>
        <w:bottom w:val="none" w:sz="0" w:space="0" w:color="auto"/>
        <w:right w:val="none" w:sz="0" w:space="0" w:color="auto"/>
      </w:divBdr>
    </w:div>
    <w:div w:id="1144664847">
      <w:bodyDiv w:val="1"/>
      <w:marLeft w:val="0"/>
      <w:marRight w:val="0"/>
      <w:marTop w:val="0"/>
      <w:marBottom w:val="0"/>
      <w:divBdr>
        <w:top w:val="none" w:sz="0" w:space="0" w:color="auto"/>
        <w:left w:val="none" w:sz="0" w:space="0" w:color="auto"/>
        <w:bottom w:val="none" w:sz="0" w:space="0" w:color="auto"/>
        <w:right w:val="none" w:sz="0" w:space="0" w:color="auto"/>
      </w:divBdr>
    </w:div>
    <w:div w:id="1153527719">
      <w:bodyDiv w:val="1"/>
      <w:marLeft w:val="0"/>
      <w:marRight w:val="0"/>
      <w:marTop w:val="0"/>
      <w:marBottom w:val="0"/>
      <w:divBdr>
        <w:top w:val="none" w:sz="0" w:space="0" w:color="auto"/>
        <w:left w:val="none" w:sz="0" w:space="0" w:color="auto"/>
        <w:bottom w:val="none" w:sz="0" w:space="0" w:color="auto"/>
        <w:right w:val="none" w:sz="0" w:space="0" w:color="auto"/>
      </w:divBdr>
    </w:div>
    <w:div w:id="1153569327">
      <w:bodyDiv w:val="1"/>
      <w:marLeft w:val="0"/>
      <w:marRight w:val="0"/>
      <w:marTop w:val="0"/>
      <w:marBottom w:val="0"/>
      <w:divBdr>
        <w:top w:val="none" w:sz="0" w:space="0" w:color="auto"/>
        <w:left w:val="none" w:sz="0" w:space="0" w:color="auto"/>
        <w:bottom w:val="none" w:sz="0" w:space="0" w:color="auto"/>
        <w:right w:val="none" w:sz="0" w:space="0" w:color="auto"/>
      </w:divBdr>
    </w:div>
    <w:div w:id="1178276584">
      <w:bodyDiv w:val="1"/>
      <w:marLeft w:val="0"/>
      <w:marRight w:val="0"/>
      <w:marTop w:val="0"/>
      <w:marBottom w:val="0"/>
      <w:divBdr>
        <w:top w:val="none" w:sz="0" w:space="0" w:color="auto"/>
        <w:left w:val="none" w:sz="0" w:space="0" w:color="auto"/>
        <w:bottom w:val="none" w:sz="0" w:space="0" w:color="auto"/>
        <w:right w:val="none" w:sz="0" w:space="0" w:color="auto"/>
      </w:divBdr>
    </w:div>
    <w:div w:id="1225599368">
      <w:bodyDiv w:val="1"/>
      <w:marLeft w:val="0"/>
      <w:marRight w:val="0"/>
      <w:marTop w:val="0"/>
      <w:marBottom w:val="0"/>
      <w:divBdr>
        <w:top w:val="none" w:sz="0" w:space="0" w:color="auto"/>
        <w:left w:val="none" w:sz="0" w:space="0" w:color="auto"/>
        <w:bottom w:val="none" w:sz="0" w:space="0" w:color="auto"/>
        <w:right w:val="none" w:sz="0" w:space="0" w:color="auto"/>
      </w:divBdr>
    </w:div>
    <w:div w:id="1230774991">
      <w:bodyDiv w:val="1"/>
      <w:marLeft w:val="0"/>
      <w:marRight w:val="0"/>
      <w:marTop w:val="0"/>
      <w:marBottom w:val="0"/>
      <w:divBdr>
        <w:top w:val="none" w:sz="0" w:space="0" w:color="auto"/>
        <w:left w:val="none" w:sz="0" w:space="0" w:color="auto"/>
        <w:bottom w:val="none" w:sz="0" w:space="0" w:color="auto"/>
        <w:right w:val="none" w:sz="0" w:space="0" w:color="auto"/>
      </w:divBdr>
    </w:div>
    <w:div w:id="1243759074">
      <w:bodyDiv w:val="1"/>
      <w:marLeft w:val="0"/>
      <w:marRight w:val="0"/>
      <w:marTop w:val="0"/>
      <w:marBottom w:val="0"/>
      <w:divBdr>
        <w:top w:val="none" w:sz="0" w:space="0" w:color="auto"/>
        <w:left w:val="none" w:sz="0" w:space="0" w:color="auto"/>
        <w:bottom w:val="none" w:sz="0" w:space="0" w:color="auto"/>
        <w:right w:val="none" w:sz="0" w:space="0" w:color="auto"/>
      </w:divBdr>
    </w:div>
    <w:div w:id="1294946996">
      <w:bodyDiv w:val="1"/>
      <w:marLeft w:val="0"/>
      <w:marRight w:val="0"/>
      <w:marTop w:val="0"/>
      <w:marBottom w:val="0"/>
      <w:divBdr>
        <w:top w:val="none" w:sz="0" w:space="0" w:color="auto"/>
        <w:left w:val="none" w:sz="0" w:space="0" w:color="auto"/>
        <w:bottom w:val="none" w:sz="0" w:space="0" w:color="auto"/>
        <w:right w:val="none" w:sz="0" w:space="0" w:color="auto"/>
      </w:divBdr>
    </w:div>
    <w:div w:id="1296057801">
      <w:bodyDiv w:val="1"/>
      <w:marLeft w:val="0"/>
      <w:marRight w:val="0"/>
      <w:marTop w:val="0"/>
      <w:marBottom w:val="0"/>
      <w:divBdr>
        <w:top w:val="none" w:sz="0" w:space="0" w:color="auto"/>
        <w:left w:val="none" w:sz="0" w:space="0" w:color="auto"/>
        <w:bottom w:val="none" w:sz="0" w:space="0" w:color="auto"/>
        <w:right w:val="none" w:sz="0" w:space="0" w:color="auto"/>
      </w:divBdr>
    </w:div>
    <w:div w:id="1331174555">
      <w:bodyDiv w:val="1"/>
      <w:marLeft w:val="0"/>
      <w:marRight w:val="0"/>
      <w:marTop w:val="0"/>
      <w:marBottom w:val="0"/>
      <w:divBdr>
        <w:top w:val="none" w:sz="0" w:space="0" w:color="auto"/>
        <w:left w:val="none" w:sz="0" w:space="0" w:color="auto"/>
        <w:bottom w:val="none" w:sz="0" w:space="0" w:color="auto"/>
        <w:right w:val="none" w:sz="0" w:space="0" w:color="auto"/>
      </w:divBdr>
    </w:div>
    <w:div w:id="1331911107">
      <w:bodyDiv w:val="1"/>
      <w:marLeft w:val="0"/>
      <w:marRight w:val="0"/>
      <w:marTop w:val="0"/>
      <w:marBottom w:val="0"/>
      <w:divBdr>
        <w:top w:val="none" w:sz="0" w:space="0" w:color="auto"/>
        <w:left w:val="none" w:sz="0" w:space="0" w:color="auto"/>
        <w:bottom w:val="none" w:sz="0" w:space="0" w:color="auto"/>
        <w:right w:val="none" w:sz="0" w:space="0" w:color="auto"/>
      </w:divBdr>
    </w:div>
    <w:div w:id="1384908190">
      <w:bodyDiv w:val="1"/>
      <w:marLeft w:val="0"/>
      <w:marRight w:val="0"/>
      <w:marTop w:val="0"/>
      <w:marBottom w:val="0"/>
      <w:divBdr>
        <w:top w:val="none" w:sz="0" w:space="0" w:color="auto"/>
        <w:left w:val="none" w:sz="0" w:space="0" w:color="auto"/>
        <w:bottom w:val="none" w:sz="0" w:space="0" w:color="auto"/>
        <w:right w:val="none" w:sz="0" w:space="0" w:color="auto"/>
      </w:divBdr>
    </w:div>
    <w:div w:id="1406800280">
      <w:bodyDiv w:val="1"/>
      <w:marLeft w:val="0"/>
      <w:marRight w:val="0"/>
      <w:marTop w:val="0"/>
      <w:marBottom w:val="0"/>
      <w:divBdr>
        <w:top w:val="none" w:sz="0" w:space="0" w:color="auto"/>
        <w:left w:val="none" w:sz="0" w:space="0" w:color="auto"/>
        <w:bottom w:val="none" w:sz="0" w:space="0" w:color="auto"/>
        <w:right w:val="none" w:sz="0" w:space="0" w:color="auto"/>
      </w:divBdr>
    </w:div>
    <w:div w:id="1459881083">
      <w:bodyDiv w:val="1"/>
      <w:marLeft w:val="0"/>
      <w:marRight w:val="0"/>
      <w:marTop w:val="0"/>
      <w:marBottom w:val="0"/>
      <w:divBdr>
        <w:top w:val="none" w:sz="0" w:space="0" w:color="auto"/>
        <w:left w:val="none" w:sz="0" w:space="0" w:color="auto"/>
        <w:bottom w:val="none" w:sz="0" w:space="0" w:color="auto"/>
        <w:right w:val="none" w:sz="0" w:space="0" w:color="auto"/>
      </w:divBdr>
    </w:div>
    <w:div w:id="1462266945">
      <w:bodyDiv w:val="1"/>
      <w:marLeft w:val="0"/>
      <w:marRight w:val="0"/>
      <w:marTop w:val="0"/>
      <w:marBottom w:val="0"/>
      <w:divBdr>
        <w:top w:val="none" w:sz="0" w:space="0" w:color="auto"/>
        <w:left w:val="none" w:sz="0" w:space="0" w:color="auto"/>
        <w:bottom w:val="none" w:sz="0" w:space="0" w:color="auto"/>
        <w:right w:val="none" w:sz="0" w:space="0" w:color="auto"/>
      </w:divBdr>
    </w:div>
    <w:div w:id="1495415077">
      <w:bodyDiv w:val="1"/>
      <w:marLeft w:val="0"/>
      <w:marRight w:val="0"/>
      <w:marTop w:val="0"/>
      <w:marBottom w:val="0"/>
      <w:divBdr>
        <w:top w:val="none" w:sz="0" w:space="0" w:color="auto"/>
        <w:left w:val="none" w:sz="0" w:space="0" w:color="auto"/>
        <w:bottom w:val="none" w:sz="0" w:space="0" w:color="auto"/>
        <w:right w:val="none" w:sz="0" w:space="0" w:color="auto"/>
      </w:divBdr>
    </w:div>
    <w:div w:id="1529952174">
      <w:bodyDiv w:val="1"/>
      <w:marLeft w:val="0"/>
      <w:marRight w:val="0"/>
      <w:marTop w:val="0"/>
      <w:marBottom w:val="0"/>
      <w:divBdr>
        <w:top w:val="none" w:sz="0" w:space="0" w:color="auto"/>
        <w:left w:val="none" w:sz="0" w:space="0" w:color="auto"/>
        <w:bottom w:val="none" w:sz="0" w:space="0" w:color="auto"/>
        <w:right w:val="none" w:sz="0" w:space="0" w:color="auto"/>
      </w:divBdr>
    </w:div>
    <w:div w:id="1534534109">
      <w:bodyDiv w:val="1"/>
      <w:marLeft w:val="0"/>
      <w:marRight w:val="0"/>
      <w:marTop w:val="0"/>
      <w:marBottom w:val="0"/>
      <w:divBdr>
        <w:top w:val="none" w:sz="0" w:space="0" w:color="auto"/>
        <w:left w:val="none" w:sz="0" w:space="0" w:color="auto"/>
        <w:bottom w:val="none" w:sz="0" w:space="0" w:color="auto"/>
        <w:right w:val="none" w:sz="0" w:space="0" w:color="auto"/>
      </w:divBdr>
    </w:div>
    <w:div w:id="1539009422">
      <w:bodyDiv w:val="1"/>
      <w:marLeft w:val="0"/>
      <w:marRight w:val="0"/>
      <w:marTop w:val="0"/>
      <w:marBottom w:val="0"/>
      <w:divBdr>
        <w:top w:val="none" w:sz="0" w:space="0" w:color="auto"/>
        <w:left w:val="none" w:sz="0" w:space="0" w:color="auto"/>
        <w:bottom w:val="none" w:sz="0" w:space="0" w:color="auto"/>
        <w:right w:val="none" w:sz="0" w:space="0" w:color="auto"/>
      </w:divBdr>
    </w:div>
    <w:div w:id="1556697010">
      <w:bodyDiv w:val="1"/>
      <w:marLeft w:val="0"/>
      <w:marRight w:val="0"/>
      <w:marTop w:val="0"/>
      <w:marBottom w:val="0"/>
      <w:divBdr>
        <w:top w:val="none" w:sz="0" w:space="0" w:color="auto"/>
        <w:left w:val="none" w:sz="0" w:space="0" w:color="auto"/>
        <w:bottom w:val="none" w:sz="0" w:space="0" w:color="auto"/>
        <w:right w:val="none" w:sz="0" w:space="0" w:color="auto"/>
      </w:divBdr>
    </w:div>
    <w:div w:id="1610357862">
      <w:bodyDiv w:val="1"/>
      <w:marLeft w:val="0"/>
      <w:marRight w:val="0"/>
      <w:marTop w:val="0"/>
      <w:marBottom w:val="0"/>
      <w:divBdr>
        <w:top w:val="none" w:sz="0" w:space="0" w:color="auto"/>
        <w:left w:val="none" w:sz="0" w:space="0" w:color="auto"/>
        <w:bottom w:val="none" w:sz="0" w:space="0" w:color="auto"/>
        <w:right w:val="none" w:sz="0" w:space="0" w:color="auto"/>
      </w:divBdr>
    </w:div>
    <w:div w:id="1677994338">
      <w:bodyDiv w:val="1"/>
      <w:marLeft w:val="0"/>
      <w:marRight w:val="0"/>
      <w:marTop w:val="0"/>
      <w:marBottom w:val="0"/>
      <w:divBdr>
        <w:top w:val="none" w:sz="0" w:space="0" w:color="auto"/>
        <w:left w:val="none" w:sz="0" w:space="0" w:color="auto"/>
        <w:bottom w:val="none" w:sz="0" w:space="0" w:color="auto"/>
        <w:right w:val="none" w:sz="0" w:space="0" w:color="auto"/>
      </w:divBdr>
    </w:div>
    <w:div w:id="1691568693">
      <w:bodyDiv w:val="1"/>
      <w:marLeft w:val="0"/>
      <w:marRight w:val="0"/>
      <w:marTop w:val="0"/>
      <w:marBottom w:val="0"/>
      <w:divBdr>
        <w:top w:val="none" w:sz="0" w:space="0" w:color="auto"/>
        <w:left w:val="none" w:sz="0" w:space="0" w:color="auto"/>
        <w:bottom w:val="none" w:sz="0" w:space="0" w:color="auto"/>
        <w:right w:val="none" w:sz="0" w:space="0" w:color="auto"/>
      </w:divBdr>
    </w:div>
    <w:div w:id="1705591088">
      <w:bodyDiv w:val="1"/>
      <w:marLeft w:val="0"/>
      <w:marRight w:val="0"/>
      <w:marTop w:val="0"/>
      <w:marBottom w:val="0"/>
      <w:divBdr>
        <w:top w:val="none" w:sz="0" w:space="0" w:color="auto"/>
        <w:left w:val="none" w:sz="0" w:space="0" w:color="auto"/>
        <w:bottom w:val="none" w:sz="0" w:space="0" w:color="auto"/>
        <w:right w:val="none" w:sz="0" w:space="0" w:color="auto"/>
      </w:divBdr>
    </w:div>
    <w:div w:id="1714187064">
      <w:bodyDiv w:val="1"/>
      <w:marLeft w:val="0"/>
      <w:marRight w:val="0"/>
      <w:marTop w:val="0"/>
      <w:marBottom w:val="0"/>
      <w:divBdr>
        <w:top w:val="none" w:sz="0" w:space="0" w:color="auto"/>
        <w:left w:val="none" w:sz="0" w:space="0" w:color="auto"/>
        <w:bottom w:val="none" w:sz="0" w:space="0" w:color="auto"/>
        <w:right w:val="none" w:sz="0" w:space="0" w:color="auto"/>
      </w:divBdr>
    </w:div>
    <w:div w:id="1716852242">
      <w:bodyDiv w:val="1"/>
      <w:marLeft w:val="0"/>
      <w:marRight w:val="0"/>
      <w:marTop w:val="0"/>
      <w:marBottom w:val="0"/>
      <w:divBdr>
        <w:top w:val="none" w:sz="0" w:space="0" w:color="auto"/>
        <w:left w:val="none" w:sz="0" w:space="0" w:color="auto"/>
        <w:bottom w:val="none" w:sz="0" w:space="0" w:color="auto"/>
        <w:right w:val="none" w:sz="0" w:space="0" w:color="auto"/>
      </w:divBdr>
    </w:div>
    <w:div w:id="1743288662">
      <w:bodyDiv w:val="1"/>
      <w:marLeft w:val="0"/>
      <w:marRight w:val="0"/>
      <w:marTop w:val="0"/>
      <w:marBottom w:val="0"/>
      <w:divBdr>
        <w:top w:val="none" w:sz="0" w:space="0" w:color="auto"/>
        <w:left w:val="none" w:sz="0" w:space="0" w:color="auto"/>
        <w:bottom w:val="none" w:sz="0" w:space="0" w:color="auto"/>
        <w:right w:val="none" w:sz="0" w:space="0" w:color="auto"/>
      </w:divBdr>
    </w:div>
    <w:div w:id="1764299292">
      <w:bodyDiv w:val="1"/>
      <w:marLeft w:val="0"/>
      <w:marRight w:val="0"/>
      <w:marTop w:val="0"/>
      <w:marBottom w:val="0"/>
      <w:divBdr>
        <w:top w:val="none" w:sz="0" w:space="0" w:color="auto"/>
        <w:left w:val="none" w:sz="0" w:space="0" w:color="auto"/>
        <w:bottom w:val="none" w:sz="0" w:space="0" w:color="auto"/>
        <w:right w:val="none" w:sz="0" w:space="0" w:color="auto"/>
      </w:divBdr>
    </w:div>
    <w:div w:id="1777869891">
      <w:bodyDiv w:val="1"/>
      <w:marLeft w:val="0"/>
      <w:marRight w:val="0"/>
      <w:marTop w:val="0"/>
      <w:marBottom w:val="0"/>
      <w:divBdr>
        <w:top w:val="none" w:sz="0" w:space="0" w:color="auto"/>
        <w:left w:val="none" w:sz="0" w:space="0" w:color="auto"/>
        <w:bottom w:val="none" w:sz="0" w:space="0" w:color="auto"/>
        <w:right w:val="none" w:sz="0" w:space="0" w:color="auto"/>
      </w:divBdr>
    </w:div>
    <w:div w:id="1806393250">
      <w:bodyDiv w:val="1"/>
      <w:marLeft w:val="0"/>
      <w:marRight w:val="0"/>
      <w:marTop w:val="0"/>
      <w:marBottom w:val="0"/>
      <w:divBdr>
        <w:top w:val="none" w:sz="0" w:space="0" w:color="auto"/>
        <w:left w:val="none" w:sz="0" w:space="0" w:color="auto"/>
        <w:bottom w:val="none" w:sz="0" w:space="0" w:color="auto"/>
        <w:right w:val="none" w:sz="0" w:space="0" w:color="auto"/>
      </w:divBdr>
    </w:div>
    <w:div w:id="1882550305">
      <w:bodyDiv w:val="1"/>
      <w:marLeft w:val="0"/>
      <w:marRight w:val="0"/>
      <w:marTop w:val="0"/>
      <w:marBottom w:val="0"/>
      <w:divBdr>
        <w:top w:val="none" w:sz="0" w:space="0" w:color="auto"/>
        <w:left w:val="none" w:sz="0" w:space="0" w:color="auto"/>
        <w:bottom w:val="none" w:sz="0" w:space="0" w:color="auto"/>
        <w:right w:val="none" w:sz="0" w:space="0" w:color="auto"/>
      </w:divBdr>
    </w:div>
    <w:div w:id="1899971894">
      <w:bodyDiv w:val="1"/>
      <w:marLeft w:val="0"/>
      <w:marRight w:val="0"/>
      <w:marTop w:val="0"/>
      <w:marBottom w:val="0"/>
      <w:divBdr>
        <w:top w:val="none" w:sz="0" w:space="0" w:color="auto"/>
        <w:left w:val="none" w:sz="0" w:space="0" w:color="auto"/>
        <w:bottom w:val="none" w:sz="0" w:space="0" w:color="auto"/>
        <w:right w:val="none" w:sz="0" w:space="0" w:color="auto"/>
      </w:divBdr>
    </w:div>
    <w:div w:id="1914385571">
      <w:bodyDiv w:val="1"/>
      <w:marLeft w:val="0"/>
      <w:marRight w:val="0"/>
      <w:marTop w:val="0"/>
      <w:marBottom w:val="0"/>
      <w:divBdr>
        <w:top w:val="none" w:sz="0" w:space="0" w:color="auto"/>
        <w:left w:val="none" w:sz="0" w:space="0" w:color="auto"/>
        <w:bottom w:val="none" w:sz="0" w:space="0" w:color="auto"/>
        <w:right w:val="none" w:sz="0" w:space="0" w:color="auto"/>
      </w:divBdr>
    </w:div>
    <w:div w:id="1968969681">
      <w:bodyDiv w:val="1"/>
      <w:marLeft w:val="0"/>
      <w:marRight w:val="0"/>
      <w:marTop w:val="0"/>
      <w:marBottom w:val="0"/>
      <w:divBdr>
        <w:top w:val="none" w:sz="0" w:space="0" w:color="auto"/>
        <w:left w:val="none" w:sz="0" w:space="0" w:color="auto"/>
        <w:bottom w:val="none" w:sz="0" w:space="0" w:color="auto"/>
        <w:right w:val="none" w:sz="0" w:space="0" w:color="auto"/>
      </w:divBdr>
    </w:div>
    <w:div w:id="1985231632">
      <w:bodyDiv w:val="1"/>
      <w:marLeft w:val="0"/>
      <w:marRight w:val="0"/>
      <w:marTop w:val="0"/>
      <w:marBottom w:val="0"/>
      <w:divBdr>
        <w:top w:val="none" w:sz="0" w:space="0" w:color="auto"/>
        <w:left w:val="none" w:sz="0" w:space="0" w:color="auto"/>
        <w:bottom w:val="none" w:sz="0" w:space="0" w:color="auto"/>
        <w:right w:val="none" w:sz="0" w:space="0" w:color="auto"/>
      </w:divBdr>
    </w:div>
    <w:div w:id="1987394110">
      <w:bodyDiv w:val="1"/>
      <w:marLeft w:val="0"/>
      <w:marRight w:val="0"/>
      <w:marTop w:val="0"/>
      <w:marBottom w:val="0"/>
      <w:divBdr>
        <w:top w:val="none" w:sz="0" w:space="0" w:color="auto"/>
        <w:left w:val="none" w:sz="0" w:space="0" w:color="auto"/>
        <w:bottom w:val="none" w:sz="0" w:space="0" w:color="auto"/>
        <w:right w:val="none" w:sz="0" w:space="0" w:color="auto"/>
      </w:divBdr>
    </w:div>
    <w:div w:id="2034650962">
      <w:bodyDiv w:val="1"/>
      <w:marLeft w:val="0"/>
      <w:marRight w:val="0"/>
      <w:marTop w:val="0"/>
      <w:marBottom w:val="0"/>
      <w:divBdr>
        <w:top w:val="none" w:sz="0" w:space="0" w:color="auto"/>
        <w:left w:val="none" w:sz="0" w:space="0" w:color="auto"/>
        <w:bottom w:val="none" w:sz="0" w:space="0" w:color="auto"/>
        <w:right w:val="none" w:sz="0" w:space="0" w:color="auto"/>
      </w:divBdr>
    </w:div>
    <w:div w:id="2088308949">
      <w:bodyDiv w:val="1"/>
      <w:marLeft w:val="0"/>
      <w:marRight w:val="0"/>
      <w:marTop w:val="0"/>
      <w:marBottom w:val="0"/>
      <w:divBdr>
        <w:top w:val="none" w:sz="0" w:space="0" w:color="auto"/>
        <w:left w:val="none" w:sz="0" w:space="0" w:color="auto"/>
        <w:bottom w:val="none" w:sz="0" w:space="0" w:color="auto"/>
        <w:right w:val="none" w:sz="0" w:space="0" w:color="auto"/>
      </w:divBdr>
    </w:div>
    <w:div w:id="2096896143">
      <w:bodyDiv w:val="1"/>
      <w:marLeft w:val="0"/>
      <w:marRight w:val="0"/>
      <w:marTop w:val="0"/>
      <w:marBottom w:val="0"/>
      <w:divBdr>
        <w:top w:val="none" w:sz="0" w:space="0" w:color="auto"/>
        <w:left w:val="none" w:sz="0" w:space="0" w:color="auto"/>
        <w:bottom w:val="none" w:sz="0" w:space="0" w:color="auto"/>
        <w:right w:val="none" w:sz="0" w:space="0" w:color="auto"/>
      </w:divBdr>
    </w:div>
    <w:div w:id="2097437019">
      <w:bodyDiv w:val="1"/>
      <w:marLeft w:val="0"/>
      <w:marRight w:val="0"/>
      <w:marTop w:val="0"/>
      <w:marBottom w:val="0"/>
      <w:divBdr>
        <w:top w:val="none" w:sz="0" w:space="0" w:color="auto"/>
        <w:left w:val="none" w:sz="0" w:space="0" w:color="auto"/>
        <w:bottom w:val="none" w:sz="0" w:space="0" w:color="auto"/>
        <w:right w:val="none" w:sz="0" w:space="0" w:color="auto"/>
      </w:divBdr>
    </w:div>
    <w:div w:id="2105418679">
      <w:bodyDiv w:val="1"/>
      <w:marLeft w:val="0"/>
      <w:marRight w:val="0"/>
      <w:marTop w:val="0"/>
      <w:marBottom w:val="0"/>
      <w:divBdr>
        <w:top w:val="none" w:sz="0" w:space="0" w:color="auto"/>
        <w:left w:val="none" w:sz="0" w:space="0" w:color="auto"/>
        <w:bottom w:val="none" w:sz="0" w:space="0" w:color="auto"/>
        <w:right w:val="none" w:sz="0" w:space="0" w:color="auto"/>
      </w:divBdr>
    </w:div>
    <w:div w:id="2106344356">
      <w:bodyDiv w:val="1"/>
      <w:marLeft w:val="0"/>
      <w:marRight w:val="0"/>
      <w:marTop w:val="0"/>
      <w:marBottom w:val="0"/>
      <w:divBdr>
        <w:top w:val="none" w:sz="0" w:space="0" w:color="auto"/>
        <w:left w:val="none" w:sz="0" w:space="0" w:color="auto"/>
        <w:bottom w:val="none" w:sz="0" w:space="0" w:color="auto"/>
        <w:right w:val="none" w:sz="0" w:space="0" w:color="auto"/>
      </w:divBdr>
    </w:div>
    <w:div w:id="213116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8.png@01D4C508.89A1F59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SEKTOR_ICT\Pravila%20za%20dokumenti\primer%20za%20pis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BB388-721D-46E1-9050-556B63E3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primer za pismo</Template>
  <TotalTime>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Скопје, 06 Октомври 2006 год</vt:lpstr>
    </vt:vector>
  </TitlesOfParts>
  <Company>CURM</Company>
  <LinksUpToDate>false</LinksUpToDate>
  <CharactersWithSpaces>2039</CharactersWithSpaces>
  <SharedDoc>false</SharedDoc>
  <HLinks>
    <vt:vector size="6" baseType="variant">
      <vt:variant>
        <vt:i4>6422612</vt:i4>
      </vt:variant>
      <vt:variant>
        <vt:i4>-1</vt:i4>
      </vt:variant>
      <vt:variant>
        <vt:i4>2052</vt:i4>
      </vt:variant>
      <vt:variant>
        <vt:i4>1</vt:i4>
      </vt:variant>
      <vt:variant>
        <vt:lpwstr>cid:image008.png@01D4C508.89A1F590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Скопје, 06 Октомври 2006 год</dc:title>
  <dc:creator>Viktor Trajkovski</dc:creator>
  <cp:lastModifiedBy>sanja.mirova</cp:lastModifiedBy>
  <cp:revision>2</cp:revision>
  <cp:lastPrinted>2020-09-11T13:46:00Z</cp:lastPrinted>
  <dcterms:created xsi:type="dcterms:W3CDTF">2022-10-31T13:24:00Z</dcterms:created>
  <dcterms:modified xsi:type="dcterms:W3CDTF">2022-10-31T13:24:00Z</dcterms:modified>
</cp:coreProperties>
</file>